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84" w:rsidRPr="00E725BF" w:rsidRDefault="00FA7984" w:rsidP="00237ED4">
      <w:pPr>
        <w:tabs>
          <w:tab w:val="left" w:pos="10080"/>
        </w:tabs>
        <w:jc w:val="center"/>
        <w:rPr>
          <w:b/>
          <w:sz w:val="28"/>
          <w:szCs w:val="28"/>
        </w:rPr>
      </w:pPr>
      <w:r w:rsidRPr="00E725BF">
        <w:rPr>
          <w:b/>
          <w:sz w:val="28"/>
          <w:szCs w:val="28"/>
        </w:rPr>
        <w:t>П Р О Т О К О Л</w:t>
      </w:r>
      <w:r>
        <w:rPr>
          <w:b/>
          <w:sz w:val="28"/>
          <w:szCs w:val="28"/>
        </w:rPr>
        <w:t xml:space="preserve">  № 1</w:t>
      </w:r>
    </w:p>
    <w:p w:rsidR="00FA7984" w:rsidRDefault="00FA7984" w:rsidP="006D240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 межведомственной комиссии по вопросам  потребительского рынка</w:t>
      </w:r>
      <w:r w:rsidRPr="00C200DE">
        <w:rPr>
          <w:sz w:val="28"/>
          <w:szCs w:val="28"/>
        </w:rPr>
        <w:t xml:space="preserve"> в МО «Тулунский район»</w:t>
      </w:r>
      <w:r>
        <w:rPr>
          <w:sz w:val="28"/>
          <w:szCs w:val="28"/>
        </w:rPr>
        <w:t xml:space="preserve"> (далее – комиссия)</w:t>
      </w:r>
    </w:p>
    <w:p w:rsidR="00FA7984" w:rsidRPr="00C200DE" w:rsidRDefault="00FA7984" w:rsidP="006D240A">
      <w:pPr>
        <w:jc w:val="center"/>
        <w:rPr>
          <w:sz w:val="28"/>
          <w:szCs w:val="28"/>
        </w:rPr>
      </w:pPr>
    </w:p>
    <w:p w:rsidR="00FA7984" w:rsidRDefault="00FA7984" w:rsidP="006D240A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21июня 2021года                                                                     г. Тулун, ул. Ленина, 75,</w:t>
      </w:r>
    </w:p>
    <w:p w:rsidR="00FA7984" w:rsidRDefault="00FA7984" w:rsidP="006D240A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10-00 часов                                                                                    кабинет № 13, 2 этаж</w:t>
      </w:r>
    </w:p>
    <w:p w:rsidR="00FA7984" w:rsidRDefault="00FA7984" w:rsidP="006D240A">
      <w:pPr>
        <w:tabs>
          <w:tab w:val="left" w:pos="10080"/>
        </w:tabs>
        <w:jc w:val="both"/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7543"/>
        <w:gridCol w:w="2879"/>
      </w:tblGrid>
      <w:tr w:rsidR="00FA7984" w:rsidRPr="006C4961" w:rsidTr="004A45A1">
        <w:trPr>
          <w:trHeight w:val="246"/>
        </w:trPr>
        <w:tc>
          <w:tcPr>
            <w:tcW w:w="3619" w:type="pct"/>
            <w:vAlign w:val="center"/>
          </w:tcPr>
          <w:p w:rsidR="00FA7984" w:rsidRPr="00495469" w:rsidRDefault="00FA7984" w:rsidP="000056EC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  <w:r w:rsidRPr="003D58E9">
              <w:rPr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1381" w:type="pct"/>
            <w:vAlign w:val="center"/>
          </w:tcPr>
          <w:p w:rsidR="00FA7984" w:rsidRPr="006C4961" w:rsidRDefault="00FA7984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A7984" w:rsidRPr="006C4961" w:rsidTr="004A45A1">
        <w:trPr>
          <w:trHeight w:val="257"/>
        </w:trPr>
        <w:tc>
          <w:tcPr>
            <w:tcW w:w="3619" w:type="pct"/>
            <w:vAlign w:val="center"/>
          </w:tcPr>
          <w:p w:rsidR="00FA7984" w:rsidRPr="006C4961" w:rsidRDefault="00FA7984" w:rsidP="000056EC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FA7984" w:rsidRPr="006C4961" w:rsidRDefault="00FA7984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A7984" w:rsidRPr="006C4961" w:rsidTr="004A45A1">
        <w:trPr>
          <w:trHeight w:val="246"/>
        </w:trPr>
        <w:tc>
          <w:tcPr>
            <w:tcW w:w="3619" w:type="pct"/>
            <w:vAlign w:val="center"/>
          </w:tcPr>
          <w:p w:rsidR="00FA7984" w:rsidRPr="006C4961" w:rsidRDefault="00FA7984" w:rsidP="00EB6C2E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экономике и развитию предпринимательства администрации</w:t>
            </w:r>
            <w:r w:rsidRPr="006C4961">
              <w:rPr>
                <w:sz w:val="28"/>
                <w:szCs w:val="28"/>
              </w:rPr>
              <w:t xml:space="preserve"> Тулунского муниципального района, </w:t>
            </w:r>
            <w:r>
              <w:rPr>
                <w:sz w:val="28"/>
                <w:szCs w:val="28"/>
              </w:rPr>
              <w:t>зам. председателя</w:t>
            </w:r>
            <w:r w:rsidRPr="006C49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1381" w:type="pct"/>
            <w:vAlign w:val="center"/>
          </w:tcPr>
          <w:p w:rsidR="00FA7984" w:rsidRDefault="00FA7984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FA7984" w:rsidRPr="006C4961" w:rsidRDefault="00FA7984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Трус</w:t>
            </w:r>
          </w:p>
        </w:tc>
      </w:tr>
      <w:tr w:rsidR="00FA7984" w:rsidRPr="006C4961" w:rsidTr="004A45A1">
        <w:trPr>
          <w:trHeight w:val="246"/>
        </w:trPr>
        <w:tc>
          <w:tcPr>
            <w:tcW w:w="3619" w:type="pct"/>
            <w:vAlign w:val="center"/>
          </w:tcPr>
          <w:p w:rsidR="00FA7984" w:rsidRDefault="00FA7984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FA7984" w:rsidRDefault="00FA7984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A7984" w:rsidRPr="006C4961" w:rsidTr="004A45A1">
        <w:trPr>
          <w:trHeight w:val="257"/>
        </w:trPr>
        <w:tc>
          <w:tcPr>
            <w:tcW w:w="3619" w:type="pct"/>
            <w:vAlign w:val="center"/>
          </w:tcPr>
          <w:p w:rsidR="00FA7984" w:rsidRPr="00C200DE" w:rsidRDefault="00FA7984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 w:rsidRPr="00C200DE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РИСУТСТВОВАЛИ:</w:t>
            </w:r>
          </w:p>
        </w:tc>
        <w:tc>
          <w:tcPr>
            <w:tcW w:w="1381" w:type="pct"/>
            <w:vAlign w:val="center"/>
          </w:tcPr>
          <w:p w:rsidR="00FA7984" w:rsidRPr="006C4961" w:rsidRDefault="00FA7984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A7984" w:rsidRPr="006C4961" w:rsidTr="004A45A1">
        <w:trPr>
          <w:trHeight w:val="257"/>
        </w:trPr>
        <w:tc>
          <w:tcPr>
            <w:tcW w:w="3619" w:type="pct"/>
            <w:vAlign w:val="center"/>
          </w:tcPr>
          <w:p w:rsidR="00FA7984" w:rsidRPr="00C200DE" w:rsidRDefault="00FA7984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FA7984" w:rsidRPr="006C4961" w:rsidRDefault="00FA7984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A7984" w:rsidRPr="006C4961" w:rsidTr="004A45A1">
        <w:trPr>
          <w:trHeight w:val="1120"/>
        </w:trPr>
        <w:tc>
          <w:tcPr>
            <w:tcW w:w="3619" w:type="pct"/>
            <w:vAlign w:val="center"/>
          </w:tcPr>
          <w:p w:rsidR="00FA7984" w:rsidRPr="006830ED" w:rsidRDefault="00FA7984" w:rsidP="00EB6C2E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Главный  специалист по развитию туризма и потребительского рынка отдела по развитию предпринимательства комитета по экономике и развитию предпринимательства администрации Тулунского муниципального района, секретарь комиссии </w:t>
            </w:r>
          </w:p>
        </w:tc>
        <w:tc>
          <w:tcPr>
            <w:tcW w:w="1381" w:type="pct"/>
            <w:vAlign w:val="center"/>
          </w:tcPr>
          <w:p w:rsidR="00FA7984" w:rsidRDefault="00FA7984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FA7984" w:rsidRDefault="00FA7984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FA7984" w:rsidRDefault="00FA7984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Е.М.Семенова</w:t>
            </w:r>
          </w:p>
        </w:tc>
      </w:tr>
      <w:tr w:rsidR="00FA7984" w:rsidRPr="006C4961" w:rsidTr="004A45A1">
        <w:trPr>
          <w:trHeight w:val="257"/>
        </w:trPr>
        <w:tc>
          <w:tcPr>
            <w:tcW w:w="3619" w:type="pct"/>
            <w:vAlign w:val="center"/>
          </w:tcPr>
          <w:p w:rsidR="00FA7984" w:rsidRDefault="00FA7984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FA7984" w:rsidRPr="006C4961" w:rsidRDefault="00FA7984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A7984" w:rsidRPr="006C4961" w:rsidTr="004A45A1">
        <w:trPr>
          <w:trHeight w:val="257"/>
        </w:trPr>
        <w:tc>
          <w:tcPr>
            <w:tcW w:w="3619" w:type="pct"/>
            <w:vAlign w:val="center"/>
          </w:tcPr>
          <w:p w:rsidR="00FA7984" w:rsidRPr="006C4961" w:rsidRDefault="00FA7984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Pr="006C4961">
              <w:rPr>
                <w:b/>
                <w:sz w:val="28"/>
                <w:szCs w:val="28"/>
              </w:rPr>
              <w:t xml:space="preserve">лены </w:t>
            </w:r>
            <w:r>
              <w:rPr>
                <w:b/>
                <w:sz w:val="28"/>
                <w:szCs w:val="28"/>
              </w:rPr>
              <w:t>комиссии</w:t>
            </w:r>
            <w:r w:rsidRPr="006C496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81" w:type="pct"/>
            <w:vAlign w:val="center"/>
          </w:tcPr>
          <w:p w:rsidR="00FA7984" w:rsidRPr="006C4961" w:rsidRDefault="00FA7984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A7984" w:rsidRPr="006C4961" w:rsidTr="004A45A1">
        <w:trPr>
          <w:trHeight w:val="257"/>
        </w:trPr>
        <w:tc>
          <w:tcPr>
            <w:tcW w:w="3619" w:type="pct"/>
            <w:vAlign w:val="center"/>
          </w:tcPr>
          <w:p w:rsidR="00FA7984" w:rsidRDefault="00FA7984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FA7984" w:rsidRPr="006C4961" w:rsidRDefault="00FA7984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A7984" w:rsidRPr="006C4961" w:rsidTr="004A45A1">
        <w:trPr>
          <w:trHeight w:val="257"/>
        </w:trPr>
        <w:tc>
          <w:tcPr>
            <w:tcW w:w="3619" w:type="pct"/>
            <w:vAlign w:val="center"/>
          </w:tcPr>
          <w:p w:rsidR="00FA7984" w:rsidRDefault="00FA7984" w:rsidP="000056EC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Ведущий специалист – эксперт территориального отдела Роспотребнадзора  по Иркутской области в г.Тулуне, Тулунском и Куйтунском районах</w:t>
            </w:r>
          </w:p>
        </w:tc>
        <w:tc>
          <w:tcPr>
            <w:tcW w:w="1381" w:type="pct"/>
            <w:vAlign w:val="center"/>
          </w:tcPr>
          <w:p w:rsidR="00FA7984" w:rsidRDefault="00FA7984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FA7984" w:rsidRPr="006C4961" w:rsidRDefault="00FA7984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И.В.Войченко</w:t>
            </w:r>
          </w:p>
        </w:tc>
      </w:tr>
      <w:tr w:rsidR="00FA7984" w:rsidRPr="006C4961" w:rsidTr="004A45A1">
        <w:trPr>
          <w:trHeight w:val="257"/>
        </w:trPr>
        <w:tc>
          <w:tcPr>
            <w:tcW w:w="3619" w:type="pct"/>
            <w:vAlign w:val="center"/>
          </w:tcPr>
          <w:p w:rsidR="00FA7984" w:rsidRDefault="00FA7984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FA7984" w:rsidRPr="006C4961" w:rsidRDefault="00FA7984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A7984" w:rsidRPr="006C4961" w:rsidTr="004A45A1">
        <w:trPr>
          <w:trHeight w:val="360"/>
        </w:trPr>
        <w:tc>
          <w:tcPr>
            <w:tcW w:w="3619" w:type="pct"/>
            <w:vAlign w:val="center"/>
          </w:tcPr>
          <w:p w:rsidR="00FA7984" w:rsidRPr="000B00C4" w:rsidRDefault="00FA7984" w:rsidP="00EB6C2E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Государственный налоговый инспектор отдела выездных проверок межрайонной  ИФНС № 6 по Иркутской области</w:t>
            </w:r>
          </w:p>
        </w:tc>
        <w:tc>
          <w:tcPr>
            <w:tcW w:w="1381" w:type="pct"/>
            <w:vAlign w:val="center"/>
          </w:tcPr>
          <w:p w:rsidR="00FA7984" w:rsidRDefault="00FA7984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FA7984" w:rsidRPr="006C4961" w:rsidRDefault="00FA7984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А.О.Ильинец</w:t>
            </w:r>
          </w:p>
        </w:tc>
      </w:tr>
      <w:tr w:rsidR="00FA7984" w:rsidRPr="006C4961" w:rsidTr="004A45A1">
        <w:trPr>
          <w:trHeight w:val="360"/>
        </w:trPr>
        <w:tc>
          <w:tcPr>
            <w:tcW w:w="3619" w:type="pct"/>
            <w:vAlign w:val="center"/>
          </w:tcPr>
          <w:p w:rsidR="00FA7984" w:rsidRDefault="00FA7984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FA7984" w:rsidRDefault="00FA7984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A7984" w:rsidRPr="006C4961" w:rsidTr="004A45A1">
        <w:trPr>
          <w:trHeight w:val="257"/>
        </w:trPr>
        <w:tc>
          <w:tcPr>
            <w:tcW w:w="3619" w:type="pct"/>
            <w:vAlign w:val="center"/>
          </w:tcPr>
          <w:p w:rsidR="00FA7984" w:rsidRPr="000056EC" w:rsidRDefault="00FA7984" w:rsidP="004A45A1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Старший государственный инспектор отдела фитосанитарного контроля на государственной границе Российской Федерации и транспорта по Иркутской области </w:t>
            </w:r>
          </w:p>
        </w:tc>
        <w:tc>
          <w:tcPr>
            <w:tcW w:w="1381" w:type="pct"/>
            <w:vAlign w:val="center"/>
          </w:tcPr>
          <w:p w:rsidR="00FA7984" w:rsidRPr="000056EC" w:rsidRDefault="00FA7984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FA7984" w:rsidRPr="000056EC" w:rsidRDefault="00FA7984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И.С.Владимирский</w:t>
            </w:r>
          </w:p>
        </w:tc>
      </w:tr>
      <w:tr w:rsidR="00FA7984" w:rsidRPr="006C4961" w:rsidTr="004A45A1">
        <w:trPr>
          <w:trHeight w:val="246"/>
        </w:trPr>
        <w:tc>
          <w:tcPr>
            <w:tcW w:w="3619" w:type="pct"/>
            <w:vAlign w:val="center"/>
          </w:tcPr>
          <w:p w:rsidR="00FA7984" w:rsidRPr="0047522C" w:rsidRDefault="00FA7984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FA7984" w:rsidRPr="0047522C" w:rsidRDefault="00FA7984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A7984" w:rsidRPr="006C4961" w:rsidTr="004A45A1">
        <w:trPr>
          <w:trHeight w:val="246"/>
        </w:trPr>
        <w:tc>
          <w:tcPr>
            <w:tcW w:w="3619" w:type="pct"/>
            <w:vAlign w:val="center"/>
          </w:tcPr>
          <w:p w:rsidR="00FA7984" w:rsidRPr="006C4961" w:rsidRDefault="00FA7984" w:rsidP="0085178A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ВрИО начальника правового управления администрации Тулунского муниципального района </w:t>
            </w:r>
          </w:p>
        </w:tc>
        <w:tc>
          <w:tcPr>
            <w:tcW w:w="1381" w:type="pct"/>
            <w:vAlign w:val="center"/>
          </w:tcPr>
          <w:p w:rsidR="00FA7984" w:rsidRDefault="00FA7984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FA7984" w:rsidRDefault="00FA7984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FA7984" w:rsidRDefault="00FA7984" w:rsidP="000056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С.Г.Абраменко</w:t>
            </w:r>
          </w:p>
          <w:p w:rsidR="00FA7984" w:rsidRDefault="00FA7984" w:rsidP="000056EC">
            <w:pPr>
              <w:jc w:val="right"/>
              <w:rPr>
                <w:sz w:val="28"/>
                <w:szCs w:val="28"/>
              </w:rPr>
            </w:pPr>
          </w:p>
          <w:p w:rsidR="00FA7984" w:rsidRPr="00C200DE" w:rsidRDefault="00FA7984" w:rsidP="000056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A7984" w:rsidRPr="006C4961" w:rsidTr="004A45A1">
        <w:trPr>
          <w:trHeight w:val="246"/>
        </w:trPr>
        <w:tc>
          <w:tcPr>
            <w:tcW w:w="3619" w:type="pct"/>
            <w:vAlign w:val="center"/>
          </w:tcPr>
          <w:p w:rsidR="00FA7984" w:rsidRPr="0047522C" w:rsidRDefault="00FA7984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FA7984" w:rsidRPr="0047522C" w:rsidRDefault="00FA7984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A7984" w:rsidRPr="006C4961" w:rsidTr="004A45A1">
        <w:trPr>
          <w:trHeight w:val="605"/>
        </w:trPr>
        <w:tc>
          <w:tcPr>
            <w:tcW w:w="3619" w:type="pct"/>
            <w:vAlign w:val="center"/>
          </w:tcPr>
          <w:p w:rsidR="00FA7984" w:rsidRPr="00BC357B" w:rsidRDefault="00FA7984" w:rsidP="004A45A1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ВрИО заведующей отделом по делам несовершеннолетних -  ответственный секретарь комиссии по делам несовершеннолетних администрации Тулунского муниципального района </w:t>
            </w:r>
          </w:p>
        </w:tc>
        <w:tc>
          <w:tcPr>
            <w:tcW w:w="1381" w:type="pct"/>
            <w:vAlign w:val="center"/>
          </w:tcPr>
          <w:p w:rsidR="00FA7984" w:rsidRPr="00BC357B" w:rsidRDefault="00FA7984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Т.Г.Мамеева</w:t>
            </w:r>
          </w:p>
          <w:p w:rsidR="00FA7984" w:rsidRPr="00BC357B" w:rsidRDefault="00FA7984" w:rsidP="004A45A1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FA7984" w:rsidRPr="006C4961" w:rsidTr="004A45A1">
        <w:trPr>
          <w:trHeight w:val="132"/>
        </w:trPr>
        <w:tc>
          <w:tcPr>
            <w:tcW w:w="3619" w:type="pct"/>
            <w:vAlign w:val="center"/>
          </w:tcPr>
          <w:p w:rsidR="00FA7984" w:rsidRPr="000056EC" w:rsidRDefault="00FA7984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FA7984" w:rsidRPr="00BC357B" w:rsidRDefault="00FA7984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FA7984" w:rsidRPr="006C4961" w:rsidTr="004A45A1">
        <w:trPr>
          <w:trHeight w:val="132"/>
        </w:trPr>
        <w:tc>
          <w:tcPr>
            <w:tcW w:w="3619" w:type="pct"/>
            <w:vAlign w:val="center"/>
          </w:tcPr>
          <w:p w:rsidR="00FA7984" w:rsidRPr="000056EC" w:rsidRDefault="00FA7984" w:rsidP="004A45A1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УУП ОУУП и ПДН МО МВД России «Тулунский», майор полиции   </w:t>
            </w:r>
          </w:p>
        </w:tc>
        <w:tc>
          <w:tcPr>
            <w:tcW w:w="1381" w:type="pct"/>
            <w:vAlign w:val="center"/>
          </w:tcPr>
          <w:p w:rsidR="00FA7984" w:rsidRPr="00BC357B" w:rsidRDefault="00FA7984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Е.Э.Молев</w:t>
            </w:r>
          </w:p>
        </w:tc>
      </w:tr>
      <w:tr w:rsidR="00FA7984" w:rsidRPr="006C4961" w:rsidTr="00780517">
        <w:trPr>
          <w:trHeight w:val="330"/>
        </w:trPr>
        <w:tc>
          <w:tcPr>
            <w:tcW w:w="3619" w:type="pct"/>
            <w:tcBorders>
              <w:bottom w:val="single" w:sz="4" w:space="0" w:color="auto"/>
            </w:tcBorders>
            <w:vAlign w:val="center"/>
          </w:tcPr>
          <w:p w:rsidR="00FA7984" w:rsidRPr="000056EC" w:rsidRDefault="00FA7984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tcBorders>
              <w:bottom w:val="single" w:sz="4" w:space="0" w:color="auto"/>
            </w:tcBorders>
            <w:vAlign w:val="center"/>
          </w:tcPr>
          <w:p w:rsidR="00FA7984" w:rsidRPr="00BC357B" w:rsidRDefault="00FA7984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</w:tbl>
    <w:p w:rsidR="00FA7984" w:rsidRDefault="00FA7984" w:rsidP="00520EFC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FA7984" w:rsidRPr="00075576" w:rsidRDefault="00FA7984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FA7984" w:rsidRPr="00075576" w:rsidRDefault="00FA7984" w:rsidP="006D43DA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Трус С.Н</w:t>
      </w:r>
      <w:r w:rsidRPr="00075576">
        <w:rPr>
          <w:sz w:val="28"/>
          <w:szCs w:val="28"/>
        </w:rPr>
        <w:t>. – открыл заседание комиссии, ознакомил членов комиссии с  повесткой заседания.</w:t>
      </w:r>
    </w:p>
    <w:p w:rsidR="00FA7984" w:rsidRPr="00075576" w:rsidRDefault="00FA7984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FA7984" w:rsidRPr="00075576" w:rsidRDefault="00FA7984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075576">
        <w:rPr>
          <w:sz w:val="28"/>
          <w:szCs w:val="28"/>
        </w:rPr>
        <w:t>Рассмотрели следующие вопросы повестки заседания комиссии:</w:t>
      </w:r>
    </w:p>
    <w:p w:rsidR="00FA7984" w:rsidRPr="00862B2F" w:rsidRDefault="00FA7984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862B2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О результатах контроля за качеством и безопасностью пищевой продукции, реализуемой в предприятиях торговли и общественного питания, в том числе учреждениях социальной сферы.</w:t>
      </w:r>
    </w:p>
    <w:p w:rsidR="00FA7984" w:rsidRDefault="00FA7984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862B2F">
        <w:rPr>
          <w:i/>
          <w:sz w:val="28"/>
          <w:szCs w:val="28"/>
          <w:u w:val="single"/>
        </w:rPr>
        <w:t>Докладчик</w:t>
      </w:r>
      <w:r>
        <w:rPr>
          <w:i/>
          <w:sz w:val="28"/>
          <w:szCs w:val="28"/>
          <w:u w:val="single"/>
        </w:rPr>
        <w:t xml:space="preserve"> </w:t>
      </w:r>
      <w:r w:rsidRPr="00862B2F">
        <w:rPr>
          <w:i/>
          <w:sz w:val="28"/>
          <w:szCs w:val="28"/>
          <w:u w:val="single"/>
        </w:rPr>
        <w:t>:</w:t>
      </w:r>
      <w:r w:rsidRPr="004A4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И.В.Войченко</w:t>
      </w:r>
    </w:p>
    <w:p w:rsidR="00FA7984" w:rsidRPr="00862B2F" w:rsidRDefault="00FA7984" w:rsidP="006D43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О результатах правоприменительной практики при осуществлении контроля по соблюдению режима повышенной готовности, установленного Указом Губернатора Иркутской области от 12.10.2020 № 279- уг, юридическими лицами, индивидуальными предпринимателями и гражданами в объектах торговли, общественного питания, бытового обслуживания.</w:t>
      </w:r>
      <w:r w:rsidRPr="00862B2F">
        <w:rPr>
          <w:sz w:val="28"/>
          <w:szCs w:val="28"/>
        </w:rPr>
        <w:t xml:space="preserve"> </w:t>
      </w:r>
    </w:p>
    <w:p w:rsidR="00FA7984" w:rsidRDefault="00FA7984" w:rsidP="004F6431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862B2F">
        <w:rPr>
          <w:i/>
          <w:sz w:val="28"/>
          <w:szCs w:val="28"/>
          <w:u w:val="single"/>
        </w:rPr>
        <w:t>Докладчик:</w:t>
      </w:r>
      <w:r w:rsidRPr="00862B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Е.Э.Молев</w:t>
      </w:r>
    </w:p>
    <w:p w:rsidR="00FA7984" w:rsidRDefault="00FA7984" w:rsidP="004F6431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 применении на территории Тулунского муниципального района отраслевого  проекта ФНС  России « Общественное питание»</w:t>
      </w:r>
    </w:p>
    <w:p w:rsidR="00FA7984" w:rsidRPr="004A45A1" w:rsidRDefault="00FA7984" w:rsidP="00A80F09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862B2F">
        <w:rPr>
          <w:i/>
          <w:sz w:val="28"/>
          <w:szCs w:val="28"/>
          <w:u w:val="single"/>
        </w:rPr>
        <w:t>Докладчик:</w:t>
      </w:r>
      <w:r w:rsidRPr="00862B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А.О.Ильинец</w:t>
      </w:r>
    </w:p>
    <w:p w:rsidR="00FA7984" w:rsidRPr="00075576" w:rsidRDefault="00FA7984" w:rsidP="006D43DA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75576">
        <w:rPr>
          <w:sz w:val="28"/>
          <w:szCs w:val="28"/>
        </w:rPr>
        <w:t>Утверж</w:t>
      </w:r>
      <w:r>
        <w:rPr>
          <w:sz w:val="28"/>
          <w:szCs w:val="28"/>
        </w:rPr>
        <w:t>дение плана работы комиссии на 2</w:t>
      </w:r>
      <w:r w:rsidRPr="00075576">
        <w:rPr>
          <w:sz w:val="28"/>
          <w:szCs w:val="28"/>
        </w:rPr>
        <w:t xml:space="preserve"> полугодие 20</w:t>
      </w:r>
      <w:r>
        <w:rPr>
          <w:sz w:val="28"/>
          <w:szCs w:val="28"/>
        </w:rPr>
        <w:t>21</w:t>
      </w:r>
      <w:r w:rsidRPr="00075576">
        <w:rPr>
          <w:sz w:val="28"/>
          <w:szCs w:val="28"/>
        </w:rPr>
        <w:t>года.</w:t>
      </w:r>
    </w:p>
    <w:p w:rsidR="00FA7984" w:rsidRPr="00075576" w:rsidRDefault="00FA7984" w:rsidP="006D43DA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075576">
        <w:rPr>
          <w:i/>
          <w:sz w:val="28"/>
          <w:szCs w:val="28"/>
          <w:u w:val="single"/>
        </w:rPr>
        <w:t>Докладчик:</w:t>
      </w:r>
      <w:r w:rsidRPr="00075576">
        <w:rPr>
          <w:sz w:val="28"/>
          <w:szCs w:val="28"/>
        </w:rPr>
        <w:t xml:space="preserve"> </w:t>
      </w:r>
      <w:r>
        <w:rPr>
          <w:sz w:val="28"/>
          <w:szCs w:val="28"/>
        </w:rPr>
        <w:t>Трус С.Н.</w:t>
      </w:r>
      <w:r w:rsidRPr="00075576">
        <w:rPr>
          <w:sz w:val="28"/>
          <w:szCs w:val="28"/>
        </w:rPr>
        <w:t>.</w:t>
      </w:r>
    </w:p>
    <w:p w:rsidR="00FA7984" w:rsidRPr="00075576" w:rsidRDefault="00FA7984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FA7984" w:rsidRPr="00BD270A" w:rsidRDefault="00FA7984" w:rsidP="006D43DA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BD270A">
        <w:rPr>
          <w:sz w:val="28"/>
          <w:szCs w:val="28"/>
        </w:rPr>
        <w:t xml:space="preserve">По рассмотренным вопросам комиссия приняла следующие </w:t>
      </w:r>
      <w:r w:rsidRPr="00BD270A">
        <w:rPr>
          <w:b/>
          <w:sz w:val="28"/>
          <w:szCs w:val="28"/>
        </w:rPr>
        <w:t>РЕШЕНИЯ:</w:t>
      </w:r>
    </w:p>
    <w:p w:rsidR="00FA7984" w:rsidRDefault="00FA7984" w:rsidP="00482EB8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BD270A">
        <w:rPr>
          <w:sz w:val="28"/>
          <w:szCs w:val="28"/>
        </w:rPr>
        <w:t xml:space="preserve">1. Информацию </w:t>
      </w:r>
      <w:r>
        <w:rPr>
          <w:sz w:val="28"/>
          <w:szCs w:val="28"/>
        </w:rPr>
        <w:t xml:space="preserve"> ведущего специалиста-эксперта территориального отдела Роспотребнадзора по Иркутской области в г.Тулуне, Тулунском и Куйтунском районах Войченко И.В. </w:t>
      </w:r>
      <w:r w:rsidRPr="00BD270A">
        <w:rPr>
          <w:sz w:val="28"/>
          <w:szCs w:val="28"/>
        </w:rPr>
        <w:t xml:space="preserve">принять к сведению. </w:t>
      </w:r>
      <w:r>
        <w:rPr>
          <w:sz w:val="28"/>
          <w:szCs w:val="28"/>
        </w:rPr>
        <w:t xml:space="preserve">Рекомендовать Комитету по образованию администрации Тулунского муниципального района совместно с Роспотребнадзором по Иркутской области в г.Тулуне, Тулунском и Куйтунском </w:t>
      </w:r>
      <w:r w:rsidRPr="00BE623E">
        <w:rPr>
          <w:sz w:val="28"/>
          <w:szCs w:val="28"/>
        </w:rPr>
        <w:t>районах провести</w:t>
      </w:r>
      <w:r>
        <w:rPr>
          <w:sz w:val="28"/>
          <w:szCs w:val="28"/>
        </w:rPr>
        <w:t xml:space="preserve"> обучение ( сентябрь).</w:t>
      </w:r>
    </w:p>
    <w:p w:rsidR="00FA7984" w:rsidRPr="00A30961" w:rsidRDefault="00FA7984" w:rsidP="00A30961">
      <w:pPr>
        <w:pStyle w:val="Style2"/>
        <w:suppressAutoHyphens/>
        <w:spacing w:line="240" w:lineRule="auto"/>
        <w:ind w:firstLine="709"/>
        <w:rPr>
          <w:b/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2</w:t>
      </w:r>
      <w:r w:rsidRPr="00A30961">
        <w:rPr>
          <w:color w:val="000000"/>
          <w:sz w:val="28"/>
          <w:szCs w:val="28"/>
        </w:rPr>
        <w:t>.</w:t>
      </w:r>
      <w:r w:rsidRPr="00A1196C">
        <w:rPr>
          <w:color w:val="000000"/>
        </w:rPr>
        <w:t xml:space="preserve"> </w:t>
      </w:r>
      <w:r w:rsidRPr="00A30961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 начальника УУП ОУУП и ПДН МО МВД России  «Тулунский», майора полиции Молева Е.Э.</w:t>
      </w:r>
      <w:r w:rsidRPr="00A30961">
        <w:rPr>
          <w:sz w:val="28"/>
          <w:szCs w:val="28"/>
        </w:rPr>
        <w:t xml:space="preserve"> принять к сведению.</w:t>
      </w:r>
    </w:p>
    <w:p w:rsidR="00FA7984" w:rsidRPr="000A3B20" w:rsidRDefault="00FA7984" w:rsidP="000A3B20">
      <w:pPr>
        <w:widowControl w:val="0"/>
        <w:ind w:firstLine="709"/>
        <w:jc w:val="both"/>
        <w:rPr>
          <w:b/>
        </w:rPr>
      </w:pPr>
      <w:r>
        <w:rPr>
          <w:sz w:val="28"/>
          <w:szCs w:val="28"/>
        </w:rPr>
        <w:t>3.  Информацию государственного налогового инспектора отдела выездных проверок Ильинец А.О.принять к сведению.</w:t>
      </w:r>
    </w:p>
    <w:p w:rsidR="00FA7984" w:rsidRPr="00075576" w:rsidRDefault="00FA7984" w:rsidP="006D43DA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075576">
        <w:rPr>
          <w:rFonts w:ascii="Times New Roman" w:hAnsi="Times New Roman" w:cs="Times New Roman"/>
          <w:b w:val="0"/>
          <w:sz w:val="28"/>
          <w:szCs w:val="28"/>
        </w:rPr>
        <w:t xml:space="preserve">. Утвердить план работы комиссии на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075576">
        <w:rPr>
          <w:rFonts w:ascii="Times New Roman" w:hAnsi="Times New Roman" w:cs="Times New Roman"/>
          <w:b w:val="0"/>
          <w:sz w:val="28"/>
          <w:szCs w:val="28"/>
        </w:rPr>
        <w:t xml:space="preserve"> полугодие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07557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A7984" w:rsidRDefault="00FA7984" w:rsidP="006D43DA">
      <w:pPr>
        <w:widowControl w:val="0"/>
        <w:ind w:firstLine="709"/>
        <w:jc w:val="both"/>
        <w:rPr>
          <w:sz w:val="28"/>
          <w:szCs w:val="28"/>
        </w:rPr>
      </w:pPr>
    </w:p>
    <w:p w:rsidR="00FA7984" w:rsidRDefault="00FA7984" w:rsidP="00520EFC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Зам.председателя комиссии      _________________                С.Н. Трус</w:t>
      </w:r>
    </w:p>
    <w:p w:rsidR="00FA7984" w:rsidRDefault="00FA7984" w:rsidP="00520EFC">
      <w:pPr>
        <w:widowControl w:val="0"/>
        <w:ind w:firstLine="709"/>
        <w:rPr>
          <w:sz w:val="28"/>
          <w:szCs w:val="28"/>
        </w:rPr>
      </w:pPr>
    </w:p>
    <w:p w:rsidR="00FA7984" w:rsidRDefault="00FA7984" w:rsidP="00671D2B">
      <w:pPr>
        <w:widowControl w:val="0"/>
      </w:pPr>
      <w:r>
        <w:rPr>
          <w:sz w:val="28"/>
          <w:szCs w:val="28"/>
        </w:rPr>
        <w:t xml:space="preserve">                    Секретарь комиссии         _________________                Е.М.Семенова          </w:t>
      </w:r>
    </w:p>
    <w:sectPr w:rsidR="00FA7984" w:rsidSect="004A45A1">
      <w:type w:val="continuous"/>
      <w:pgSz w:w="11907" w:h="16840" w:code="9"/>
      <w:pgMar w:top="1134" w:right="567" w:bottom="1134" w:left="1134" w:header="720" w:footer="720" w:gutter="0"/>
      <w:paperSrc w:first="7" w:other="7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984" w:rsidRDefault="00FA7984" w:rsidP="002F6D49">
      <w:r>
        <w:separator/>
      </w:r>
    </w:p>
  </w:endnote>
  <w:endnote w:type="continuationSeparator" w:id="1">
    <w:p w:rsidR="00FA7984" w:rsidRDefault="00FA7984" w:rsidP="002F6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984" w:rsidRDefault="00FA7984" w:rsidP="002F6D49">
      <w:r>
        <w:separator/>
      </w:r>
    </w:p>
  </w:footnote>
  <w:footnote w:type="continuationSeparator" w:id="1">
    <w:p w:rsidR="00FA7984" w:rsidRDefault="00FA7984" w:rsidP="002F6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40A"/>
    <w:rsid w:val="00000314"/>
    <w:rsid w:val="000006F0"/>
    <w:rsid w:val="00001482"/>
    <w:rsid w:val="0000170E"/>
    <w:rsid w:val="0000199C"/>
    <w:rsid w:val="00001BA4"/>
    <w:rsid w:val="00001BAD"/>
    <w:rsid w:val="00001D26"/>
    <w:rsid w:val="00001E00"/>
    <w:rsid w:val="00001F47"/>
    <w:rsid w:val="00002117"/>
    <w:rsid w:val="0000243A"/>
    <w:rsid w:val="00002474"/>
    <w:rsid w:val="000028F1"/>
    <w:rsid w:val="00002CA6"/>
    <w:rsid w:val="00002D7B"/>
    <w:rsid w:val="0000368B"/>
    <w:rsid w:val="000036E8"/>
    <w:rsid w:val="00003A7F"/>
    <w:rsid w:val="00003CED"/>
    <w:rsid w:val="00003D76"/>
    <w:rsid w:val="00003F1B"/>
    <w:rsid w:val="00003F2F"/>
    <w:rsid w:val="000041F9"/>
    <w:rsid w:val="0000422D"/>
    <w:rsid w:val="00004237"/>
    <w:rsid w:val="0000424F"/>
    <w:rsid w:val="000042A7"/>
    <w:rsid w:val="000042D2"/>
    <w:rsid w:val="000046B8"/>
    <w:rsid w:val="00004756"/>
    <w:rsid w:val="00004BB0"/>
    <w:rsid w:val="00004C82"/>
    <w:rsid w:val="00004CCA"/>
    <w:rsid w:val="000050EB"/>
    <w:rsid w:val="000056EC"/>
    <w:rsid w:val="00005760"/>
    <w:rsid w:val="000058F7"/>
    <w:rsid w:val="00005A01"/>
    <w:rsid w:val="00005B1B"/>
    <w:rsid w:val="00005D1E"/>
    <w:rsid w:val="00005E4D"/>
    <w:rsid w:val="00005F88"/>
    <w:rsid w:val="00005FCD"/>
    <w:rsid w:val="00006061"/>
    <w:rsid w:val="000060F4"/>
    <w:rsid w:val="0000664D"/>
    <w:rsid w:val="00006AD9"/>
    <w:rsid w:val="00006EA7"/>
    <w:rsid w:val="000073F5"/>
    <w:rsid w:val="000073FC"/>
    <w:rsid w:val="000074B3"/>
    <w:rsid w:val="00007643"/>
    <w:rsid w:val="0000766B"/>
    <w:rsid w:val="000076D8"/>
    <w:rsid w:val="00007771"/>
    <w:rsid w:val="0000779C"/>
    <w:rsid w:val="00007802"/>
    <w:rsid w:val="00010163"/>
    <w:rsid w:val="000101ED"/>
    <w:rsid w:val="0001025A"/>
    <w:rsid w:val="000102B8"/>
    <w:rsid w:val="00010329"/>
    <w:rsid w:val="000105BC"/>
    <w:rsid w:val="00010852"/>
    <w:rsid w:val="00010895"/>
    <w:rsid w:val="000108CB"/>
    <w:rsid w:val="0001093C"/>
    <w:rsid w:val="0001124D"/>
    <w:rsid w:val="0001159A"/>
    <w:rsid w:val="000116CE"/>
    <w:rsid w:val="00011C4E"/>
    <w:rsid w:val="00012223"/>
    <w:rsid w:val="00012482"/>
    <w:rsid w:val="00012488"/>
    <w:rsid w:val="000125E1"/>
    <w:rsid w:val="000127AB"/>
    <w:rsid w:val="00012AEF"/>
    <w:rsid w:val="00012BAC"/>
    <w:rsid w:val="00012DEE"/>
    <w:rsid w:val="000136E9"/>
    <w:rsid w:val="000136EF"/>
    <w:rsid w:val="00013754"/>
    <w:rsid w:val="000137E2"/>
    <w:rsid w:val="000137FC"/>
    <w:rsid w:val="00013DB2"/>
    <w:rsid w:val="00013F5A"/>
    <w:rsid w:val="00013FC7"/>
    <w:rsid w:val="000140CE"/>
    <w:rsid w:val="0001432B"/>
    <w:rsid w:val="000144AA"/>
    <w:rsid w:val="000144AC"/>
    <w:rsid w:val="00014628"/>
    <w:rsid w:val="000146D1"/>
    <w:rsid w:val="00014B5E"/>
    <w:rsid w:val="00014BA7"/>
    <w:rsid w:val="00014D41"/>
    <w:rsid w:val="0001522C"/>
    <w:rsid w:val="000154DE"/>
    <w:rsid w:val="0001558A"/>
    <w:rsid w:val="00015759"/>
    <w:rsid w:val="000158B0"/>
    <w:rsid w:val="000159E5"/>
    <w:rsid w:val="00015DC3"/>
    <w:rsid w:val="00015F9E"/>
    <w:rsid w:val="00015FB5"/>
    <w:rsid w:val="00015FFA"/>
    <w:rsid w:val="00016088"/>
    <w:rsid w:val="00016093"/>
    <w:rsid w:val="0001617D"/>
    <w:rsid w:val="0001622B"/>
    <w:rsid w:val="000165FF"/>
    <w:rsid w:val="000166FF"/>
    <w:rsid w:val="00016A97"/>
    <w:rsid w:val="00016B62"/>
    <w:rsid w:val="00016D02"/>
    <w:rsid w:val="00016F34"/>
    <w:rsid w:val="000173A3"/>
    <w:rsid w:val="00017792"/>
    <w:rsid w:val="00017A45"/>
    <w:rsid w:val="00017A71"/>
    <w:rsid w:val="00017BA5"/>
    <w:rsid w:val="00017C7F"/>
    <w:rsid w:val="00017E3E"/>
    <w:rsid w:val="00020560"/>
    <w:rsid w:val="000208F5"/>
    <w:rsid w:val="00020B86"/>
    <w:rsid w:val="00020B8C"/>
    <w:rsid w:val="00020CF9"/>
    <w:rsid w:val="000211BD"/>
    <w:rsid w:val="0002121B"/>
    <w:rsid w:val="00022207"/>
    <w:rsid w:val="00022257"/>
    <w:rsid w:val="00022A0A"/>
    <w:rsid w:val="00022E28"/>
    <w:rsid w:val="00022FF4"/>
    <w:rsid w:val="000234C3"/>
    <w:rsid w:val="000234E4"/>
    <w:rsid w:val="0002365B"/>
    <w:rsid w:val="000239C7"/>
    <w:rsid w:val="00023A0C"/>
    <w:rsid w:val="00023B48"/>
    <w:rsid w:val="00023D50"/>
    <w:rsid w:val="00023EA9"/>
    <w:rsid w:val="00023EAF"/>
    <w:rsid w:val="00023FF2"/>
    <w:rsid w:val="0002430D"/>
    <w:rsid w:val="00024329"/>
    <w:rsid w:val="00024469"/>
    <w:rsid w:val="00024583"/>
    <w:rsid w:val="000248CA"/>
    <w:rsid w:val="00024BCA"/>
    <w:rsid w:val="00024D3D"/>
    <w:rsid w:val="00024D47"/>
    <w:rsid w:val="00024DAA"/>
    <w:rsid w:val="00024ECA"/>
    <w:rsid w:val="00025045"/>
    <w:rsid w:val="000251ED"/>
    <w:rsid w:val="0002526B"/>
    <w:rsid w:val="0002534F"/>
    <w:rsid w:val="000255B6"/>
    <w:rsid w:val="0002568B"/>
    <w:rsid w:val="00025748"/>
    <w:rsid w:val="000257A6"/>
    <w:rsid w:val="00025C17"/>
    <w:rsid w:val="00025C64"/>
    <w:rsid w:val="00025DB0"/>
    <w:rsid w:val="0002602B"/>
    <w:rsid w:val="000263FC"/>
    <w:rsid w:val="00026477"/>
    <w:rsid w:val="00026673"/>
    <w:rsid w:val="00026738"/>
    <w:rsid w:val="00026840"/>
    <w:rsid w:val="00026DC3"/>
    <w:rsid w:val="00026FF4"/>
    <w:rsid w:val="00027045"/>
    <w:rsid w:val="000270B0"/>
    <w:rsid w:val="000272F8"/>
    <w:rsid w:val="000277A6"/>
    <w:rsid w:val="00027BEC"/>
    <w:rsid w:val="00027D8D"/>
    <w:rsid w:val="000302CC"/>
    <w:rsid w:val="000304B4"/>
    <w:rsid w:val="000304F4"/>
    <w:rsid w:val="00030712"/>
    <w:rsid w:val="00030776"/>
    <w:rsid w:val="00030C93"/>
    <w:rsid w:val="00030CDE"/>
    <w:rsid w:val="00030D02"/>
    <w:rsid w:val="00030E9B"/>
    <w:rsid w:val="00030FA4"/>
    <w:rsid w:val="0003151B"/>
    <w:rsid w:val="000319E6"/>
    <w:rsid w:val="00031AA4"/>
    <w:rsid w:val="00031ACC"/>
    <w:rsid w:val="00031C50"/>
    <w:rsid w:val="00031DEB"/>
    <w:rsid w:val="00031E28"/>
    <w:rsid w:val="00031FDB"/>
    <w:rsid w:val="00032060"/>
    <w:rsid w:val="00032746"/>
    <w:rsid w:val="00032844"/>
    <w:rsid w:val="00032BF6"/>
    <w:rsid w:val="00032EA3"/>
    <w:rsid w:val="00033266"/>
    <w:rsid w:val="000336D9"/>
    <w:rsid w:val="0003370B"/>
    <w:rsid w:val="00033761"/>
    <w:rsid w:val="0003396A"/>
    <w:rsid w:val="00033A67"/>
    <w:rsid w:val="00033D91"/>
    <w:rsid w:val="00033E74"/>
    <w:rsid w:val="0003406A"/>
    <w:rsid w:val="00034116"/>
    <w:rsid w:val="00034411"/>
    <w:rsid w:val="00034A5F"/>
    <w:rsid w:val="00034E89"/>
    <w:rsid w:val="00034F5A"/>
    <w:rsid w:val="000351EE"/>
    <w:rsid w:val="00035279"/>
    <w:rsid w:val="00035335"/>
    <w:rsid w:val="00035477"/>
    <w:rsid w:val="00035556"/>
    <w:rsid w:val="000355E7"/>
    <w:rsid w:val="00035787"/>
    <w:rsid w:val="00035849"/>
    <w:rsid w:val="00035DDA"/>
    <w:rsid w:val="00036259"/>
    <w:rsid w:val="00036390"/>
    <w:rsid w:val="000363AA"/>
    <w:rsid w:val="00036431"/>
    <w:rsid w:val="0003666F"/>
    <w:rsid w:val="000367C6"/>
    <w:rsid w:val="0003684A"/>
    <w:rsid w:val="00036954"/>
    <w:rsid w:val="00036A82"/>
    <w:rsid w:val="00036D4A"/>
    <w:rsid w:val="00036FAA"/>
    <w:rsid w:val="00036FB7"/>
    <w:rsid w:val="00037562"/>
    <w:rsid w:val="00037607"/>
    <w:rsid w:val="00037692"/>
    <w:rsid w:val="0003796F"/>
    <w:rsid w:val="00037B0E"/>
    <w:rsid w:val="00037C1A"/>
    <w:rsid w:val="00037DA2"/>
    <w:rsid w:val="0004001F"/>
    <w:rsid w:val="00040051"/>
    <w:rsid w:val="00040068"/>
    <w:rsid w:val="0004006B"/>
    <w:rsid w:val="000400D9"/>
    <w:rsid w:val="000403AE"/>
    <w:rsid w:val="000403C2"/>
    <w:rsid w:val="000403D7"/>
    <w:rsid w:val="000404BF"/>
    <w:rsid w:val="00040C1D"/>
    <w:rsid w:val="00040C8A"/>
    <w:rsid w:val="00040CB9"/>
    <w:rsid w:val="00040E41"/>
    <w:rsid w:val="00040E95"/>
    <w:rsid w:val="000412E8"/>
    <w:rsid w:val="0004147E"/>
    <w:rsid w:val="000416EB"/>
    <w:rsid w:val="000419CB"/>
    <w:rsid w:val="00041AEC"/>
    <w:rsid w:val="00041FD4"/>
    <w:rsid w:val="000421C4"/>
    <w:rsid w:val="00042419"/>
    <w:rsid w:val="00042470"/>
    <w:rsid w:val="0004247B"/>
    <w:rsid w:val="000425B4"/>
    <w:rsid w:val="0004267E"/>
    <w:rsid w:val="0004283E"/>
    <w:rsid w:val="00042C13"/>
    <w:rsid w:val="00042C67"/>
    <w:rsid w:val="00042C97"/>
    <w:rsid w:val="00042D47"/>
    <w:rsid w:val="00042D97"/>
    <w:rsid w:val="000432FD"/>
    <w:rsid w:val="00043305"/>
    <w:rsid w:val="0004343E"/>
    <w:rsid w:val="00043AA8"/>
    <w:rsid w:val="00043B36"/>
    <w:rsid w:val="00043C73"/>
    <w:rsid w:val="00043CB7"/>
    <w:rsid w:val="00043E44"/>
    <w:rsid w:val="00043EFE"/>
    <w:rsid w:val="000440FE"/>
    <w:rsid w:val="000443BF"/>
    <w:rsid w:val="00044481"/>
    <w:rsid w:val="000446EB"/>
    <w:rsid w:val="00044825"/>
    <w:rsid w:val="00044971"/>
    <w:rsid w:val="00044AE7"/>
    <w:rsid w:val="00044BA2"/>
    <w:rsid w:val="00044C37"/>
    <w:rsid w:val="00044C7B"/>
    <w:rsid w:val="00044E4D"/>
    <w:rsid w:val="00044EE9"/>
    <w:rsid w:val="00044F1D"/>
    <w:rsid w:val="00044FEA"/>
    <w:rsid w:val="0004524F"/>
    <w:rsid w:val="00045569"/>
    <w:rsid w:val="00045735"/>
    <w:rsid w:val="000457EF"/>
    <w:rsid w:val="000458A6"/>
    <w:rsid w:val="00045BA1"/>
    <w:rsid w:val="00045CAA"/>
    <w:rsid w:val="000460B2"/>
    <w:rsid w:val="00046427"/>
    <w:rsid w:val="0004647D"/>
    <w:rsid w:val="00046528"/>
    <w:rsid w:val="00046C1B"/>
    <w:rsid w:val="00046CD8"/>
    <w:rsid w:val="00046D5C"/>
    <w:rsid w:val="00046F5B"/>
    <w:rsid w:val="00046FD7"/>
    <w:rsid w:val="000470C8"/>
    <w:rsid w:val="000471CA"/>
    <w:rsid w:val="000474C2"/>
    <w:rsid w:val="00047653"/>
    <w:rsid w:val="00047A86"/>
    <w:rsid w:val="00047AD3"/>
    <w:rsid w:val="00047B7F"/>
    <w:rsid w:val="00047C14"/>
    <w:rsid w:val="00047C7C"/>
    <w:rsid w:val="00047C83"/>
    <w:rsid w:val="00047CB0"/>
    <w:rsid w:val="00047F21"/>
    <w:rsid w:val="0005010E"/>
    <w:rsid w:val="00050216"/>
    <w:rsid w:val="0005032E"/>
    <w:rsid w:val="00050443"/>
    <w:rsid w:val="000507EF"/>
    <w:rsid w:val="000509AF"/>
    <w:rsid w:val="00050D24"/>
    <w:rsid w:val="00050E67"/>
    <w:rsid w:val="00050FAC"/>
    <w:rsid w:val="00051086"/>
    <w:rsid w:val="000511EC"/>
    <w:rsid w:val="000514DB"/>
    <w:rsid w:val="00051503"/>
    <w:rsid w:val="0005181F"/>
    <w:rsid w:val="00051CBC"/>
    <w:rsid w:val="00051DEE"/>
    <w:rsid w:val="00051F2A"/>
    <w:rsid w:val="00051F7C"/>
    <w:rsid w:val="0005237C"/>
    <w:rsid w:val="00052518"/>
    <w:rsid w:val="000526FB"/>
    <w:rsid w:val="00052784"/>
    <w:rsid w:val="00052799"/>
    <w:rsid w:val="00052E99"/>
    <w:rsid w:val="00052F2F"/>
    <w:rsid w:val="00052FC8"/>
    <w:rsid w:val="000530C0"/>
    <w:rsid w:val="000532F1"/>
    <w:rsid w:val="000534EC"/>
    <w:rsid w:val="000537DD"/>
    <w:rsid w:val="00053BE6"/>
    <w:rsid w:val="00054005"/>
    <w:rsid w:val="00054185"/>
    <w:rsid w:val="000541F2"/>
    <w:rsid w:val="0005427E"/>
    <w:rsid w:val="000542D2"/>
    <w:rsid w:val="00054509"/>
    <w:rsid w:val="000545AD"/>
    <w:rsid w:val="0005464F"/>
    <w:rsid w:val="00054843"/>
    <w:rsid w:val="000548F3"/>
    <w:rsid w:val="0005528B"/>
    <w:rsid w:val="000553E7"/>
    <w:rsid w:val="00055482"/>
    <w:rsid w:val="0005556C"/>
    <w:rsid w:val="00055579"/>
    <w:rsid w:val="00055C84"/>
    <w:rsid w:val="00055CEC"/>
    <w:rsid w:val="00055F05"/>
    <w:rsid w:val="000562CD"/>
    <w:rsid w:val="00056641"/>
    <w:rsid w:val="0005686D"/>
    <w:rsid w:val="00056B79"/>
    <w:rsid w:val="00056D73"/>
    <w:rsid w:val="00057066"/>
    <w:rsid w:val="000572B9"/>
    <w:rsid w:val="000574CA"/>
    <w:rsid w:val="0005750E"/>
    <w:rsid w:val="00057578"/>
    <w:rsid w:val="000577C7"/>
    <w:rsid w:val="00057877"/>
    <w:rsid w:val="00057969"/>
    <w:rsid w:val="00057A88"/>
    <w:rsid w:val="000602BB"/>
    <w:rsid w:val="000603B3"/>
    <w:rsid w:val="00060457"/>
    <w:rsid w:val="00060497"/>
    <w:rsid w:val="00060AB1"/>
    <w:rsid w:val="00060ACA"/>
    <w:rsid w:val="00060E5A"/>
    <w:rsid w:val="000611C5"/>
    <w:rsid w:val="000612FF"/>
    <w:rsid w:val="000615B4"/>
    <w:rsid w:val="000618BD"/>
    <w:rsid w:val="00061B95"/>
    <w:rsid w:val="00061C0E"/>
    <w:rsid w:val="00061C91"/>
    <w:rsid w:val="000620A8"/>
    <w:rsid w:val="00062137"/>
    <w:rsid w:val="000621D7"/>
    <w:rsid w:val="0006246C"/>
    <w:rsid w:val="000626CB"/>
    <w:rsid w:val="000627E2"/>
    <w:rsid w:val="0006283F"/>
    <w:rsid w:val="00062882"/>
    <w:rsid w:val="00062C5F"/>
    <w:rsid w:val="00062DB2"/>
    <w:rsid w:val="000631CB"/>
    <w:rsid w:val="000634CB"/>
    <w:rsid w:val="0006354C"/>
    <w:rsid w:val="00063660"/>
    <w:rsid w:val="00063717"/>
    <w:rsid w:val="000637A5"/>
    <w:rsid w:val="00063854"/>
    <w:rsid w:val="00063966"/>
    <w:rsid w:val="000639DB"/>
    <w:rsid w:val="00063A88"/>
    <w:rsid w:val="00063B8C"/>
    <w:rsid w:val="00063E0F"/>
    <w:rsid w:val="00063E34"/>
    <w:rsid w:val="00063ED6"/>
    <w:rsid w:val="00064649"/>
    <w:rsid w:val="000646A6"/>
    <w:rsid w:val="00064C58"/>
    <w:rsid w:val="00064C7E"/>
    <w:rsid w:val="00064EB6"/>
    <w:rsid w:val="00064ED0"/>
    <w:rsid w:val="00064F46"/>
    <w:rsid w:val="00065309"/>
    <w:rsid w:val="000653E9"/>
    <w:rsid w:val="000659A4"/>
    <w:rsid w:val="00065CA2"/>
    <w:rsid w:val="00066102"/>
    <w:rsid w:val="00066202"/>
    <w:rsid w:val="0006622C"/>
    <w:rsid w:val="0006640C"/>
    <w:rsid w:val="00066937"/>
    <w:rsid w:val="000669F8"/>
    <w:rsid w:val="0006710B"/>
    <w:rsid w:val="00067902"/>
    <w:rsid w:val="00067AA5"/>
    <w:rsid w:val="00067C62"/>
    <w:rsid w:val="00067E1C"/>
    <w:rsid w:val="00067E97"/>
    <w:rsid w:val="00067F8F"/>
    <w:rsid w:val="0007071A"/>
    <w:rsid w:val="000709CD"/>
    <w:rsid w:val="00070CA0"/>
    <w:rsid w:val="00070EE8"/>
    <w:rsid w:val="00071267"/>
    <w:rsid w:val="000712C9"/>
    <w:rsid w:val="000715A5"/>
    <w:rsid w:val="00071691"/>
    <w:rsid w:val="0007172B"/>
    <w:rsid w:val="0007191E"/>
    <w:rsid w:val="0007193C"/>
    <w:rsid w:val="00071CA2"/>
    <w:rsid w:val="00072037"/>
    <w:rsid w:val="00072133"/>
    <w:rsid w:val="00072188"/>
    <w:rsid w:val="00072196"/>
    <w:rsid w:val="000725EC"/>
    <w:rsid w:val="00072671"/>
    <w:rsid w:val="00072A98"/>
    <w:rsid w:val="00072D7A"/>
    <w:rsid w:val="000731E7"/>
    <w:rsid w:val="00073215"/>
    <w:rsid w:val="000734A6"/>
    <w:rsid w:val="000737A5"/>
    <w:rsid w:val="0007387E"/>
    <w:rsid w:val="00073CF4"/>
    <w:rsid w:val="0007412F"/>
    <w:rsid w:val="00074254"/>
    <w:rsid w:val="0007439A"/>
    <w:rsid w:val="00074493"/>
    <w:rsid w:val="000745D0"/>
    <w:rsid w:val="000746EE"/>
    <w:rsid w:val="00074AC0"/>
    <w:rsid w:val="00074B8D"/>
    <w:rsid w:val="00074BD7"/>
    <w:rsid w:val="00074F2A"/>
    <w:rsid w:val="000751C4"/>
    <w:rsid w:val="00075355"/>
    <w:rsid w:val="000753E6"/>
    <w:rsid w:val="000754FD"/>
    <w:rsid w:val="00075576"/>
    <w:rsid w:val="0007571E"/>
    <w:rsid w:val="00075789"/>
    <w:rsid w:val="00075966"/>
    <w:rsid w:val="00075993"/>
    <w:rsid w:val="00075CC5"/>
    <w:rsid w:val="00075E68"/>
    <w:rsid w:val="00075E7F"/>
    <w:rsid w:val="000762A7"/>
    <w:rsid w:val="000762B3"/>
    <w:rsid w:val="000763B8"/>
    <w:rsid w:val="00076468"/>
    <w:rsid w:val="000766F4"/>
    <w:rsid w:val="0007678E"/>
    <w:rsid w:val="00076802"/>
    <w:rsid w:val="00076BA9"/>
    <w:rsid w:val="00076C5E"/>
    <w:rsid w:val="00076E2E"/>
    <w:rsid w:val="00077234"/>
    <w:rsid w:val="0007732A"/>
    <w:rsid w:val="00077357"/>
    <w:rsid w:val="0007750C"/>
    <w:rsid w:val="000775E4"/>
    <w:rsid w:val="00077707"/>
    <w:rsid w:val="00077816"/>
    <w:rsid w:val="0007786B"/>
    <w:rsid w:val="00077DFC"/>
    <w:rsid w:val="00077E52"/>
    <w:rsid w:val="0008017C"/>
    <w:rsid w:val="00080301"/>
    <w:rsid w:val="00080437"/>
    <w:rsid w:val="00080458"/>
    <w:rsid w:val="000805BD"/>
    <w:rsid w:val="0008076E"/>
    <w:rsid w:val="0008077D"/>
    <w:rsid w:val="00080A3D"/>
    <w:rsid w:val="000813B3"/>
    <w:rsid w:val="00081775"/>
    <w:rsid w:val="00081792"/>
    <w:rsid w:val="0008195D"/>
    <w:rsid w:val="00081BBB"/>
    <w:rsid w:val="00081CBD"/>
    <w:rsid w:val="00081D23"/>
    <w:rsid w:val="00081DF9"/>
    <w:rsid w:val="00081E50"/>
    <w:rsid w:val="00081F19"/>
    <w:rsid w:val="00082008"/>
    <w:rsid w:val="00082076"/>
    <w:rsid w:val="00082082"/>
    <w:rsid w:val="00082430"/>
    <w:rsid w:val="000824B1"/>
    <w:rsid w:val="00082681"/>
    <w:rsid w:val="00082838"/>
    <w:rsid w:val="00082C5C"/>
    <w:rsid w:val="00082E6D"/>
    <w:rsid w:val="00082EC5"/>
    <w:rsid w:val="00082EEA"/>
    <w:rsid w:val="0008314F"/>
    <w:rsid w:val="00083192"/>
    <w:rsid w:val="0008364E"/>
    <w:rsid w:val="00083A85"/>
    <w:rsid w:val="00083AE3"/>
    <w:rsid w:val="00083CDA"/>
    <w:rsid w:val="000840E8"/>
    <w:rsid w:val="000842B6"/>
    <w:rsid w:val="000842EE"/>
    <w:rsid w:val="0008447E"/>
    <w:rsid w:val="0008455C"/>
    <w:rsid w:val="00084801"/>
    <w:rsid w:val="000848D8"/>
    <w:rsid w:val="00084A80"/>
    <w:rsid w:val="00084BC1"/>
    <w:rsid w:val="00084DD9"/>
    <w:rsid w:val="00084E8D"/>
    <w:rsid w:val="0008502F"/>
    <w:rsid w:val="0008506B"/>
    <w:rsid w:val="00085287"/>
    <w:rsid w:val="000852F0"/>
    <w:rsid w:val="00085390"/>
    <w:rsid w:val="000858A2"/>
    <w:rsid w:val="00085A9C"/>
    <w:rsid w:val="00085C99"/>
    <w:rsid w:val="00085CA4"/>
    <w:rsid w:val="00085CB3"/>
    <w:rsid w:val="00086057"/>
    <w:rsid w:val="00086274"/>
    <w:rsid w:val="00086884"/>
    <w:rsid w:val="0008694E"/>
    <w:rsid w:val="000869F7"/>
    <w:rsid w:val="00086C18"/>
    <w:rsid w:val="0008731D"/>
    <w:rsid w:val="000873E0"/>
    <w:rsid w:val="000876BC"/>
    <w:rsid w:val="00087910"/>
    <w:rsid w:val="00087984"/>
    <w:rsid w:val="00087D8F"/>
    <w:rsid w:val="000901F2"/>
    <w:rsid w:val="000903F9"/>
    <w:rsid w:val="000905C1"/>
    <w:rsid w:val="00090635"/>
    <w:rsid w:val="00090DBD"/>
    <w:rsid w:val="00090E4C"/>
    <w:rsid w:val="00090EE8"/>
    <w:rsid w:val="000911DE"/>
    <w:rsid w:val="0009126A"/>
    <w:rsid w:val="0009127D"/>
    <w:rsid w:val="000912CC"/>
    <w:rsid w:val="00091344"/>
    <w:rsid w:val="000917BF"/>
    <w:rsid w:val="00091862"/>
    <w:rsid w:val="000919E8"/>
    <w:rsid w:val="00091AAB"/>
    <w:rsid w:val="00091AD9"/>
    <w:rsid w:val="00091C36"/>
    <w:rsid w:val="00091D69"/>
    <w:rsid w:val="00091EAE"/>
    <w:rsid w:val="00091FBB"/>
    <w:rsid w:val="00092306"/>
    <w:rsid w:val="000924A8"/>
    <w:rsid w:val="000928AF"/>
    <w:rsid w:val="00092BC4"/>
    <w:rsid w:val="00092E12"/>
    <w:rsid w:val="00092F56"/>
    <w:rsid w:val="00092FE7"/>
    <w:rsid w:val="0009331D"/>
    <w:rsid w:val="00093495"/>
    <w:rsid w:val="00093507"/>
    <w:rsid w:val="00093543"/>
    <w:rsid w:val="00093548"/>
    <w:rsid w:val="00093904"/>
    <w:rsid w:val="00093AAC"/>
    <w:rsid w:val="00093E35"/>
    <w:rsid w:val="000940CD"/>
    <w:rsid w:val="00094133"/>
    <w:rsid w:val="00094225"/>
    <w:rsid w:val="000946E1"/>
    <w:rsid w:val="00094A46"/>
    <w:rsid w:val="00094E4B"/>
    <w:rsid w:val="00094F94"/>
    <w:rsid w:val="00095103"/>
    <w:rsid w:val="00095349"/>
    <w:rsid w:val="0009583D"/>
    <w:rsid w:val="00095E51"/>
    <w:rsid w:val="00095F4A"/>
    <w:rsid w:val="000960F4"/>
    <w:rsid w:val="000962AF"/>
    <w:rsid w:val="0009634F"/>
    <w:rsid w:val="00096511"/>
    <w:rsid w:val="00096673"/>
    <w:rsid w:val="00096EEF"/>
    <w:rsid w:val="0009736F"/>
    <w:rsid w:val="00097535"/>
    <w:rsid w:val="000975DF"/>
    <w:rsid w:val="00097850"/>
    <w:rsid w:val="00097966"/>
    <w:rsid w:val="00097B8D"/>
    <w:rsid w:val="00097D61"/>
    <w:rsid w:val="00097F80"/>
    <w:rsid w:val="00097F9F"/>
    <w:rsid w:val="000A0290"/>
    <w:rsid w:val="000A03B3"/>
    <w:rsid w:val="000A04F7"/>
    <w:rsid w:val="000A061E"/>
    <w:rsid w:val="000A072C"/>
    <w:rsid w:val="000A07D0"/>
    <w:rsid w:val="000A0964"/>
    <w:rsid w:val="000A0CA1"/>
    <w:rsid w:val="000A0E8A"/>
    <w:rsid w:val="000A0F8C"/>
    <w:rsid w:val="000A10D0"/>
    <w:rsid w:val="000A111F"/>
    <w:rsid w:val="000A14D3"/>
    <w:rsid w:val="000A163D"/>
    <w:rsid w:val="000A165B"/>
    <w:rsid w:val="000A1AAB"/>
    <w:rsid w:val="000A1ACE"/>
    <w:rsid w:val="000A1AEA"/>
    <w:rsid w:val="000A1C79"/>
    <w:rsid w:val="000A219A"/>
    <w:rsid w:val="000A232C"/>
    <w:rsid w:val="000A237E"/>
    <w:rsid w:val="000A24ED"/>
    <w:rsid w:val="000A2591"/>
    <w:rsid w:val="000A26BC"/>
    <w:rsid w:val="000A2942"/>
    <w:rsid w:val="000A2958"/>
    <w:rsid w:val="000A29F6"/>
    <w:rsid w:val="000A2B03"/>
    <w:rsid w:val="000A2B8C"/>
    <w:rsid w:val="000A2BB1"/>
    <w:rsid w:val="000A2FB4"/>
    <w:rsid w:val="000A35E3"/>
    <w:rsid w:val="000A3749"/>
    <w:rsid w:val="000A3880"/>
    <w:rsid w:val="000A38D4"/>
    <w:rsid w:val="000A3A31"/>
    <w:rsid w:val="000A3B20"/>
    <w:rsid w:val="000A3CCF"/>
    <w:rsid w:val="000A3CD7"/>
    <w:rsid w:val="000A4772"/>
    <w:rsid w:val="000A4792"/>
    <w:rsid w:val="000A4CD4"/>
    <w:rsid w:val="000A4F6A"/>
    <w:rsid w:val="000A517A"/>
    <w:rsid w:val="000A5191"/>
    <w:rsid w:val="000A519B"/>
    <w:rsid w:val="000A51CE"/>
    <w:rsid w:val="000A5276"/>
    <w:rsid w:val="000A538D"/>
    <w:rsid w:val="000A543F"/>
    <w:rsid w:val="000A5470"/>
    <w:rsid w:val="000A54B2"/>
    <w:rsid w:val="000A5891"/>
    <w:rsid w:val="000A5F75"/>
    <w:rsid w:val="000A637E"/>
    <w:rsid w:val="000A65C8"/>
    <w:rsid w:val="000A664D"/>
    <w:rsid w:val="000A66AD"/>
    <w:rsid w:val="000A6A5F"/>
    <w:rsid w:val="000A6F42"/>
    <w:rsid w:val="000A71D5"/>
    <w:rsid w:val="000A721C"/>
    <w:rsid w:val="000A7594"/>
    <w:rsid w:val="000A7963"/>
    <w:rsid w:val="000A7D43"/>
    <w:rsid w:val="000A7D86"/>
    <w:rsid w:val="000B00C4"/>
    <w:rsid w:val="000B012B"/>
    <w:rsid w:val="000B0411"/>
    <w:rsid w:val="000B064A"/>
    <w:rsid w:val="000B0664"/>
    <w:rsid w:val="000B07C2"/>
    <w:rsid w:val="000B08C5"/>
    <w:rsid w:val="000B0983"/>
    <w:rsid w:val="000B0A0A"/>
    <w:rsid w:val="000B0AA6"/>
    <w:rsid w:val="000B0D3C"/>
    <w:rsid w:val="000B10CB"/>
    <w:rsid w:val="000B10E2"/>
    <w:rsid w:val="000B1473"/>
    <w:rsid w:val="000B1567"/>
    <w:rsid w:val="000B160B"/>
    <w:rsid w:val="000B1941"/>
    <w:rsid w:val="000B1AE9"/>
    <w:rsid w:val="000B1B1F"/>
    <w:rsid w:val="000B1D65"/>
    <w:rsid w:val="000B1D9B"/>
    <w:rsid w:val="000B1DD4"/>
    <w:rsid w:val="000B2100"/>
    <w:rsid w:val="000B210C"/>
    <w:rsid w:val="000B22CF"/>
    <w:rsid w:val="000B2A5D"/>
    <w:rsid w:val="000B3442"/>
    <w:rsid w:val="000B35A4"/>
    <w:rsid w:val="000B35FB"/>
    <w:rsid w:val="000B3680"/>
    <w:rsid w:val="000B36C5"/>
    <w:rsid w:val="000B3876"/>
    <w:rsid w:val="000B3D63"/>
    <w:rsid w:val="000B4365"/>
    <w:rsid w:val="000B47FE"/>
    <w:rsid w:val="000B4B88"/>
    <w:rsid w:val="000B4C44"/>
    <w:rsid w:val="000B4D81"/>
    <w:rsid w:val="000B5647"/>
    <w:rsid w:val="000B5732"/>
    <w:rsid w:val="000B5815"/>
    <w:rsid w:val="000B58C1"/>
    <w:rsid w:val="000B5A75"/>
    <w:rsid w:val="000B60D2"/>
    <w:rsid w:val="000B633D"/>
    <w:rsid w:val="000B63D3"/>
    <w:rsid w:val="000B66D5"/>
    <w:rsid w:val="000B6757"/>
    <w:rsid w:val="000B6827"/>
    <w:rsid w:val="000B6859"/>
    <w:rsid w:val="000B6D65"/>
    <w:rsid w:val="000B6F74"/>
    <w:rsid w:val="000B7353"/>
    <w:rsid w:val="000B7A04"/>
    <w:rsid w:val="000B7AB8"/>
    <w:rsid w:val="000B7D70"/>
    <w:rsid w:val="000B7EFE"/>
    <w:rsid w:val="000B7F73"/>
    <w:rsid w:val="000C0435"/>
    <w:rsid w:val="000C0506"/>
    <w:rsid w:val="000C059B"/>
    <w:rsid w:val="000C05BC"/>
    <w:rsid w:val="000C08AE"/>
    <w:rsid w:val="000C0AC6"/>
    <w:rsid w:val="000C0B55"/>
    <w:rsid w:val="000C0BE2"/>
    <w:rsid w:val="000C0C63"/>
    <w:rsid w:val="000C12A5"/>
    <w:rsid w:val="000C12DF"/>
    <w:rsid w:val="000C12EE"/>
    <w:rsid w:val="000C180E"/>
    <w:rsid w:val="000C1821"/>
    <w:rsid w:val="000C18AF"/>
    <w:rsid w:val="000C1AF2"/>
    <w:rsid w:val="000C1D19"/>
    <w:rsid w:val="000C1DA8"/>
    <w:rsid w:val="000C2141"/>
    <w:rsid w:val="000C225A"/>
    <w:rsid w:val="000C282A"/>
    <w:rsid w:val="000C29C4"/>
    <w:rsid w:val="000C2C54"/>
    <w:rsid w:val="000C2C57"/>
    <w:rsid w:val="000C3479"/>
    <w:rsid w:val="000C3613"/>
    <w:rsid w:val="000C38D4"/>
    <w:rsid w:val="000C414D"/>
    <w:rsid w:val="000C4A44"/>
    <w:rsid w:val="000C4DD1"/>
    <w:rsid w:val="000C5372"/>
    <w:rsid w:val="000C576E"/>
    <w:rsid w:val="000C5D5B"/>
    <w:rsid w:val="000C622F"/>
    <w:rsid w:val="000C623F"/>
    <w:rsid w:val="000C649C"/>
    <w:rsid w:val="000C65A7"/>
    <w:rsid w:val="000C66BF"/>
    <w:rsid w:val="000C6902"/>
    <w:rsid w:val="000C6D60"/>
    <w:rsid w:val="000C6D84"/>
    <w:rsid w:val="000C7052"/>
    <w:rsid w:val="000C70E5"/>
    <w:rsid w:val="000C7273"/>
    <w:rsid w:val="000C73DA"/>
    <w:rsid w:val="000C7574"/>
    <w:rsid w:val="000C75D9"/>
    <w:rsid w:val="000C7798"/>
    <w:rsid w:val="000C77AC"/>
    <w:rsid w:val="000C78CB"/>
    <w:rsid w:val="000C78ED"/>
    <w:rsid w:val="000C7A53"/>
    <w:rsid w:val="000C7E6A"/>
    <w:rsid w:val="000D003F"/>
    <w:rsid w:val="000D02D3"/>
    <w:rsid w:val="000D0533"/>
    <w:rsid w:val="000D0621"/>
    <w:rsid w:val="000D0840"/>
    <w:rsid w:val="000D0897"/>
    <w:rsid w:val="000D0918"/>
    <w:rsid w:val="000D1124"/>
    <w:rsid w:val="000D116E"/>
    <w:rsid w:val="000D1303"/>
    <w:rsid w:val="000D138D"/>
    <w:rsid w:val="000D1438"/>
    <w:rsid w:val="000D15DA"/>
    <w:rsid w:val="000D173A"/>
    <w:rsid w:val="000D1A5F"/>
    <w:rsid w:val="000D1C4E"/>
    <w:rsid w:val="000D1CC1"/>
    <w:rsid w:val="000D1DCA"/>
    <w:rsid w:val="000D2584"/>
    <w:rsid w:val="000D262F"/>
    <w:rsid w:val="000D28EA"/>
    <w:rsid w:val="000D2E90"/>
    <w:rsid w:val="000D2EC7"/>
    <w:rsid w:val="000D310D"/>
    <w:rsid w:val="000D31F3"/>
    <w:rsid w:val="000D3420"/>
    <w:rsid w:val="000D39D2"/>
    <w:rsid w:val="000D3B25"/>
    <w:rsid w:val="000D3D2F"/>
    <w:rsid w:val="000D3DD9"/>
    <w:rsid w:val="000D3F2E"/>
    <w:rsid w:val="000D3F84"/>
    <w:rsid w:val="000D4273"/>
    <w:rsid w:val="000D45C7"/>
    <w:rsid w:val="000D45F0"/>
    <w:rsid w:val="000D46A6"/>
    <w:rsid w:val="000D483A"/>
    <w:rsid w:val="000D4861"/>
    <w:rsid w:val="000D49CE"/>
    <w:rsid w:val="000D4BF8"/>
    <w:rsid w:val="000D4E77"/>
    <w:rsid w:val="000D53AB"/>
    <w:rsid w:val="000D605F"/>
    <w:rsid w:val="000D6865"/>
    <w:rsid w:val="000D6914"/>
    <w:rsid w:val="000D6B7E"/>
    <w:rsid w:val="000D6CA3"/>
    <w:rsid w:val="000D6D83"/>
    <w:rsid w:val="000D6E85"/>
    <w:rsid w:val="000D6ED2"/>
    <w:rsid w:val="000D73B5"/>
    <w:rsid w:val="000D779A"/>
    <w:rsid w:val="000D79F2"/>
    <w:rsid w:val="000D7B23"/>
    <w:rsid w:val="000D7BF7"/>
    <w:rsid w:val="000D7C1F"/>
    <w:rsid w:val="000D7C46"/>
    <w:rsid w:val="000D7DEF"/>
    <w:rsid w:val="000D7F95"/>
    <w:rsid w:val="000E002B"/>
    <w:rsid w:val="000E01AA"/>
    <w:rsid w:val="000E021F"/>
    <w:rsid w:val="000E0260"/>
    <w:rsid w:val="000E0537"/>
    <w:rsid w:val="000E0543"/>
    <w:rsid w:val="000E0837"/>
    <w:rsid w:val="000E0C5D"/>
    <w:rsid w:val="000E0CDD"/>
    <w:rsid w:val="000E0D4B"/>
    <w:rsid w:val="000E104A"/>
    <w:rsid w:val="000E1151"/>
    <w:rsid w:val="000E1202"/>
    <w:rsid w:val="000E13D8"/>
    <w:rsid w:val="000E1569"/>
    <w:rsid w:val="000E2344"/>
    <w:rsid w:val="000E2556"/>
    <w:rsid w:val="000E25D1"/>
    <w:rsid w:val="000E2A2F"/>
    <w:rsid w:val="000E2BA6"/>
    <w:rsid w:val="000E2E8B"/>
    <w:rsid w:val="000E2F37"/>
    <w:rsid w:val="000E2F8D"/>
    <w:rsid w:val="000E31B6"/>
    <w:rsid w:val="000E33A5"/>
    <w:rsid w:val="000E3407"/>
    <w:rsid w:val="000E3556"/>
    <w:rsid w:val="000E398B"/>
    <w:rsid w:val="000E3BE5"/>
    <w:rsid w:val="000E3D0B"/>
    <w:rsid w:val="000E430F"/>
    <w:rsid w:val="000E4529"/>
    <w:rsid w:val="000E45FD"/>
    <w:rsid w:val="000E489F"/>
    <w:rsid w:val="000E4A00"/>
    <w:rsid w:val="000E4A94"/>
    <w:rsid w:val="000E4AD1"/>
    <w:rsid w:val="000E4D8D"/>
    <w:rsid w:val="000E528F"/>
    <w:rsid w:val="000E52A4"/>
    <w:rsid w:val="000E5853"/>
    <w:rsid w:val="000E5BB5"/>
    <w:rsid w:val="000E5C18"/>
    <w:rsid w:val="000E5F0A"/>
    <w:rsid w:val="000E601D"/>
    <w:rsid w:val="000E6120"/>
    <w:rsid w:val="000E6279"/>
    <w:rsid w:val="000E6321"/>
    <w:rsid w:val="000E64A6"/>
    <w:rsid w:val="000E65FE"/>
    <w:rsid w:val="000E665F"/>
    <w:rsid w:val="000E674B"/>
    <w:rsid w:val="000E6789"/>
    <w:rsid w:val="000E680A"/>
    <w:rsid w:val="000E6915"/>
    <w:rsid w:val="000E6CC4"/>
    <w:rsid w:val="000E6E92"/>
    <w:rsid w:val="000E6F43"/>
    <w:rsid w:val="000E6F70"/>
    <w:rsid w:val="000E7201"/>
    <w:rsid w:val="000E72B2"/>
    <w:rsid w:val="000E72B5"/>
    <w:rsid w:val="000E73D8"/>
    <w:rsid w:val="000E75FB"/>
    <w:rsid w:val="000E7921"/>
    <w:rsid w:val="000E7F70"/>
    <w:rsid w:val="000F00DF"/>
    <w:rsid w:val="000F0437"/>
    <w:rsid w:val="000F0535"/>
    <w:rsid w:val="000F05AE"/>
    <w:rsid w:val="000F06ED"/>
    <w:rsid w:val="000F089F"/>
    <w:rsid w:val="000F09D6"/>
    <w:rsid w:val="000F0B48"/>
    <w:rsid w:val="000F0F22"/>
    <w:rsid w:val="000F10EF"/>
    <w:rsid w:val="000F13FC"/>
    <w:rsid w:val="000F1523"/>
    <w:rsid w:val="000F18DD"/>
    <w:rsid w:val="000F1F41"/>
    <w:rsid w:val="000F2203"/>
    <w:rsid w:val="000F2A54"/>
    <w:rsid w:val="000F2B68"/>
    <w:rsid w:val="000F2FF2"/>
    <w:rsid w:val="000F3058"/>
    <w:rsid w:val="000F30B1"/>
    <w:rsid w:val="000F32AA"/>
    <w:rsid w:val="000F32FF"/>
    <w:rsid w:val="000F3854"/>
    <w:rsid w:val="000F3A68"/>
    <w:rsid w:val="000F3B7C"/>
    <w:rsid w:val="000F3DC6"/>
    <w:rsid w:val="000F3DFD"/>
    <w:rsid w:val="000F4175"/>
    <w:rsid w:val="000F467A"/>
    <w:rsid w:val="000F4AFF"/>
    <w:rsid w:val="000F4C04"/>
    <w:rsid w:val="000F4C2E"/>
    <w:rsid w:val="000F4C57"/>
    <w:rsid w:val="000F4EB2"/>
    <w:rsid w:val="000F4F72"/>
    <w:rsid w:val="000F5590"/>
    <w:rsid w:val="000F5892"/>
    <w:rsid w:val="000F593D"/>
    <w:rsid w:val="000F5AD1"/>
    <w:rsid w:val="000F5C41"/>
    <w:rsid w:val="000F607C"/>
    <w:rsid w:val="000F67F6"/>
    <w:rsid w:val="000F68BA"/>
    <w:rsid w:val="000F6A19"/>
    <w:rsid w:val="000F6FEE"/>
    <w:rsid w:val="000F7163"/>
    <w:rsid w:val="000F72B7"/>
    <w:rsid w:val="000F7456"/>
    <w:rsid w:val="000F7497"/>
    <w:rsid w:val="000F7941"/>
    <w:rsid w:val="000F7B1F"/>
    <w:rsid w:val="000F7CA1"/>
    <w:rsid w:val="000F7DD4"/>
    <w:rsid w:val="000F7FA9"/>
    <w:rsid w:val="00100050"/>
    <w:rsid w:val="001005AC"/>
    <w:rsid w:val="00100AF5"/>
    <w:rsid w:val="00100E4F"/>
    <w:rsid w:val="00101158"/>
    <w:rsid w:val="00101239"/>
    <w:rsid w:val="00101373"/>
    <w:rsid w:val="00101458"/>
    <w:rsid w:val="001014E4"/>
    <w:rsid w:val="001014FF"/>
    <w:rsid w:val="00101547"/>
    <w:rsid w:val="0010166D"/>
    <w:rsid w:val="00101824"/>
    <w:rsid w:val="00101B42"/>
    <w:rsid w:val="00101C78"/>
    <w:rsid w:val="00101CC0"/>
    <w:rsid w:val="00101D6C"/>
    <w:rsid w:val="00101DCD"/>
    <w:rsid w:val="0010201D"/>
    <w:rsid w:val="00102114"/>
    <w:rsid w:val="001021AA"/>
    <w:rsid w:val="001022BC"/>
    <w:rsid w:val="0010234C"/>
    <w:rsid w:val="001024D0"/>
    <w:rsid w:val="00102713"/>
    <w:rsid w:val="001028D5"/>
    <w:rsid w:val="001028FB"/>
    <w:rsid w:val="001029B1"/>
    <w:rsid w:val="00102B7B"/>
    <w:rsid w:val="00102D7B"/>
    <w:rsid w:val="00102F43"/>
    <w:rsid w:val="001032BA"/>
    <w:rsid w:val="001035C3"/>
    <w:rsid w:val="00103659"/>
    <w:rsid w:val="00103685"/>
    <w:rsid w:val="00103689"/>
    <w:rsid w:val="001037B6"/>
    <w:rsid w:val="00103D9B"/>
    <w:rsid w:val="00103DE1"/>
    <w:rsid w:val="00104231"/>
    <w:rsid w:val="001044B4"/>
    <w:rsid w:val="00104512"/>
    <w:rsid w:val="001048B9"/>
    <w:rsid w:val="00104AFD"/>
    <w:rsid w:val="00104DED"/>
    <w:rsid w:val="00105454"/>
    <w:rsid w:val="0010567D"/>
    <w:rsid w:val="001057F3"/>
    <w:rsid w:val="00105867"/>
    <w:rsid w:val="00105C98"/>
    <w:rsid w:val="0010639B"/>
    <w:rsid w:val="001066D1"/>
    <w:rsid w:val="00106777"/>
    <w:rsid w:val="00106822"/>
    <w:rsid w:val="00106886"/>
    <w:rsid w:val="00106A41"/>
    <w:rsid w:val="00106D3E"/>
    <w:rsid w:val="00106F3F"/>
    <w:rsid w:val="00107483"/>
    <w:rsid w:val="0010758D"/>
    <w:rsid w:val="001077EC"/>
    <w:rsid w:val="001079EA"/>
    <w:rsid w:val="001079F3"/>
    <w:rsid w:val="00107C1F"/>
    <w:rsid w:val="00107DD3"/>
    <w:rsid w:val="00110046"/>
    <w:rsid w:val="0011056A"/>
    <w:rsid w:val="00110618"/>
    <w:rsid w:val="00110D63"/>
    <w:rsid w:val="0011111B"/>
    <w:rsid w:val="0011135B"/>
    <w:rsid w:val="00111603"/>
    <w:rsid w:val="00111631"/>
    <w:rsid w:val="001116A4"/>
    <w:rsid w:val="001116D2"/>
    <w:rsid w:val="00111810"/>
    <w:rsid w:val="00111AF9"/>
    <w:rsid w:val="001121B6"/>
    <w:rsid w:val="001123CD"/>
    <w:rsid w:val="00112424"/>
    <w:rsid w:val="00112877"/>
    <w:rsid w:val="00112925"/>
    <w:rsid w:val="001129D0"/>
    <w:rsid w:val="00112C5D"/>
    <w:rsid w:val="001134FF"/>
    <w:rsid w:val="001138D6"/>
    <w:rsid w:val="00113CDB"/>
    <w:rsid w:val="00113ECE"/>
    <w:rsid w:val="00114179"/>
    <w:rsid w:val="001142A8"/>
    <w:rsid w:val="00114475"/>
    <w:rsid w:val="00114527"/>
    <w:rsid w:val="0011454B"/>
    <w:rsid w:val="00114BB1"/>
    <w:rsid w:val="00114BB7"/>
    <w:rsid w:val="00114E23"/>
    <w:rsid w:val="00114E25"/>
    <w:rsid w:val="0011526B"/>
    <w:rsid w:val="001155B8"/>
    <w:rsid w:val="001155E2"/>
    <w:rsid w:val="00115663"/>
    <w:rsid w:val="001156B7"/>
    <w:rsid w:val="001158FB"/>
    <w:rsid w:val="0011592B"/>
    <w:rsid w:val="00116055"/>
    <w:rsid w:val="00116561"/>
    <w:rsid w:val="001166D3"/>
    <w:rsid w:val="0011670D"/>
    <w:rsid w:val="0011673C"/>
    <w:rsid w:val="0011690E"/>
    <w:rsid w:val="00116C74"/>
    <w:rsid w:val="00117366"/>
    <w:rsid w:val="001173F5"/>
    <w:rsid w:val="001174DE"/>
    <w:rsid w:val="00117710"/>
    <w:rsid w:val="00117A03"/>
    <w:rsid w:val="00117C92"/>
    <w:rsid w:val="00120677"/>
    <w:rsid w:val="001207DE"/>
    <w:rsid w:val="0012097D"/>
    <w:rsid w:val="00120A12"/>
    <w:rsid w:val="00120CFA"/>
    <w:rsid w:val="00120E9E"/>
    <w:rsid w:val="00120ED7"/>
    <w:rsid w:val="00121344"/>
    <w:rsid w:val="0012139D"/>
    <w:rsid w:val="001214A4"/>
    <w:rsid w:val="001219AD"/>
    <w:rsid w:val="00121A3E"/>
    <w:rsid w:val="00121A54"/>
    <w:rsid w:val="00121B6A"/>
    <w:rsid w:val="00121CC5"/>
    <w:rsid w:val="00121D3B"/>
    <w:rsid w:val="00121D6C"/>
    <w:rsid w:val="00121DBC"/>
    <w:rsid w:val="00122403"/>
    <w:rsid w:val="00122413"/>
    <w:rsid w:val="001224CA"/>
    <w:rsid w:val="0012258D"/>
    <w:rsid w:val="001226A4"/>
    <w:rsid w:val="0012272A"/>
    <w:rsid w:val="00122A05"/>
    <w:rsid w:val="00122D84"/>
    <w:rsid w:val="00122EE0"/>
    <w:rsid w:val="00122F84"/>
    <w:rsid w:val="00122FB1"/>
    <w:rsid w:val="00122FE2"/>
    <w:rsid w:val="00123060"/>
    <w:rsid w:val="001230ED"/>
    <w:rsid w:val="00123285"/>
    <w:rsid w:val="001237E8"/>
    <w:rsid w:val="001238E2"/>
    <w:rsid w:val="00123A5A"/>
    <w:rsid w:val="00123D41"/>
    <w:rsid w:val="00124832"/>
    <w:rsid w:val="0012486E"/>
    <w:rsid w:val="00124929"/>
    <w:rsid w:val="00124981"/>
    <w:rsid w:val="00124D0A"/>
    <w:rsid w:val="00124D3E"/>
    <w:rsid w:val="00125127"/>
    <w:rsid w:val="001251F4"/>
    <w:rsid w:val="00125527"/>
    <w:rsid w:val="00125602"/>
    <w:rsid w:val="00125A51"/>
    <w:rsid w:val="00125AB6"/>
    <w:rsid w:val="00125E14"/>
    <w:rsid w:val="00125E7B"/>
    <w:rsid w:val="00126856"/>
    <w:rsid w:val="00126BB0"/>
    <w:rsid w:val="00126C30"/>
    <w:rsid w:val="00126CBB"/>
    <w:rsid w:val="00126E6D"/>
    <w:rsid w:val="00127091"/>
    <w:rsid w:val="001275DB"/>
    <w:rsid w:val="001276BB"/>
    <w:rsid w:val="00127727"/>
    <w:rsid w:val="00127A4F"/>
    <w:rsid w:val="00127C89"/>
    <w:rsid w:val="0013065D"/>
    <w:rsid w:val="0013066A"/>
    <w:rsid w:val="001306A4"/>
    <w:rsid w:val="00130AB3"/>
    <w:rsid w:val="00130B10"/>
    <w:rsid w:val="00130BE6"/>
    <w:rsid w:val="00130CBA"/>
    <w:rsid w:val="00130CEB"/>
    <w:rsid w:val="0013103B"/>
    <w:rsid w:val="00131092"/>
    <w:rsid w:val="0013109A"/>
    <w:rsid w:val="00131570"/>
    <w:rsid w:val="0013176D"/>
    <w:rsid w:val="001318DD"/>
    <w:rsid w:val="00131FE2"/>
    <w:rsid w:val="001320B6"/>
    <w:rsid w:val="001322FB"/>
    <w:rsid w:val="001327BF"/>
    <w:rsid w:val="001327FD"/>
    <w:rsid w:val="001329C9"/>
    <w:rsid w:val="00132CCA"/>
    <w:rsid w:val="00132F0E"/>
    <w:rsid w:val="00132F5D"/>
    <w:rsid w:val="00132FE5"/>
    <w:rsid w:val="00133042"/>
    <w:rsid w:val="001330A9"/>
    <w:rsid w:val="0013323F"/>
    <w:rsid w:val="00133875"/>
    <w:rsid w:val="00133A80"/>
    <w:rsid w:val="00133B55"/>
    <w:rsid w:val="00133C81"/>
    <w:rsid w:val="00133CFA"/>
    <w:rsid w:val="00134281"/>
    <w:rsid w:val="00134593"/>
    <w:rsid w:val="00134677"/>
    <w:rsid w:val="00134D62"/>
    <w:rsid w:val="001350E2"/>
    <w:rsid w:val="001350FE"/>
    <w:rsid w:val="001354DA"/>
    <w:rsid w:val="0013589A"/>
    <w:rsid w:val="00135B14"/>
    <w:rsid w:val="00135D31"/>
    <w:rsid w:val="00135D81"/>
    <w:rsid w:val="0013600D"/>
    <w:rsid w:val="001361B1"/>
    <w:rsid w:val="001362ED"/>
    <w:rsid w:val="001366D2"/>
    <w:rsid w:val="00136847"/>
    <w:rsid w:val="00136E2F"/>
    <w:rsid w:val="00136EC2"/>
    <w:rsid w:val="00137033"/>
    <w:rsid w:val="001370CC"/>
    <w:rsid w:val="00137187"/>
    <w:rsid w:val="00137222"/>
    <w:rsid w:val="00137382"/>
    <w:rsid w:val="001376A9"/>
    <w:rsid w:val="001377E8"/>
    <w:rsid w:val="0013785E"/>
    <w:rsid w:val="00137A15"/>
    <w:rsid w:val="00137B2E"/>
    <w:rsid w:val="00137BCA"/>
    <w:rsid w:val="00140129"/>
    <w:rsid w:val="001403CC"/>
    <w:rsid w:val="00140425"/>
    <w:rsid w:val="0014055A"/>
    <w:rsid w:val="00140693"/>
    <w:rsid w:val="00140787"/>
    <w:rsid w:val="001407BD"/>
    <w:rsid w:val="00140857"/>
    <w:rsid w:val="00140933"/>
    <w:rsid w:val="00140A3E"/>
    <w:rsid w:val="00140C49"/>
    <w:rsid w:val="00140CEE"/>
    <w:rsid w:val="00141134"/>
    <w:rsid w:val="00141168"/>
    <w:rsid w:val="0014125E"/>
    <w:rsid w:val="00141319"/>
    <w:rsid w:val="0014163C"/>
    <w:rsid w:val="001416DA"/>
    <w:rsid w:val="00141772"/>
    <w:rsid w:val="00141822"/>
    <w:rsid w:val="00141EF9"/>
    <w:rsid w:val="00141F0B"/>
    <w:rsid w:val="00142116"/>
    <w:rsid w:val="001421AE"/>
    <w:rsid w:val="001421E0"/>
    <w:rsid w:val="00142277"/>
    <w:rsid w:val="00142596"/>
    <w:rsid w:val="001425E9"/>
    <w:rsid w:val="001426A1"/>
    <w:rsid w:val="001426D6"/>
    <w:rsid w:val="00142B1E"/>
    <w:rsid w:val="00142C30"/>
    <w:rsid w:val="00142F67"/>
    <w:rsid w:val="0014301E"/>
    <w:rsid w:val="0014333A"/>
    <w:rsid w:val="00143498"/>
    <w:rsid w:val="00143924"/>
    <w:rsid w:val="00143A0A"/>
    <w:rsid w:val="00143DB9"/>
    <w:rsid w:val="00143E54"/>
    <w:rsid w:val="00143E79"/>
    <w:rsid w:val="00143E86"/>
    <w:rsid w:val="0014436B"/>
    <w:rsid w:val="00144938"/>
    <w:rsid w:val="00144B71"/>
    <w:rsid w:val="00144B77"/>
    <w:rsid w:val="00144EDB"/>
    <w:rsid w:val="00144F7B"/>
    <w:rsid w:val="001454FC"/>
    <w:rsid w:val="00145B16"/>
    <w:rsid w:val="00145B8E"/>
    <w:rsid w:val="00145C58"/>
    <w:rsid w:val="00146003"/>
    <w:rsid w:val="0014611D"/>
    <w:rsid w:val="001463BB"/>
    <w:rsid w:val="001464C0"/>
    <w:rsid w:val="00146526"/>
    <w:rsid w:val="00146540"/>
    <w:rsid w:val="001465AD"/>
    <w:rsid w:val="00146716"/>
    <w:rsid w:val="001467A1"/>
    <w:rsid w:val="001467EF"/>
    <w:rsid w:val="00146829"/>
    <w:rsid w:val="00146A33"/>
    <w:rsid w:val="00146DAF"/>
    <w:rsid w:val="00146F0F"/>
    <w:rsid w:val="001470A5"/>
    <w:rsid w:val="001475A6"/>
    <w:rsid w:val="001476D1"/>
    <w:rsid w:val="00147716"/>
    <w:rsid w:val="00147DAE"/>
    <w:rsid w:val="00147EBF"/>
    <w:rsid w:val="00150033"/>
    <w:rsid w:val="001500B6"/>
    <w:rsid w:val="00150338"/>
    <w:rsid w:val="00150690"/>
    <w:rsid w:val="001507EA"/>
    <w:rsid w:val="001508DA"/>
    <w:rsid w:val="00150AC4"/>
    <w:rsid w:val="00150B52"/>
    <w:rsid w:val="00150C2B"/>
    <w:rsid w:val="00150C4D"/>
    <w:rsid w:val="00150F1F"/>
    <w:rsid w:val="001510DC"/>
    <w:rsid w:val="001512B1"/>
    <w:rsid w:val="00151677"/>
    <w:rsid w:val="00151897"/>
    <w:rsid w:val="00151ABA"/>
    <w:rsid w:val="00151B9D"/>
    <w:rsid w:val="00151D5D"/>
    <w:rsid w:val="00151EB8"/>
    <w:rsid w:val="001522CC"/>
    <w:rsid w:val="00152310"/>
    <w:rsid w:val="001524AD"/>
    <w:rsid w:val="00152711"/>
    <w:rsid w:val="0015288B"/>
    <w:rsid w:val="001528B7"/>
    <w:rsid w:val="00152908"/>
    <w:rsid w:val="00152A33"/>
    <w:rsid w:val="00152B68"/>
    <w:rsid w:val="00152C11"/>
    <w:rsid w:val="00153589"/>
    <w:rsid w:val="001535A6"/>
    <w:rsid w:val="0015366A"/>
    <w:rsid w:val="00153807"/>
    <w:rsid w:val="00153BE5"/>
    <w:rsid w:val="00153E6E"/>
    <w:rsid w:val="00154372"/>
    <w:rsid w:val="00154394"/>
    <w:rsid w:val="001544EF"/>
    <w:rsid w:val="00154864"/>
    <w:rsid w:val="00154A44"/>
    <w:rsid w:val="00154A55"/>
    <w:rsid w:val="00154AC5"/>
    <w:rsid w:val="00154D0D"/>
    <w:rsid w:val="00154FB1"/>
    <w:rsid w:val="00155125"/>
    <w:rsid w:val="00155130"/>
    <w:rsid w:val="0015520E"/>
    <w:rsid w:val="00155331"/>
    <w:rsid w:val="00155341"/>
    <w:rsid w:val="001553AE"/>
    <w:rsid w:val="00155540"/>
    <w:rsid w:val="001559A7"/>
    <w:rsid w:val="00155A88"/>
    <w:rsid w:val="00155B3C"/>
    <w:rsid w:val="00155C10"/>
    <w:rsid w:val="00155DF6"/>
    <w:rsid w:val="00156161"/>
    <w:rsid w:val="001565DF"/>
    <w:rsid w:val="00156B2B"/>
    <w:rsid w:val="00156B5E"/>
    <w:rsid w:val="00156CF4"/>
    <w:rsid w:val="00156E4E"/>
    <w:rsid w:val="001570D5"/>
    <w:rsid w:val="00157151"/>
    <w:rsid w:val="001571E0"/>
    <w:rsid w:val="00157471"/>
    <w:rsid w:val="001574FC"/>
    <w:rsid w:val="0015752A"/>
    <w:rsid w:val="0015753C"/>
    <w:rsid w:val="00157630"/>
    <w:rsid w:val="001577D2"/>
    <w:rsid w:val="001578CA"/>
    <w:rsid w:val="0015795A"/>
    <w:rsid w:val="00157A6B"/>
    <w:rsid w:val="00157D6E"/>
    <w:rsid w:val="00157DEE"/>
    <w:rsid w:val="00157EC3"/>
    <w:rsid w:val="00157EC9"/>
    <w:rsid w:val="0016004C"/>
    <w:rsid w:val="001603CE"/>
    <w:rsid w:val="0016081C"/>
    <w:rsid w:val="00160884"/>
    <w:rsid w:val="00160A9E"/>
    <w:rsid w:val="00160B6E"/>
    <w:rsid w:val="00160BC8"/>
    <w:rsid w:val="00160D06"/>
    <w:rsid w:val="00160DFC"/>
    <w:rsid w:val="00160F8C"/>
    <w:rsid w:val="001610BF"/>
    <w:rsid w:val="0016155D"/>
    <w:rsid w:val="001619E9"/>
    <w:rsid w:val="00161D10"/>
    <w:rsid w:val="00161DEA"/>
    <w:rsid w:val="00162312"/>
    <w:rsid w:val="00162483"/>
    <w:rsid w:val="00162651"/>
    <w:rsid w:val="00162BCD"/>
    <w:rsid w:val="00162DC8"/>
    <w:rsid w:val="00163498"/>
    <w:rsid w:val="00163737"/>
    <w:rsid w:val="0016377C"/>
    <w:rsid w:val="00163BAA"/>
    <w:rsid w:val="00163C4B"/>
    <w:rsid w:val="00163D6D"/>
    <w:rsid w:val="00163F36"/>
    <w:rsid w:val="0016414B"/>
    <w:rsid w:val="001647AC"/>
    <w:rsid w:val="00164825"/>
    <w:rsid w:val="001649E8"/>
    <w:rsid w:val="001649F1"/>
    <w:rsid w:val="001657C1"/>
    <w:rsid w:val="00165B6A"/>
    <w:rsid w:val="00165C1B"/>
    <w:rsid w:val="00165D84"/>
    <w:rsid w:val="00165DE4"/>
    <w:rsid w:val="00166163"/>
    <w:rsid w:val="00166740"/>
    <w:rsid w:val="001667FB"/>
    <w:rsid w:val="00166897"/>
    <w:rsid w:val="00166B28"/>
    <w:rsid w:val="00166C27"/>
    <w:rsid w:val="00166D14"/>
    <w:rsid w:val="00166E28"/>
    <w:rsid w:val="00166F6F"/>
    <w:rsid w:val="0016743C"/>
    <w:rsid w:val="001675A5"/>
    <w:rsid w:val="0016798A"/>
    <w:rsid w:val="00167B67"/>
    <w:rsid w:val="00167C59"/>
    <w:rsid w:val="00167D8A"/>
    <w:rsid w:val="00170214"/>
    <w:rsid w:val="0017068E"/>
    <w:rsid w:val="00170B99"/>
    <w:rsid w:val="00170D25"/>
    <w:rsid w:val="00170D2F"/>
    <w:rsid w:val="00170E12"/>
    <w:rsid w:val="00170EB4"/>
    <w:rsid w:val="001713A6"/>
    <w:rsid w:val="001713EA"/>
    <w:rsid w:val="0017181C"/>
    <w:rsid w:val="00171C25"/>
    <w:rsid w:val="00171D01"/>
    <w:rsid w:val="001720DC"/>
    <w:rsid w:val="00172221"/>
    <w:rsid w:val="00172388"/>
    <w:rsid w:val="001725E9"/>
    <w:rsid w:val="0017274F"/>
    <w:rsid w:val="00172955"/>
    <w:rsid w:val="00172B96"/>
    <w:rsid w:val="00172FAA"/>
    <w:rsid w:val="00173002"/>
    <w:rsid w:val="001730CC"/>
    <w:rsid w:val="001731CE"/>
    <w:rsid w:val="001732DF"/>
    <w:rsid w:val="001735BF"/>
    <w:rsid w:val="001737E2"/>
    <w:rsid w:val="001739FE"/>
    <w:rsid w:val="00173B47"/>
    <w:rsid w:val="00173E37"/>
    <w:rsid w:val="0017400C"/>
    <w:rsid w:val="00174058"/>
    <w:rsid w:val="00174074"/>
    <w:rsid w:val="00174138"/>
    <w:rsid w:val="0017419F"/>
    <w:rsid w:val="00174492"/>
    <w:rsid w:val="001744B7"/>
    <w:rsid w:val="001744CC"/>
    <w:rsid w:val="00174A41"/>
    <w:rsid w:val="00174AC8"/>
    <w:rsid w:val="00174AF6"/>
    <w:rsid w:val="00174BDD"/>
    <w:rsid w:val="00174CEB"/>
    <w:rsid w:val="00174FB3"/>
    <w:rsid w:val="00174FFE"/>
    <w:rsid w:val="0017507D"/>
    <w:rsid w:val="001750A8"/>
    <w:rsid w:val="00175285"/>
    <w:rsid w:val="0017544A"/>
    <w:rsid w:val="00175464"/>
    <w:rsid w:val="001754A5"/>
    <w:rsid w:val="001754AC"/>
    <w:rsid w:val="00175769"/>
    <w:rsid w:val="00175792"/>
    <w:rsid w:val="00175BE5"/>
    <w:rsid w:val="00175C3E"/>
    <w:rsid w:val="00175C77"/>
    <w:rsid w:val="00175F68"/>
    <w:rsid w:val="00175F7A"/>
    <w:rsid w:val="00175F94"/>
    <w:rsid w:val="00176193"/>
    <w:rsid w:val="0017622F"/>
    <w:rsid w:val="001762B2"/>
    <w:rsid w:val="001762BA"/>
    <w:rsid w:val="001762DC"/>
    <w:rsid w:val="001766ED"/>
    <w:rsid w:val="00176895"/>
    <w:rsid w:val="00176A2A"/>
    <w:rsid w:val="00176AAF"/>
    <w:rsid w:val="00176B50"/>
    <w:rsid w:val="00176D8E"/>
    <w:rsid w:val="00177360"/>
    <w:rsid w:val="0017752A"/>
    <w:rsid w:val="001779E5"/>
    <w:rsid w:val="00177E85"/>
    <w:rsid w:val="001801CE"/>
    <w:rsid w:val="0018038D"/>
    <w:rsid w:val="00180753"/>
    <w:rsid w:val="00180822"/>
    <w:rsid w:val="00180971"/>
    <w:rsid w:val="0018126A"/>
    <w:rsid w:val="001812A0"/>
    <w:rsid w:val="00181318"/>
    <w:rsid w:val="00181591"/>
    <w:rsid w:val="001815E2"/>
    <w:rsid w:val="001816FA"/>
    <w:rsid w:val="00181779"/>
    <w:rsid w:val="00181DA8"/>
    <w:rsid w:val="00181DCA"/>
    <w:rsid w:val="00181DE4"/>
    <w:rsid w:val="00181E53"/>
    <w:rsid w:val="001823C1"/>
    <w:rsid w:val="00182501"/>
    <w:rsid w:val="00182538"/>
    <w:rsid w:val="00182626"/>
    <w:rsid w:val="00182786"/>
    <w:rsid w:val="00182841"/>
    <w:rsid w:val="00182A05"/>
    <w:rsid w:val="00182B85"/>
    <w:rsid w:val="00182C4B"/>
    <w:rsid w:val="00183174"/>
    <w:rsid w:val="00183573"/>
    <w:rsid w:val="00183BA4"/>
    <w:rsid w:val="00183C35"/>
    <w:rsid w:val="00183F68"/>
    <w:rsid w:val="00183FFA"/>
    <w:rsid w:val="00184253"/>
    <w:rsid w:val="001843B7"/>
    <w:rsid w:val="0018469E"/>
    <w:rsid w:val="0018480D"/>
    <w:rsid w:val="00184C2A"/>
    <w:rsid w:val="00184DF9"/>
    <w:rsid w:val="00184E3D"/>
    <w:rsid w:val="001851EB"/>
    <w:rsid w:val="00185275"/>
    <w:rsid w:val="0018552C"/>
    <w:rsid w:val="0018552F"/>
    <w:rsid w:val="00185914"/>
    <w:rsid w:val="00185930"/>
    <w:rsid w:val="001859C9"/>
    <w:rsid w:val="00185D67"/>
    <w:rsid w:val="00185E66"/>
    <w:rsid w:val="00185E86"/>
    <w:rsid w:val="00185F9D"/>
    <w:rsid w:val="0018606B"/>
    <w:rsid w:val="001861F0"/>
    <w:rsid w:val="001862CA"/>
    <w:rsid w:val="00186326"/>
    <w:rsid w:val="00186391"/>
    <w:rsid w:val="00186874"/>
    <w:rsid w:val="00186AF2"/>
    <w:rsid w:val="00186BBE"/>
    <w:rsid w:val="0018748A"/>
    <w:rsid w:val="001878C6"/>
    <w:rsid w:val="0018796A"/>
    <w:rsid w:val="001879C6"/>
    <w:rsid w:val="00187D43"/>
    <w:rsid w:val="00190036"/>
    <w:rsid w:val="001904B3"/>
    <w:rsid w:val="0019052F"/>
    <w:rsid w:val="0019062C"/>
    <w:rsid w:val="00190742"/>
    <w:rsid w:val="00190A33"/>
    <w:rsid w:val="00190A35"/>
    <w:rsid w:val="00190B8E"/>
    <w:rsid w:val="00190C0E"/>
    <w:rsid w:val="00190D09"/>
    <w:rsid w:val="0019172A"/>
    <w:rsid w:val="00191C21"/>
    <w:rsid w:val="0019214B"/>
    <w:rsid w:val="0019235E"/>
    <w:rsid w:val="0019244C"/>
    <w:rsid w:val="00192DD2"/>
    <w:rsid w:val="00192EE8"/>
    <w:rsid w:val="00192F9C"/>
    <w:rsid w:val="0019389B"/>
    <w:rsid w:val="00193A3C"/>
    <w:rsid w:val="00193C61"/>
    <w:rsid w:val="00193D21"/>
    <w:rsid w:val="00193E82"/>
    <w:rsid w:val="00193FE2"/>
    <w:rsid w:val="001941FE"/>
    <w:rsid w:val="0019425A"/>
    <w:rsid w:val="0019428D"/>
    <w:rsid w:val="001944C9"/>
    <w:rsid w:val="001945F1"/>
    <w:rsid w:val="0019471C"/>
    <w:rsid w:val="00194763"/>
    <w:rsid w:val="001948C0"/>
    <w:rsid w:val="00194A36"/>
    <w:rsid w:val="00194C05"/>
    <w:rsid w:val="00194C33"/>
    <w:rsid w:val="00194D00"/>
    <w:rsid w:val="00194E3C"/>
    <w:rsid w:val="00194FB7"/>
    <w:rsid w:val="00195876"/>
    <w:rsid w:val="00195906"/>
    <w:rsid w:val="00195936"/>
    <w:rsid w:val="00195A53"/>
    <w:rsid w:val="00195BF9"/>
    <w:rsid w:val="00195C05"/>
    <w:rsid w:val="00195C91"/>
    <w:rsid w:val="001960B9"/>
    <w:rsid w:val="00196619"/>
    <w:rsid w:val="00196879"/>
    <w:rsid w:val="00196B82"/>
    <w:rsid w:val="00196C80"/>
    <w:rsid w:val="00196DD5"/>
    <w:rsid w:val="00196E24"/>
    <w:rsid w:val="001973E6"/>
    <w:rsid w:val="00197526"/>
    <w:rsid w:val="0019759C"/>
    <w:rsid w:val="00197725"/>
    <w:rsid w:val="001979B7"/>
    <w:rsid w:val="001979CF"/>
    <w:rsid w:val="00197AC0"/>
    <w:rsid w:val="00197BE6"/>
    <w:rsid w:val="00197CD9"/>
    <w:rsid w:val="00197D47"/>
    <w:rsid w:val="00197E3A"/>
    <w:rsid w:val="00197EB3"/>
    <w:rsid w:val="001A0252"/>
    <w:rsid w:val="001A0310"/>
    <w:rsid w:val="001A038B"/>
    <w:rsid w:val="001A048D"/>
    <w:rsid w:val="001A0543"/>
    <w:rsid w:val="001A06FB"/>
    <w:rsid w:val="001A0731"/>
    <w:rsid w:val="001A08DD"/>
    <w:rsid w:val="001A13C8"/>
    <w:rsid w:val="001A1ACF"/>
    <w:rsid w:val="001A1BF4"/>
    <w:rsid w:val="001A1BFF"/>
    <w:rsid w:val="001A1CD0"/>
    <w:rsid w:val="001A1CE5"/>
    <w:rsid w:val="001A1D4A"/>
    <w:rsid w:val="001A1F24"/>
    <w:rsid w:val="001A1F6B"/>
    <w:rsid w:val="001A1FA2"/>
    <w:rsid w:val="001A2048"/>
    <w:rsid w:val="001A248D"/>
    <w:rsid w:val="001A24ED"/>
    <w:rsid w:val="001A29FB"/>
    <w:rsid w:val="001A2B3B"/>
    <w:rsid w:val="001A2C37"/>
    <w:rsid w:val="001A2E73"/>
    <w:rsid w:val="001A327D"/>
    <w:rsid w:val="001A3308"/>
    <w:rsid w:val="001A33A6"/>
    <w:rsid w:val="001A3419"/>
    <w:rsid w:val="001A345C"/>
    <w:rsid w:val="001A387C"/>
    <w:rsid w:val="001A3948"/>
    <w:rsid w:val="001A39C3"/>
    <w:rsid w:val="001A3D25"/>
    <w:rsid w:val="001A3DC0"/>
    <w:rsid w:val="001A4259"/>
    <w:rsid w:val="001A444A"/>
    <w:rsid w:val="001A45C3"/>
    <w:rsid w:val="001A46C0"/>
    <w:rsid w:val="001A4784"/>
    <w:rsid w:val="001A48E6"/>
    <w:rsid w:val="001A49E1"/>
    <w:rsid w:val="001A4CB9"/>
    <w:rsid w:val="001A4CC6"/>
    <w:rsid w:val="001A522D"/>
    <w:rsid w:val="001A5307"/>
    <w:rsid w:val="001A5348"/>
    <w:rsid w:val="001A54C0"/>
    <w:rsid w:val="001A5500"/>
    <w:rsid w:val="001A57AA"/>
    <w:rsid w:val="001A582D"/>
    <w:rsid w:val="001A5AC8"/>
    <w:rsid w:val="001A5AD2"/>
    <w:rsid w:val="001A5DE8"/>
    <w:rsid w:val="001A5E45"/>
    <w:rsid w:val="001A6227"/>
    <w:rsid w:val="001A63B1"/>
    <w:rsid w:val="001A670F"/>
    <w:rsid w:val="001A6925"/>
    <w:rsid w:val="001A692D"/>
    <w:rsid w:val="001A6949"/>
    <w:rsid w:val="001A6A12"/>
    <w:rsid w:val="001A6A2F"/>
    <w:rsid w:val="001A6BF4"/>
    <w:rsid w:val="001A6C0D"/>
    <w:rsid w:val="001A6C1E"/>
    <w:rsid w:val="001A6C5D"/>
    <w:rsid w:val="001A6CC2"/>
    <w:rsid w:val="001A6F82"/>
    <w:rsid w:val="001A7186"/>
    <w:rsid w:val="001A7754"/>
    <w:rsid w:val="001A7AF5"/>
    <w:rsid w:val="001A7D4C"/>
    <w:rsid w:val="001A7D8E"/>
    <w:rsid w:val="001A7FE1"/>
    <w:rsid w:val="001B0012"/>
    <w:rsid w:val="001B023E"/>
    <w:rsid w:val="001B0AB4"/>
    <w:rsid w:val="001B0CBB"/>
    <w:rsid w:val="001B0F5F"/>
    <w:rsid w:val="001B11B0"/>
    <w:rsid w:val="001B1397"/>
    <w:rsid w:val="001B1725"/>
    <w:rsid w:val="001B192E"/>
    <w:rsid w:val="001B1C1A"/>
    <w:rsid w:val="001B201F"/>
    <w:rsid w:val="001B2279"/>
    <w:rsid w:val="001B22D7"/>
    <w:rsid w:val="001B2388"/>
    <w:rsid w:val="001B2666"/>
    <w:rsid w:val="001B2CB7"/>
    <w:rsid w:val="001B2DF8"/>
    <w:rsid w:val="001B3B0C"/>
    <w:rsid w:val="001B3B1B"/>
    <w:rsid w:val="001B428A"/>
    <w:rsid w:val="001B49C3"/>
    <w:rsid w:val="001B49FE"/>
    <w:rsid w:val="001B4A0F"/>
    <w:rsid w:val="001B4C9F"/>
    <w:rsid w:val="001B4DD1"/>
    <w:rsid w:val="001B526D"/>
    <w:rsid w:val="001B54CA"/>
    <w:rsid w:val="001B54EF"/>
    <w:rsid w:val="001B564E"/>
    <w:rsid w:val="001B56AD"/>
    <w:rsid w:val="001B59F3"/>
    <w:rsid w:val="001B5E0A"/>
    <w:rsid w:val="001B5E71"/>
    <w:rsid w:val="001B6019"/>
    <w:rsid w:val="001B60C7"/>
    <w:rsid w:val="001B60ED"/>
    <w:rsid w:val="001B615D"/>
    <w:rsid w:val="001B61A6"/>
    <w:rsid w:val="001B6582"/>
    <w:rsid w:val="001B6866"/>
    <w:rsid w:val="001B6913"/>
    <w:rsid w:val="001B6A82"/>
    <w:rsid w:val="001B6C9F"/>
    <w:rsid w:val="001B7014"/>
    <w:rsid w:val="001B716B"/>
    <w:rsid w:val="001B73D5"/>
    <w:rsid w:val="001B7450"/>
    <w:rsid w:val="001B7480"/>
    <w:rsid w:val="001B77E2"/>
    <w:rsid w:val="001B78A1"/>
    <w:rsid w:val="001B79FF"/>
    <w:rsid w:val="001B7A41"/>
    <w:rsid w:val="001B7B93"/>
    <w:rsid w:val="001B7BDF"/>
    <w:rsid w:val="001B7CA1"/>
    <w:rsid w:val="001B7CB6"/>
    <w:rsid w:val="001B7D0A"/>
    <w:rsid w:val="001B7DE9"/>
    <w:rsid w:val="001C00A5"/>
    <w:rsid w:val="001C02C5"/>
    <w:rsid w:val="001C0308"/>
    <w:rsid w:val="001C03C7"/>
    <w:rsid w:val="001C064C"/>
    <w:rsid w:val="001C067B"/>
    <w:rsid w:val="001C0821"/>
    <w:rsid w:val="001C0927"/>
    <w:rsid w:val="001C0A1C"/>
    <w:rsid w:val="001C0A5A"/>
    <w:rsid w:val="001C0C8B"/>
    <w:rsid w:val="001C0E98"/>
    <w:rsid w:val="001C111C"/>
    <w:rsid w:val="001C122B"/>
    <w:rsid w:val="001C13B5"/>
    <w:rsid w:val="001C1797"/>
    <w:rsid w:val="001C18ED"/>
    <w:rsid w:val="001C1A03"/>
    <w:rsid w:val="001C1B4D"/>
    <w:rsid w:val="001C1C9E"/>
    <w:rsid w:val="001C1EB2"/>
    <w:rsid w:val="001C1FB5"/>
    <w:rsid w:val="001C2344"/>
    <w:rsid w:val="001C2673"/>
    <w:rsid w:val="001C290B"/>
    <w:rsid w:val="001C2A0F"/>
    <w:rsid w:val="001C2B9F"/>
    <w:rsid w:val="001C2CE0"/>
    <w:rsid w:val="001C2D83"/>
    <w:rsid w:val="001C2D8A"/>
    <w:rsid w:val="001C3182"/>
    <w:rsid w:val="001C31EB"/>
    <w:rsid w:val="001C35F8"/>
    <w:rsid w:val="001C39A6"/>
    <w:rsid w:val="001C3B20"/>
    <w:rsid w:val="001C3D54"/>
    <w:rsid w:val="001C3F83"/>
    <w:rsid w:val="001C4189"/>
    <w:rsid w:val="001C41CB"/>
    <w:rsid w:val="001C44BB"/>
    <w:rsid w:val="001C450B"/>
    <w:rsid w:val="001C48BA"/>
    <w:rsid w:val="001C49E5"/>
    <w:rsid w:val="001C4A30"/>
    <w:rsid w:val="001C4EE7"/>
    <w:rsid w:val="001C529B"/>
    <w:rsid w:val="001C5306"/>
    <w:rsid w:val="001C53FA"/>
    <w:rsid w:val="001C549E"/>
    <w:rsid w:val="001C5933"/>
    <w:rsid w:val="001C5A5E"/>
    <w:rsid w:val="001C5B19"/>
    <w:rsid w:val="001C5B7C"/>
    <w:rsid w:val="001C5EDE"/>
    <w:rsid w:val="001C6075"/>
    <w:rsid w:val="001C6223"/>
    <w:rsid w:val="001C67DC"/>
    <w:rsid w:val="001C6AE6"/>
    <w:rsid w:val="001C6B2A"/>
    <w:rsid w:val="001C6C71"/>
    <w:rsid w:val="001C6D71"/>
    <w:rsid w:val="001C6EAE"/>
    <w:rsid w:val="001C6F4F"/>
    <w:rsid w:val="001C7209"/>
    <w:rsid w:val="001C746D"/>
    <w:rsid w:val="001C762B"/>
    <w:rsid w:val="001C76FF"/>
    <w:rsid w:val="001C7902"/>
    <w:rsid w:val="001C7F54"/>
    <w:rsid w:val="001D00A1"/>
    <w:rsid w:val="001D024B"/>
    <w:rsid w:val="001D04F6"/>
    <w:rsid w:val="001D0639"/>
    <w:rsid w:val="001D06F1"/>
    <w:rsid w:val="001D07AD"/>
    <w:rsid w:val="001D0A8F"/>
    <w:rsid w:val="001D0DE9"/>
    <w:rsid w:val="001D0F97"/>
    <w:rsid w:val="001D113E"/>
    <w:rsid w:val="001D1199"/>
    <w:rsid w:val="001D122C"/>
    <w:rsid w:val="001D147E"/>
    <w:rsid w:val="001D1549"/>
    <w:rsid w:val="001D15E4"/>
    <w:rsid w:val="001D161D"/>
    <w:rsid w:val="001D1877"/>
    <w:rsid w:val="001D1AF0"/>
    <w:rsid w:val="001D1D4B"/>
    <w:rsid w:val="001D1E75"/>
    <w:rsid w:val="001D1F51"/>
    <w:rsid w:val="001D1F86"/>
    <w:rsid w:val="001D2232"/>
    <w:rsid w:val="001D260E"/>
    <w:rsid w:val="001D26B6"/>
    <w:rsid w:val="001D28BC"/>
    <w:rsid w:val="001D28CC"/>
    <w:rsid w:val="001D2DAE"/>
    <w:rsid w:val="001D2E47"/>
    <w:rsid w:val="001D2FC2"/>
    <w:rsid w:val="001D3602"/>
    <w:rsid w:val="001D371E"/>
    <w:rsid w:val="001D3B3C"/>
    <w:rsid w:val="001D3F4D"/>
    <w:rsid w:val="001D3FCD"/>
    <w:rsid w:val="001D40BF"/>
    <w:rsid w:val="001D42E0"/>
    <w:rsid w:val="001D4389"/>
    <w:rsid w:val="001D4633"/>
    <w:rsid w:val="001D46D8"/>
    <w:rsid w:val="001D47F8"/>
    <w:rsid w:val="001D4B56"/>
    <w:rsid w:val="001D4BA5"/>
    <w:rsid w:val="001D4E93"/>
    <w:rsid w:val="001D5210"/>
    <w:rsid w:val="001D5245"/>
    <w:rsid w:val="001D5658"/>
    <w:rsid w:val="001D5841"/>
    <w:rsid w:val="001D589E"/>
    <w:rsid w:val="001D5DC5"/>
    <w:rsid w:val="001D5F62"/>
    <w:rsid w:val="001D604E"/>
    <w:rsid w:val="001D62D3"/>
    <w:rsid w:val="001D6315"/>
    <w:rsid w:val="001D640F"/>
    <w:rsid w:val="001D66FB"/>
    <w:rsid w:val="001D681E"/>
    <w:rsid w:val="001D68F9"/>
    <w:rsid w:val="001D6946"/>
    <w:rsid w:val="001D69D3"/>
    <w:rsid w:val="001D69D5"/>
    <w:rsid w:val="001D6CCF"/>
    <w:rsid w:val="001D6F1D"/>
    <w:rsid w:val="001D70BC"/>
    <w:rsid w:val="001D70C0"/>
    <w:rsid w:val="001D7771"/>
    <w:rsid w:val="001D7778"/>
    <w:rsid w:val="001D7F21"/>
    <w:rsid w:val="001E0101"/>
    <w:rsid w:val="001E07A2"/>
    <w:rsid w:val="001E086D"/>
    <w:rsid w:val="001E0952"/>
    <w:rsid w:val="001E09FA"/>
    <w:rsid w:val="001E0A0D"/>
    <w:rsid w:val="001E0B44"/>
    <w:rsid w:val="001E0B95"/>
    <w:rsid w:val="001E0C48"/>
    <w:rsid w:val="001E1016"/>
    <w:rsid w:val="001E129C"/>
    <w:rsid w:val="001E1512"/>
    <w:rsid w:val="001E158A"/>
    <w:rsid w:val="001E179E"/>
    <w:rsid w:val="001E17B2"/>
    <w:rsid w:val="001E199E"/>
    <w:rsid w:val="001E1A23"/>
    <w:rsid w:val="001E1B3F"/>
    <w:rsid w:val="001E1DAE"/>
    <w:rsid w:val="001E1FFA"/>
    <w:rsid w:val="001E207A"/>
    <w:rsid w:val="001E2304"/>
    <w:rsid w:val="001E2326"/>
    <w:rsid w:val="001E2388"/>
    <w:rsid w:val="001E2425"/>
    <w:rsid w:val="001E24FD"/>
    <w:rsid w:val="001E2636"/>
    <w:rsid w:val="001E2741"/>
    <w:rsid w:val="001E2A13"/>
    <w:rsid w:val="001E2AAD"/>
    <w:rsid w:val="001E3240"/>
    <w:rsid w:val="001E3322"/>
    <w:rsid w:val="001E398A"/>
    <w:rsid w:val="001E39E8"/>
    <w:rsid w:val="001E3D13"/>
    <w:rsid w:val="001E40AC"/>
    <w:rsid w:val="001E41B8"/>
    <w:rsid w:val="001E41DE"/>
    <w:rsid w:val="001E43A1"/>
    <w:rsid w:val="001E441F"/>
    <w:rsid w:val="001E476D"/>
    <w:rsid w:val="001E48B9"/>
    <w:rsid w:val="001E4E86"/>
    <w:rsid w:val="001E5306"/>
    <w:rsid w:val="001E54C1"/>
    <w:rsid w:val="001E5515"/>
    <w:rsid w:val="001E57DA"/>
    <w:rsid w:val="001E5884"/>
    <w:rsid w:val="001E5A7C"/>
    <w:rsid w:val="001E5ACB"/>
    <w:rsid w:val="001E6251"/>
    <w:rsid w:val="001E6491"/>
    <w:rsid w:val="001E66DD"/>
    <w:rsid w:val="001E66E9"/>
    <w:rsid w:val="001E69A8"/>
    <w:rsid w:val="001E69A9"/>
    <w:rsid w:val="001E6BED"/>
    <w:rsid w:val="001E6C0F"/>
    <w:rsid w:val="001E6D3E"/>
    <w:rsid w:val="001E6F71"/>
    <w:rsid w:val="001E724D"/>
    <w:rsid w:val="001E7363"/>
    <w:rsid w:val="001E7448"/>
    <w:rsid w:val="001E7664"/>
    <w:rsid w:val="001E76F6"/>
    <w:rsid w:val="001E7803"/>
    <w:rsid w:val="001E7A35"/>
    <w:rsid w:val="001E7D89"/>
    <w:rsid w:val="001F005D"/>
    <w:rsid w:val="001F0186"/>
    <w:rsid w:val="001F033E"/>
    <w:rsid w:val="001F0400"/>
    <w:rsid w:val="001F07CE"/>
    <w:rsid w:val="001F08C5"/>
    <w:rsid w:val="001F093F"/>
    <w:rsid w:val="001F0A24"/>
    <w:rsid w:val="001F0C90"/>
    <w:rsid w:val="001F1015"/>
    <w:rsid w:val="001F127C"/>
    <w:rsid w:val="001F128C"/>
    <w:rsid w:val="001F1360"/>
    <w:rsid w:val="001F1959"/>
    <w:rsid w:val="001F1AAC"/>
    <w:rsid w:val="001F1C60"/>
    <w:rsid w:val="001F1D7F"/>
    <w:rsid w:val="001F21DF"/>
    <w:rsid w:val="001F2260"/>
    <w:rsid w:val="001F2302"/>
    <w:rsid w:val="001F234F"/>
    <w:rsid w:val="001F2420"/>
    <w:rsid w:val="001F24A2"/>
    <w:rsid w:val="001F24BC"/>
    <w:rsid w:val="001F2632"/>
    <w:rsid w:val="001F280B"/>
    <w:rsid w:val="001F2872"/>
    <w:rsid w:val="001F287D"/>
    <w:rsid w:val="001F2955"/>
    <w:rsid w:val="001F2B2E"/>
    <w:rsid w:val="001F2EF0"/>
    <w:rsid w:val="001F3133"/>
    <w:rsid w:val="001F3316"/>
    <w:rsid w:val="001F3773"/>
    <w:rsid w:val="001F381A"/>
    <w:rsid w:val="001F388C"/>
    <w:rsid w:val="001F38DC"/>
    <w:rsid w:val="001F393C"/>
    <w:rsid w:val="001F3987"/>
    <w:rsid w:val="001F3B6B"/>
    <w:rsid w:val="001F3D44"/>
    <w:rsid w:val="001F3E10"/>
    <w:rsid w:val="001F4076"/>
    <w:rsid w:val="001F40CD"/>
    <w:rsid w:val="001F41A4"/>
    <w:rsid w:val="001F43E1"/>
    <w:rsid w:val="001F44B6"/>
    <w:rsid w:val="001F45D5"/>
    <w:rsid w:val="001F4727"/>
    <w:rsid w:val="001F486B"/>
    <w:rsid w:val="001F4A29"/>
    <w:rsid w:val="001F4DE4"/>
    <w:rsid w:val="001F4EA3"/>
    <w:rsid w:val="001F4F58"/>
    <w:rsid w:val="001F4FC4"/>
    <w:rsid w:val="001F50CF"/>
    <w:rsid w:val="001F51E9"/>
    <w:rsid w:val="001F52F5"/>
    <w:rsid w:val="001F5443"/>
    <w:rsid w:val="001F55BF"/>
    <w:rsid w:val="001F5A28"/>
    <w:rsid w:val="001F5BF3"/>
    <w:rsid w:val="001F5C5D"/>
    <w:rsid w:val="001F5CC0"/>
    <w:rsid w:val="001F5DC8"/>
    <w:rsid w:val="001F643F"/>
    <w:rsid w:val="001F6650"/>
    <w:rsid w:val="001F699C"/>
    <w:rsid w:val="001F6AD3"/>
    <w:rsid w:val="001F6D6C"/>
    <w:rsid w:val="001F6DA5"/>
    <w:rsid w:val="001F6ECA"/>
    <w:rsid w:val="001F6F90"/>
    <w:rsid w:val="001F71E9"/>
    <w:rsid w:val="001F72A3"/>
    <w:rsid w:val="001F7379"/>
    <w:rsid w:val="001F7516"/>
    <w:rsid w:val="001F7680"/>
    <w:rsid w:val="001F7A8A"/>
    <w:rsid w:val="001F7BAE"/>
    <w:rsid w:val="001F7E0B"/>
    <w:rsid w:val="002001F3"/>
    <w:rsid w:val="002003ED"/>
    <w:rsid w:val="0020053A"/>
    <w:rsid w:val="0020061E"/>
    <w:rsid w:val="002007DD"/>
    <w:rsid w:val="002008C6"/>
    <w:rsid w:val="00200B4B"/>
    <w:rsid w:val="00200F0C"/>
    <w:rsid w:val="00200F37"/>
    <w:rsid w:val="00200F65"/>
    <w:rsid w:val="00201082"/>
    <w:rsid w:val="0020130E"/>
    <w:rsid w:val="00201443"/>
    <w:rsid w:val="002014D8"/>
    <w:rsid w:val="0020157A"/>
    <w:rsid w:val="00201614"/>
    <w:rsid w:val="00201755"/>
    <w:rsid w:val="00201A74"/>
    <w:rsid w:val="002020A7"/>
    <w:rsid w:val="002021CE"/>
    <w:rsid w:val="00202393"/>
    <w:rsid w:val="002024A3"/>
    <w:rsid w:val="00202BF0"/>
    <w:rsid w:val="00202D59"/>
    <w:rsid w:val="00202D96"/>
    <w:rsid w:val="00202FEA"/>
    <w:rsid w:val="00203054"/>
    <w:rsid w:val="00203250"/>
    <w:rsid w:val="002032EC"/>
    <w:rsid w:val="00203676"/>
    <w:rsid w:val="0020392C"/>
    <w:rsid w:val="00203AA9"/>
    <w:rsid w:val="00203AC3"/>
    <w:rsid w:val="00203B12"/>
    <w:rsid w:val="00203B22"/>
    <w:rsid w:val="00203B7A"/>
    <w:rsid w:val="00203B87"/>
    <w:rsid w:val="00203C61"/>
    <w:rsid w:val="00203F75"/>
    <w:rsid w:val="00204067"/>
    <w:rsid w:val="0020421D"/>
    <w:rsid w:val="00204601"/>
    <w:rsid w:val="002048E6"/>
    <w:rsid w:val="002048F2"/>
    <w:rsid w:val="00204D63"/>
    <w:rsid w:val="0020530F"/>
    <w:rsid w:val="00205427"/>
    <w:rsid w:val="002056A6"/>
    <w:rsid w:val="0020581C"/>
    <w:rsid w:val="00205829"/>
    <w:rsid w:val="00205C28"/>
    <w:rsid w:val="002062B7"/>
    <w:rsid w:val="0020635D"/>
    <w:rsid w:val="00206436"/>
    <w:rsid w:val="002065D5"/>
    <w:rsid w:val="0020683A"/>
    <w:rsid w:val="002069B3"/>
    <w:rsid w:val="00206E97"/>
    <w:rsid w:val="00207031"/>
    <w:rsid w:val="002071CD"/>
    <w:rsid w:val="00207384"/>
    <w:rsid w:val="00207472"/>
    <w:rsid w:val="00207616"/>
    <w:rsid w:val="002077A6"/>
    <w:rsid w:val="00207B7C"/>
    <w:rsid w:val="00207E0D"/>
    <w:rsid w:val="0021003E"/>
    <w:rsid w:val="0021053D"/>
    <w:rsid w:val="00210682"/>
    <w:rsid w:val="00210A55"/>
    <w:rsid w:val="00210B48"/>
    <w:rsid w:val="00210E22"/>
    <w:rsid w:val="00210F66"/>
    <w:rsid w:val="002112D3"/>
    <w:rsid w:val="0021197B"/>
    <w:rsid w:val="00211B90"/>
    <w:rsid w:val="00211CEE"/>
    <w:rsid w:val="00211DCB"/>
    <w:rsid w:val="002122F7"/>
    <w:rsid w:val="00212497"/>
    <w:rsid w:val="002127B6"/>
    <w:rsid w:val="00212877"/>
    <w:rsid w:val="002129EC"/>
    <w:rsid w:val="00212AF9"/>
    <w:rsid w:val="00212B84"/>
    <w:rsid w:val="00212C15"/>
    <w:rsid w:val="00212C5A"/>
    <w:rsid w:val="00212D7D"/>
    <w:rsid w:val="00212E6F"/>
    <w:rsid w:val="00212F1C"/>
    <w:rsid w:val="00213336"/>
    <w:rsid w:val="0021336B"/>
    <w:rsid w:val="00213683"/>
    <w:rsid w:val="002137FF"/>
    <w:rsid w:val="00213856"/>
    <w:rsid w:val="0021391B"/>
    <w:rsid w:val="00213B1A"/>
    <w:rsid w:val="00213D37"/>
    <w:rsid w:val="002141AC"/>
    <w:rsid w:val="00214229"/>
    <w:rsid w:val="0021482B"/>
    <w:rsid w:val="00214849"/>
    <w:rsid w:val="00214880"/>
    <w:rsid w:val="00214970"/>
    <w:rsid w:val="00215390"/>
    <w:rsid w:val="002155C4"/>
    <w:rsid w:val="00215A77"/>
    <w:rsid w:val="00215C6A"/>
    <w:rsid w:val="00215C8D"/>
    <w:rsid w:val="00215E8C"/>
    <w:rsid w:val="00216106"/>
    <w:rsid w:val="00216227"/>
    <w:rsid w:val="0021629E"/>
    <w:rsid w:val="002166CA"/>
    <w:rsid w:val="00216709"/>
    <w:rsid w:val="00216930"/>
    <w:rsid w:val="00216B75"/>
    <w:rsid w:val="00217207"/>
    <w:rsid w:val="00217279"/>
    <w:rsid w:val="0021755C"/>
    <w:rsid w:val="00217B5A"/>
    <w:rsid w:val="00217D6F"/>
    <w:rsid w:val="002200BA"/>
    <w:rsid w:val="0022025A"/>
    <w:rsid w:val="002202B2"/>
    <w:rsid w:val="00220357"/>
    <w:rsid w:val="0022087D"/>
    <w:rsid w:val="00220A6A"/>
    <w:rsid w:val="00220B0D"/>
    <w:rsid w:val="00220D60"/>
    <w:rsid w:val="00220EBE"/>
    <w:rsid w:val="00220ED2"/>
    <w:rsid w:val="00221059"/>
    <w:rsid w:val="00221324"/>
    <w:rsid w:val="00221369"/>
    <w:rsid w:val="00221378"/>
    <w:rsid w:val="00221454"/>
    <w:rsid w:val="00221528"/>
    <w:rsid w:val="002218DC"/>
    <w:rsid w:val="00221DEC"/>
    <w:rsid w:val="0022275D"/>
    <w:rsid w:val="00222885"/>
    <w:rsid w:val="00222A57"/>
    <w:rsid w:val="00222A93"/>
    <w:rsid w:val="00222C92"/>
    <w:rsid w:val="00222E0D"/>
    <w:rsid w:val="0022300A"/>
    <w:rsid w:val="0022339F"/>
    <w:rsid w:val="0022350A"/>
    <w:rsid w:val="0022355F"/>
    <w:rsid w:val="002235F9"/>
    <w:rsid w:val="00223620"/>
    <w:rsid w:val="00223BDD"/>
    <w:rsid w:val="00223C7E"/>
    <w:rsid w:val="002240ED"/>
    <w:rsid w:val="0022422B"/>
    <w:rsid w:val="002242DD"/>
    <w:rsid w:val="00224522"/>
    <w:rsid w:val="0022460A"/>
    <w:rsid w:val="00224671"/>
    <w:rsid w:val="0022485B"/>
    <w:rsid w:val="00224B0D"/>
    <w:rsid w:val="00225033"/>
    <w:rsid w:val="0022519B"/>
    <w:rsid w:val="00225210"/>
    <w:rsid w:val="002254B5"/>
    <w:rsid w:val="002258B6"/>
    <w:rsid w:val="00225936"/>
    <w:rsid w:val="00225A4B"/>
    <w:rsid w:val="00225C78"/>
    <w:rsid w:val="00226085"/>
    <w:rsid w:val="0022619B"/>
    <w:rsid w:val="002265D1"/>
    <w:rsid w:val="002265E5"/>
    <w:rsid w:val="002266EB"/>
    <w:rsid w:val="002267E6"/>
    <w:rsid w:val="002267F4"/>
    <w:rsid w:val="002268D5"/>
    <w:rsid w:val="00226930"/>
    <w:rsid w:val="002271FA"/>
    <w:rsid w:val="00227849"/>
    <w:rsid w:val="0023059E"/>
    <w:rsid w:val="002305E7"/>
    <w:rsid w:val="00230939"/>
    <w:rsid w:val="00230D0A"/>
    <w:rsid w:val="00230D84"/>
    <w:rsid w:val="0023147E"/>
    <w:rsid w:val="002314C5"/>
    <w:rsid w:val="002315C7"/>
    <w:rsid w:val="00231F8E"/>
    <w:rsid w:val="0023236C"/>
    <w:rsid w:val="0023264D"/>
    <w:rsid w:val="002326E8"/>
    <w:rsid w:val="00232760"/>
    <w:rsid w:val="002327DD"/>
    <w:rsid w:val="002328FA"/>
    <w:rsid w:val="00232BDF"/>
    <w:rsid w:val="00232C00"/>
    <w:rsid w:val="00232C43"/>
    <w:rsid w:val="00232C54"/>
    <w:rsid w:val="00232F31"/>
    <w:rsid w:val="002331CF"/>
    <w:rsid w:val="00233315"/>
    <w:rsid w:val="00233748"/>
    <w:rsid w:val="0023398E"/>
    <w:rsid w:val="00233A2B"/>
    <w:rsid w:val="00233F63"/>
    <w:rsid w:val="0023418F"/>
    <w:rsid w:val="002344D1"/>
    <w:rsid w:val="00234812"/>
    <w:rsid w:val="00234928"/>
    <w:rsid w:val="00234C9F"/>
    <w:rsid w:val="00234CA1"/>
    <w:rsid w:val="00234CB1"/>
    <w:rsid w:val="00234CB9"/>
    <w:rsid w:val="00234D4B"/>
    <w:rsid w:val="00234EFD"/>
    <w:rsid w:val="0023507A"/>
    <w:rsid w:val="00235469"/>
    <w:rsid w:val="0023558D"/>
    <w:rsid w:val="00235B09"/>
    <w:rsid w:val="00235D8F"/>
    <w:rsid w:val="00235FB0"/>
    <w:rsid w:val="00236455"/>
    <w:rsid w:val="002365DA"/>
    <w:rsid w:val="00236665"/>
    <w:rsid w:val="00236A5A"/>
    <w:rsid w:val="00236C32"/>
    <w:rsid w:val="00236C5F"/>
    <w:rsid w:val="00236CC8"/>
    <w:rsid w:val="00236FCA"/>
    <w:rsid w:val="00237183"/>
    <w:rsid w:val="002374BB"/>
    <w:rsid w:val="00237C07"/>
    <w:rsid w:val="00237ED4"/>
    <w:rsid w:val="00240220"/>
    <w:rsid w:val="002405B3"/>
    <w:rsid w:val="00240719"/>
    <w:rsid w:val="002407ED"/>
    <w:rsid w:val="00240B27"/>
    <w:rsid w:val="00240B45"/>
    <w:rsid w:val="00240F10"/>
    <w:rsid w:val="0024176C"/>
    <w:rsid w:val="00241852"/>
    <w:rsid w:val="00241879"/>
    <w:rsid w:val="0024198B"/>
    <w:rsid w:val="00241AC1"/>
    <w:rsid w:val="00241B6D"/>
    <w:rsid w:val="00241FA5"/>
    <w:rsid w:val="00242074"/>
    <w:rsid w:val="00242100"/>
    <w:rsid w:val="00242340"/>
    <w:rsid w:val="002425BF"/>
    <w:rsid w:val="002427CF"/>
    <w:rsid w:val="002428FA"/>
    <w:rsid w:val="00242D6B"/>
    <w:rsid w:val="00242F8E"/>
    <w:rsid w:val="00242FED"/>
    <w:rsid w:val="002430E4"/>
    <w:rsid w:val="002430E8"/>
    <w:rsid w:val="00243A02"/>
    <w:rsid w:val="00243C88"/>
    <w:rsid w:val="00243DC0"/>
    <w:rsid w:val="00243E5F"/>
    <w:rsid w:val="0024462D"/>
    <w:rsid w:val="0024479F"/>
    <w:rsid w:val="00244A68"/>
    <w:rsid w:val="00244B25"/>
    <w:rsid w:val="00244B4F"/>
    <w:rsid w:val="00244C70"/>
    <w:rsid w:val="00244CD2"/>
    <w:rsid w:val="00244E8C"/>
    <w:rsid w:val="00244EA5"/>
    <w:rsid w:val="00244FC5"/>
    <w:rsid w:val="002450D9"/>
    <w:rsid w:val="00245102"/>
    <w:rsid w:val="00245355"/>
    <w:rsid w:val="0024539B"/>
    <w:rsid w:val="00245498"/>
    <w:rsid w:val="00245856"/>
    <w:rsid w:val="002458BB"/>
    <w:rsid w:val="0024592A"/>
    <w:rsid w:val="00245D83"/>
    <w:rsid w:val="00246005"/>
    <w:rsid w:val="00246176"/>
    <w:rsid w:val="002461A5"/>
    <w:rsid w:val="002463E8"/>
    <w:rsid w:val="0024684C"/>
    <w:rsid w:val="00246D05"/>
    <w:rsid w:val="00246DE9"/>
    <w:rsid w:val="002470B0"/>
    <w:rsid w:val="002476EE"/>
    <w:rsid w:val="002478F0"/>
    <w:rsid w:val="00247BF2"/>
    <w:rsid w:val="002504F6"/>
    <w:rsid w:val="002505BD"/>
    <w:rsid w:val="002507A3"/>
    <w:rsid w:val="002507CE"/>
    <w:rsid w:val="002507E1"/>
    <w:rsid w:val="0025083D"/>
    <w:rsid w:val="002509F8"/>
    <w:rsid w:val="00250C2D"/>
    <w:rsid w:val="00250DB8"/>
    <w:rsid w:val="00250EAC"/>
    <w:rsid w:val="00251269"/>
    <w:rsid w:val="002513DE"/>
    <w:rsid w:val="002514DF"/>
    <w:rsid w:val="00251847"/>
    <w:rsid w:val="00251AA9"/>
    <w:rsid w:val="00251AD5"/>
    <w:rsid w:val="00251B1C"/>
    <w:rsid w:val="00251B22"/>
    <w:rsid w:val="00251B84"/>
    <w:rsid w:val="00251C4A"/>
    <w:rsid w:val="00251CBD"/>
    <w:rsid w:val="00251FAA"/>
    <w:rsid w:val="00252297"/>
    <w:rsid w:val="0025232F"/>
    <w:rsid w:val="002524FF"/>
    <w:rsid w:val="002527CB"/>
    <w:rsid w:val="00252C2A"/>
    <w:rsid w:val="00252C2F"/>
    <w:rsid w:val="00252D71"/>
    <w:rsid w:val="0025356C"/>
    <w:rsid w:val="00253821"/>
    <w:rsid w:val="002538A8"/>
    <w:rsid w:val="00253B8B"/>
    <w:rsid w:val="00253F74"/>
    <w:rsid w:val="00253FD3"/>
    <w:rsid w:val="0025434C"/>
    <w:rsid w:val="002545FE"/>
    <w:rsid w:val="0025462F"/>
    <w:rsid w:val="0025479F"/>
    <w:rsid w:val="002548B1"/>
    <w:rsid w:val="0025499E"/>
    <w:rsid w:val="00254B69"/>
    <w:rsid w:val="00254EB6"/>
    <w:rsid w:val="002550AE"/>
    <w:rsid w:val="00255537"/>
    <w:rsid w:val="00255578"/>
    <w:rsid w:val="00255A84"/>
    <w:rsid w:val="00255C0A"/>
    <w:rsid w:val="00255F26"/>
    <w:rsid w:val="00255F59"/>
    <w:rsid w:val="00255FAB"/>
    <w:rsid w:val="002560B4"/>
    <w:rsid w:val="002561ED"/>
    <w:rsid w:val="00256361"/>
    <w:rsid w:val="0025653E"/>
    <w:rsid w:val="0025672A"/>
    <w:rsid w:val="00256799"/>
    <w:rsid w:val="002567D2"/>
    <w:rsid w:val="00256888"/>
    <w:rsid w:val="00256C7B"/>
    <w:rsid w:val="00257A99"/>
    <w:rsid w:val="00257B09"/>
    <w:rsid w:val="00260483"/>
    <w:rsid w:val="00260AE0"/>
    <w:rsid w:val="00260CAB"/>
    <w:rsid w:val="00261048"/>
    <w:rsid w:val="00261064"/>
    <w:rsid w:val="00261579"/>
    <w:rsid w:val="002615A2"/>
    <w:rsid w:val="002619A9"/>
    <w:rsid w:val="00261B63"/>
    <w:rsid w:val="00261C81"/>
    <w:rsid w:val="00261E0C"/>
    <w:rsid w:val="002621FE"/>
    <w:rsid w:val="0026240F"/>
    <w:rsid w:val="002624F8"/>
    <w:rsid w:val="0026268F"/>
    <w:rsid w:val="002627B0"/>
    <w:rsid w:val="00262A2D"/>
    <w:rsid w:val="00262B5F"/>
    <w:rsid w:val="00262C2A"/>
    <w:rsid w:val="00262F8D"/>
    <w:rsid w:val="00263045"/>
    <w:rsid w:val="002631B0"/>
    <w:rsid w:val="002636AC"/>
    <w:rsid w:val="002637DD"/>
    <w:rsid w:val="0026380A"/>
    <w:rsid w:val="00263910"/>
    <w:rsid w:val="00263ADC"/>
    <w:rsid w:val="00263D34"/>
    <w:rsid w:val="00263F22"/>
    <w:rsid w:val="002640E0"/>
    <w:rsid w:val="0026463F"/>
    <w:rsid w:val="00264759"/>
    <w:rsid w:val="0026476A"/>
    <w:rsid w:val="00264AB2"/>
    <w:rsid w:val="00264F94"/>
    <w:rsid w:val="002650A5"/>
    <w:rsid w:val="0026516E"/>
    <w:rsid w:val="002652AC"/>
    <w:rsid w:val="002655E6"/>
    <w:rsid w:val="0026567D"/>
    <w:rsid w:val="00265680"/>
    <w:rsid w:val="002656ED"/>
    <w:rsid w:val="00265869"/>
    <w:rsid w:val="002658F9"/>
    <w:rsid w:val="00265A62"/>
    <w:rsid w:val="00265BC9"/>
    <w:rsid w:val="00265CD3"/>
    <w:rsid w:val="00265DD7"/>
    <w:rsid w:val="00265DF6"/>
    <w:rsid w:val="00266013"/>
    <w:rsid w:val="0026603F"/>
    <w:rsid w:val="00266152"/>
    <w:rsid w:val="00266217"/>
    <w:rsid w:val="002663D0"/>
    <w:rsid w:val="00266541"/>
    <w:rsid w:val="0026665D"/>
    <w:rsid w:val="00266662"/>
    <w:rsid w:val="002669A5"/>
    <w:rsid w:val="00266B45"/>
    <w:rsid w:val="00267467"/>
    <w:rsid w:val="0026751D"/>
    <w:rsid w:val="0026766D"/>
    <w:rsid w:val="002678B9"/>
    <w:rsid w:val="00267901"/>
    <w:rsid w:val="00267B09"/>
    <w:rsid w:val="00267C87"/>
    <w:rsid w:val="002700BE"/>
    <w:rsid w:val="00270261"/>
    <w:rsid w:val="00270404"/>
    <w:rsid w:val="00270551"/>
    <w:rsid w:val="002705F2"/>
    <w:rsid w:val="00270785"/>
    <w:rsid w:val="0027096E"/>
    <w:rsid w:val="00270CD6"/>
    <w:rsid w:val="00270ECF"/>
    <w:rsid w:val="002715CD"/>
    <w:rsid w:val="00271882"/>
    <w:rsid w:val="00271895"/>
    <w:rsid w:val="00271BAE"/>
    <w:rsid w:val="00271CB4"/>
    <w:rsid w:val="00271F31"/>
    <w:rsid w:val="002720F7"/>
    <w:rsid w:val="00272234"/>
    <w:rsid w:val="00272666"/>
    <w:rsid w:val="002726A3"/>
    <w:rsid w:val="002727CC"/>
    <w:rsid w:val="00272804"/>
    <w:rsid w:val="00272A95"/>
    <w:rsid w:val="00272AC7"/>
    <w:rsid w:val="00272B62"/>
    <w:rsid w:val="00272C56"/>
    <w:rsid w:val="0027300D"/>
    <w:rsid w:val="00273144"/>
    <w:rsid w:val="002731A8"/>
    <w:rsid w:val="002732A6"/>
    <w:rsid w:val="0027346A"/>
    <w:rsid w:val="00273482"/>
    <w:rsid w:val="002734D2"/>
    <w:rsid w:val="00273727"/>
    <w:rsid w:val="002737A9"/>
    <w:rsid w:val="00273A98"/>
    <w:rsid w:val="00273AE8"/>
    <w:rsid w:val="00273BAC"/>
    <w:rsid w:val="0027424B"/>
    <w:rsid w:val="002744E9"/>
    <w:rsid w:val="0027467A"/>
    <w:rsid w:val="002748F5"/>
    <w:rsid w:val="00274AEB"/>
    <w:rsid w:val="00274E2C"/>
    <w:rsid w:val="0027508A"/>
    <w:rsid w:val="002752AF"/>
    <w:rsid w:val="002752D3"/>
    <w:rsid w:val="0027575B"/>
    <w:rsid w:val="00275762"/>
    <w:rsid w:val="00275D11"/>
    <w:rsid w:val="0027603E"/>
    <w:rsid w:val="0027670F"/>
    <w:rsid w:val="002767E1"/>
    <w:rsid w:val="002768CB"/>
    <w:rsid w:val="0027693B"/>
    <w:rsid w:val="002769EC"/>
    <w:rsid w:val="00276AC4"/>
    <w:rsid w:val="00276B8D"/>
    <w:rsid w:val="00276C25"/>
    <w:rsid w:val="00276D04"/>
    <w:rsid w:val="00276D8D"/>
    <w:rsid w:val="00276F24"/>
    <w:rsid w:val="00277173"/>
    <w:rsid w:val="00277306"/>
    <w:rsid w:val="002774C7"/>
    <w:rsid w:val="00277866"/>
    <w:rsid w:val="00277A74"/>
    <w:rsid w:val="00277BF2"/>
    <w:rsid w:val="00277D7F"/>
    <w:rsid w:val="00277D8A"/>
    <w:rsid w:val="00277FE4"/>
    <w:rsid w:val="0028050B"/>
    <w:rsid w:val="00280BA3"/>
    <w:rsid w:val="00280C66"/>
    <w:rsid w:val="00280C99"/>
    <w:rsid w:val="00280E23"/>
    <w:rsid w:val="00280F90"/>
    <w:rsid w:val="002810F1"/>
    <w:rsid w:val="0028113B"/>
    <w:rsid w:val="002811DC"/>
    <w:rsid w:val="002812B5"/>
    <w:rsid w:val="002813AA"/>
    <w:rsid w:val="002814B7"/>
    <w:rsid w:val="00281664"/>
    <w:rsid w:val="0028172E"/>
    <w:rsid w:val="00281825"/>
    <w:rsid w:val="00281866"/>
    <w:rsid w:val="00281920"/>
    <w:rsid w:val="0028195B"/>
    <w:rsid w:val="00281BC1"/>
    <w:rsid w:val="00281DE5"/>
    <w:rsid w:val="0028212A"/>
    <w:rsid w:val="00282207"/>
    <w:rsid w:val="0028248F"/>
    <w:rsid w:val="00282569"/>
    <w:rsid w:val="00282570"/>
    <w:rsid w:val="00282579"/>
    <w:rsid w:val="0028278C"/>
    <w:rsid w:val="002827F6"/>
    <w:rsid w:val="002828ED"/>
    <w:rsid w:val="00282A4D"/>
    <w:rsid w:val="00282BF5"/>
    <w:rsid w:val="00282D8D"/>
    <w:rsid w:val="00283243"/>
    <w:rsid w:val="00283380"/>
    <w:rsid w:val="0028361E"/>
    <w:rsid w:val="00283673"/>
    <w:rsid w:val="00283796"/>
    <w:rsid w:val="002838C6"/>
    <w:rsid w:val="002839EF"/>
    <w:rsid w:val="00283A15"/>
    <w:rsid w:val="00283C02"/>
    <w:rsid w:val="00283F2E"/>
    <w:rsid w:val="002840F1"/>
    <w:rsid w:val="002843CE"/>
    <w:rsid w:val="0028450C"/>
    <w:rsid w:val="00284C05"/>
    <w:rsid w:val="00284EA6"/>
    <w:rsid w:val="0028504C"/>
    <w:rsid w:val="0028532D"/>
    <w:rsid w:val="0028563E"/>
    <w:rsid w:val="00285734"/>
    <w:rsid w:val="0028579E"/>
    <w:rsid w:val="00285AF8"/>
    <w:rsid w:val="00285B8B"/>
    <w:rsid w:val="00285CD0"/>
    <w:rsid w:val="00285E78"/>
    <w:rsid w:val="00286112"/>
    <w:rsid w:val="00286139"/>
    <w:rsid w:val="0028630E"/>
    <w:rsid w:val="00286591"/>
    <w:rsid w:val="002865BE"/>
    <w:rsid w:val="002865CD"/>
    <w:rsid w:val="00286618"/>
    <w:rsid w:val="0028676A"/>
    <w:rsid w:val="00286831"/>
    <w:rsid w:val="002874B2"/>
    <w:rsid w:val="0028762A"/>
    <w:rsid w:val="0028762C"/>
    <w:rsid w:val="002878DE"/>
    <w:rsid w:val="0028794F"/>
    <w:rsid w:val="00287AB7"/>
    <w:rsid w:val="00287ACE"/>
    <w:rsid w:val="00287B30"/>
    <w:rsid w:val="00287CE7"/>
    <w:rsid w:val="00287E60"/>
    <w:rsid w:val="00290082"/>
    <w:rsid w:val="00290337"/>
    <w:rsid w:val="00290418"/>
    <w:rsid w:val="002904A0"/>
    <w:rsid w:val="0029061B"/>
    <w:rsid w:val="00290E45"/>
    <w:rsid w:val="00291114"/>
    <w:rsid w:val="0029116E"/>
    <w:rsid w:val="002912C2"/>
    <w:rsid w:val="00291473"/>
    <w:rsid w:val="002917E0"/>
    <w:rsid w:val="00291BBE"/>
    <w:rsid w:val="00291C60"/>
    <w:rsid w:val="00291C6A"/>
    <w:rsid w:val="00291CFA"/>
    <w:rsid w:val="002920F7"/>
    <w:rsid w:val="00292230"/>
    <w:rsid w:val="002922D1"/>
    <w:rsid w:val="0029230F"/>
    <w:rsid w:val="002924FD"/>
    <w:rsid w:val="0029268D"/>
    <w:rsid w:val="00292E28"/>
    <w:rsid w:val="00293383"/>
    <w:rsid w:val="002937D2"/>
    <w:rsid w:val="0029380B"/>
    <w:rsid w:val="00293868"/>
    <w:rsid w:val="00293C3E"/>
    <w:rsid w:val="00293CCC"/>
    <w:rsid w:val="00293D35"/>
    <w:rsid w:val="00293DB2"/>
    <w:rsid w:val="00293F2B"/>
    <w:rsid w:val="00294256"/>
    <w:rsid w:val="0029487E"/>
    <w:rsid w:val="00294B95"/>
    <w:rsid w:val="00294BE5"/>
    <w:rsid w:val="00294F2B"/>
    <w:rsid w:val="002957B7"/>
    <w:rsid w:val="002959A0"/>
    <w:rsid w:val="00295B1E"/>
    <w:rsid w:val="00295BF3"/>
    <w:rsid w:val="00295CBD"/>
    <w:rsid w:val="00295D7E"/>
    <w:rsid w:val="002962A2"/>
    <w:rsid w:val="00296430"/>
    <w:rsid w:val="00296494"/>
    <w:rsid w:val="00296570"/>
    <w:rsid w:val="0029664F"/>
    <w:rsid w:val="0029682A"/>
    <w:rsid w:val="00296AD4"/>
    <w:rsid w:val="00296EB9"/>
    <w:rsid w:val="00296FE4"/>
    <w:rsid w:val="0029700A"/>
    <w:rsid w:val="00297100"/>
    <w:rsid w:val="00297145"/>
    <w:rsid w:val="0029727C"/>
    <w:rsid w:val="002973C8"/>
    <w:rsid w:val="00297680"/>
    <w:rsid w:val="00297A7A"/>
    <w:rsid w:val="00297B51"/>
    <w:rsid w:val="00297BBE"/>
    <w:rsid w:val="00297E6E"/>
    <w:rsid w:val="00297F48"/>
    <w:rsid w:val="002A026A"/>
    <w:rsid w:val="002A02C0"/>
    <w:rsid w:val="002A0681"/>
    <w:rsid w:val="002A0BC8"/>
    <w:rsid w:val="002A0BED"/>
    <w:rsid w:val="002A0E85"/>
    <w:rsid w:val="002A10A1"/>
    <w:rsid w:val="002A1213"/>
    <w:rsid w:val="002A1264"/>
    <w:rsid w:val="002A170D"/>
    <w:rsid w:val="002A19FD"/>
    <w:rsid w:val="002A1A0F"/>
    <w:rsid w:val="002A20A8"/>
    <w:rsid w:val="002A22F2"/>
    <w:rsid w:val="002A23E2"/>
    <w:rsid w:val="002A24EE"/>
    <w:rsid w:val="002A2592"/>
    <w:rsid w:val="002A265C"/>
    <w:rsid w:val="002A2832"/>
    <w:rsid w:val="002A29AF"/>
    <w:rsid w:val="002A2CBF"/>
    <w:rsid w:val="002A2DD3"/>
    <w:rsid w:val="002A3188"/>
    <w:rsid w:val="002A32A7"/>
    <w:rsid w:val="002A3350"/>
    <w:rsid w:val="002A36FB"/>
    <w:rsid w:val="002A39CE"/>
    <w:rsid w:val="002A39D4"/>
    <w:rsid w:val="002A3A13"/>
    <w:rsid w:val="002A3B29"/>
    <w:rsid w:val="002A3B6D"/>
    <w:rsid w:val="002A3D9C"/>
    <w:rsid w:val="002A3E46"/>
    <w:rsid w:val="002A3E4A"/>
    <w:rsid w:val="002A3EC0"/>
    <w:rsid w:val="002A40D8"/>
    <w:rsid w:val="002A4362"/>
    <w:rsid w:val="002A47EA"/>
    <w:rsid w:val="002A480F"/>
    <w:rsid w:val="002A483E"/>
    <w:rsid w:val="002A49A2"/>
    <w:rsid w:val="002A4DB4"/>
    <w:rsid w:val="002A517B"/>
    <w:rsid w:val="002A52F7"/>
    <w:rsid w:val="002A547F"/>
    <w:rsid w:val="002A565D"/>
    <w:rsid w:val="002A58FF"/>
    <w:rsid w:val="002A5B0B"/>
    <w:rsid w:val="002A62BF"/>
    <w:rsid w:val="002A6306"/>
    <w:rsid w:val="002A639D"/>
    <w:rsid w:val="002A6594"/>
    <w:rsid w:val="002A66C2"/>
    <w:rsid w:val="002A684A"/>
    <w:rsid w:val="002A69B2"/>
    <w:rsid w:val="002A69E9"/>
    <w:rsid w:val="002A6BA0"/>
    <w:rsid w:val="002A6CBD"/>
    <w:rsid w:val="002A6CF3"/>
    <w:rsid w:val="002A6F91"/>
    <w:rsid w:val="002A6FCC"/>
    <w:rsid w:val="002A70A8"/>
    <w:rsid w:val="002A7535"/>
    <w:rsid w:val="002A759C"/>
    <w:rsid w:val="002A766B"/>
    <w:rsid w:val="002A770D"/>
    <w:rsid w:val="002A7710"/>
    <w:rsid w:val="002A793D"/>
    <w:rsid w:val="002A7B93"/>
    <w:rsid w:val="002A7C5D"/>
    <w:rsid w:val="002A7DB7"/>
    <w:rsid w:val="002B0281"/>
    <w:rsid w:val="002B02A6"/>
    <w:rsid w:val="002B0520"/>
    <w:rsid w:val="002B05B2"/>
    <w:rsid w:val="002B0714"/>
    <w:rsid w:val="002B07CF"/>
    <w:rsid w:val="002B0C97"/>
    <w:rsid w:val="002B0DE8"/>
    <w:rsid w:val="002B0F12"/>
    <w:rsid w:val="002B0FE6"/>
    <w:rsid w:val="002B1498"/>
    <w:rsid w:val="002B1619"/>
    <w:rsid w:val="002B179C"/>
    <w:rsid w:val="002B1935"/>
    <w:rsid w:val="002B19C2"/>
    <w:rsid w:val="002B1A5B"/>
    <w:rsid w:val="002B1D5E"/>
    <w:rsid w:val="002B21BA"/>
    <w:rsid w:val="002B234E"/>
    <w:rsid w:val="002B28A5"/>
    <w:rsid w:val="002B2C35"/>
    <w:rsid w:val="002B2CAE"/>
    <w:rsid w:val="002B2F7C"/>
    <w:rsid w:val="002B2FB8"/>
    <w:rsid w:val="002B34EA"/>
    <w:rsid w:val="002B3857"/>
    <w:rsid w:val="002B3989"/>
    <w:rsid w:val="002B3C95"/>
    <w:rsid w:val="002B3CCF"/>
    <w:rsid w:val="002B3F58"/>
    <w:rsid w:val="002B4042"/>
    <w:rsid w:val="002B424E"/>
    <w:rsid w:val="002B43F5"/>
    <w:rsid w:val="002B4651"/>
    <w:rsid w:val="002B4756"/>
    <w:rsid w:val="002B4CAC"/>
    <w:rsid w:val="002B4DBA"/>
    <w:rsid w:val="002B5131"/>
    <w:rsid w:val="002B5146"/>
    <w:rsid w:val="002B519D"/>
    <w:rsid w:val="002B52A8"/>
    <w:rsid w:val="002B52C1"/>
    <w:rsid w:val="002B54C0"/>
    <w:rsid w:val="002B561C"/>
    <w:rsid w:val="002B5662"/>
    <w:rsid w:val="002B56AC"/>
    <w:rsid w:val="002B582C"/>
    <w:rsid w:val="002B5980"/>
    <w:rsid w:val="002B5D60"/>
    <w:rsid w:val="002B6521"/>
    <w:rsid w:val="002B699D"/>
    <w:rsid w:val="002B6A39"/>
    <w:rsid w:val="002B6A82"/>
    <w:rsid w:val="002B6CE0"/>
    <w:rsid w:val="002B6E3B"/>
    <w:rsid w:val="002B6E64"/>
    <w:rsid w:val="002B6F7C"/>
    <w:rsid w:val="002B7119"/>
    <w:rsid w:val="002B7714"/>
    <w:rsid w:val="002B7B36"/>
    <w:rsid w:val="002B7B69"/>
    <w:rsid w:val="002B7C16"/>
    <w:rsid w:val="002B7D44"/>
    <w:rsid w:val="002B7EC9"/>
    <w:rsid w:val="002C01F2"/>
    <w:rsid w:val="002C022D"/>
    <w:rsid w:val="002C0444"/>
    <w:rsid w:val="002C0561"/>
    <w:rsid w:val="002C060E"/>
    <w:rsid w:val="002C087B"/>
    <w:rsid w:val="002C08A5"/>
    <w:rsid w:val="002C0940"/>
    <w:rsid w:val="002C0CC3"/>
    <w:rsid w:val="002C0FFD"/>
    <w:rsid w:val="002C115E"/>
    <w:rsid w:val="002C1179"/>
    <w:rsid w:val="002C11DF"/>
    <w:rsid w:val="002C12B2"/>
    <w:rsid w:val="002C1477"/>
    <w:rsid w:val="002C162B"/>
    <w:rsid w:val="002C16F1"/>
    <w:rsid w:val="002C170A"/>
    <w:rsid w:val="002C17FE"/>
    <w:rsid w:val="002C1C39"/>
    <w:rsid w:val="002C1CFA"/>
    <w:rsid w:val="002C1E1D"/>
    <w:rsid w:val="002C1F70"/>
    <w:rsid w:val="002C25DF"/>
    <w:rsid w:val="002C25F5"/>
    <w:rsid w:val="002C2651"/>
    <w:rsid w:val="002C27C3"/>
    <w:rsid w:val="002C281B"/>
    <w:rsid w:val="002C29B9"/>
    <w:rsid w:val="002C2AF2"/>
    <w:rsid w:val="002C2C57"/>
    <w:rsid w:val="002C2D1F"/>
    <w:rsid w:val="002C2DA6"/>
    <w:rsid w:val="002C2DEB"/>
    <w:rsid w:val="002C2EA9"/>
    <w:rsid w:val="002C326D"/>
    <w:rsid w:val="002C35DB"/>
    <w:rsid w:val="002C371D"/>
    <w:rsid w:val="002C377F"/>
    <w:rsid w:val="002C385E"/>
    <w:rsid w:val="002C433F"/>
    <w:rsid w:val="002C439F"/>
    <w:rsid w:val="002C43D1"/>
    <w:rsid w:val="002C47A4"/>
    <w:rsid w:val="002C4814"/>
    <w:rsid w:val="002C4923"/>
    <w:rsid w:val="002C4995"/>
    <w:rsid w:val="002C4B58"/>
    <w:rsid w:val="002C4BFD"/>
    <w:rsid w:val="002C4D24"/>
    <w:rsid w:val="002C55D1"/>
    <w:rsid w:val="002C57D6"/>
    <w:rsid w:val="002C587D"/>
    <w:rsid w:val="002C5A6B"/>
    <w:rsid w:val="002C5A7B"/>
    <w:rsid w:val="002C5CF5"/>
    <w:rsid w:val="002C5D6C"/>
    <w:rsid w:val="002C5F0F"/>
    <w:rsid w:val="002C5FE6"/>
    <w:rsid w:val="002C6092"/>
    <w:rsid w:val="002C6131"/>
    <w:rsid w:val="002C64D9"/>
    <w:rsid w:val="002C6857"/>
    <w:rsid w:val="002C6E9E"/>
    <w:rsid w:val="002C6FF9"/>
    <w:rsid w:val="002C717D"/>
    <w:rsid w:val="002C7199"/>
    <w:rsid w:val="002C725E"/>
    <w:rsid w:val="002C73BB"/>
    <w:rsid w:val="002C74C0"/>
    <w:rsid w:val="002C75A5"/>
    <w:rsid w:val="002C79DF"/>
    <w:rsid w:val="002C7D1F"/>
    <w:rsid w:val="002C7F30"/>
    <w:rsid w:val="002C7FC6"/>
    <w:rsid w:val="002D0260"/>
    <w:rsid w:val="002D0469"/>
    <w:rsid w:val="002D08CA"/>
    <w:rsid w:val="002D0A33"/>
    <w:rsid w:val="002D0ABB"/>
    <w:rsid w:val="002D0B60"/>
    <w:rsid w:val="002D0BA3"/>
    <w:rsid w:val="002D0C85"/>
    <w:rsid w:val="002D0F16"/>
    <w:rsid w:val="002D1045"/>
    <w:rsid w:val="002D10D4"/>
    <w:rsid w:val="002D10FC"/>
    <w:rsid w:val="002D115A"/>
    <w:rsid w:val="002D1306"/>
    <w:rsid w:val="002D152F"/>
    <w:rsid w:val="002D1627"/>
    <w:rsid w:val="002D19DF"/>
    <w:rsid w:val="002D1AEF"/>
    <w:rsid w:val="002D1BEC"/>
    <w:rsid w:val="002D1FEC"/>
    <w:rsid w:val="002D21F1"/>
    <w:rsid w:val="002D2249"/>
    <w:rsid w:val="002D29E1"/>
    <w:rsid w:val="002D317A"/>
    <w:rsid w:val="002D31CE"/>
    <w:rsid w:val="002D326C"/>
    <w:rsid w:val="002D35A2"/>
    <w:rsid w:val="002D364C"/>
    <w:rsid w:val="002D38A5"/>
    <w:rsid w:val="002D39BD"/>
    <w:rsid w:val="002D3BFA"/>
    <w:rsid w:val="002D3ECB"/>
    <w:rsid w:val="002D3F31"/>
    <w:rsid w:val="002D3F3E"/>
    <w:rsid w:val="002D4234"/>
    <w:rsid w:val="002D438A"/>
    <w:rsid w:val="002D458E"/>
    <w:rsid w:val="002D495E"/>
    <w:rsid w:val="002D4E1C"/>
    <w:rsid w:val="002D4E49"/>
    <w:rsid w:val="002D502F"/>
    <w:rsid w:val="002D50DD"/>
    <w:rsid w:val="002D596C"/>
    <w:rsid w:val="002D5AFB"/>
    <w:rsid w:val="002D5CD5"/>
    <w:rsid w:val="002D5DA4"/>
    <w:rsid w:val="002D5F56"/>
    <w:rsid w:val="002D5FC5"/>
    <w:rsid w:val="002D6009"/>
    <w:rsid w:val="002D61AF"/>
    <w:rsid w:val="002D6421"/>
    <w:rsid w:val="002D6538"/>
    <w:rsid w:val="002D6777"/>
    <w:rsid w:val="002D6C4E"/>
    <w:rsid w:val="002D6D74"/>
    <w:rsid w:val="002D7061"/>
    <w:rsid w:val="002D7226"/>
    <w:rsid w:val="002D72A6"/>
    <w:rsid w:val="002D75CC"/>
    <w:rsid w:val="002D7673"/>
    <w:rsid w:val="002D79E1"/>
    <w:rsid w:val="002D7C98"/>
    <w:rsid w:val="002D7D1D"/>
    <w:rsid w:val="002D7E8A"/>
    <w:rsid w:val="002E00C1"/>
    <w:rsid w:val="002E028E"/>
    <w:rsid w:val="002E0351"/>
    <w:rsid w:val="002E03C3"/>
    <w:rsid w:val="002E0574"/>
    <w:rsid w:val="002E06A3"/>
    <w:rsid w:val="002E0F6A"/>
    <w:rsid w:val="002E0FD7"/>
    <w:rsid w:val="002E106B"/>
    <w:rsid w:val="002E108B"/>
    <w:rsid w:val="002E1499"/>
    <w:rsid w:val="002E1A60"/>
    <w:rsid w:val="002E1A85"/>
    <w:rsid w:val="002E1B57"/>
    <w:rsid w:val="002E1D84"/>
    <w:rsid w:val="002E20D8"/>
    <w:rsid w:val="002E2170"/>
    <w:rsid w:val="002E298B"/>
    <w:rsid w:val="002E3101"/>
    <w:rsid w:val="002E35FA"/>
    <w:rsid w:val="002E3616"/>
    <w:rsid w:val="002E3B8F"/>
    <w:rsid w:val="002E3BFE"/>
    <w:rsid w:val="002E3FA4"/>
    <w:rsid w:val="002E4275"/>
    <w:rsid w:val="002E4575"/>
    <w:rsid w:val="002E4651"/>
    <w:rsid w:val="002E4829"/>
    <w:rsid w:val="002E488C"/>
    <w:rsid w:val="002E49C5"/>
    <w:rsid w:val="002E4D75"/>
    <w:rsid w:val="002E4EB7"/>
    <w:rsid w:val="002E52EF"/>
    <w:rsid w:val="002E52FD"/>
    <w:rsid w:val="002E535D"/>
    <w:rsid w:val="002E5845"/>
    <w:rsid w:val="002E58A4"/>
    <w:rsid w:val="002E58DE"/>
    <w:rsid w:val="002E5E0B"/>
    <w:rsid w:val="002E5E29"/>
    <w:rsid w:val="002E5E4C"/>
    <w:rsid w:val="002E5FA3"/>
    <w:rsid w:val="002E60AA"/>
    <w:rsid w:val="002E6601"/>
    <w:rsid w:val="002E6805"/>
    <w:rsid w:val="002E6AAB"/>
    <w:rsid w:val="002E6AEE"/>
    <w:rsid w:val="002E6C4F"/>
    <w:rsid w:val="002E6C52"/>
    <w:rsid w:val="002E6D94"/>
    <w:rsid w:val="002E7154"/>
    <w:rsid w:val="002E7189"/>
    <w:rsid w:val="002E725E"/>
    <w:rsid w:val="002E73AA"/>
    <w:rsid w:val="002E7401"/>
    <w:rsid w:val="002E75D2"/>
    <w:rsid w:val="002E76BB"/>
    <w:rsid w:val="002E7C71"/>
    <w:rsid w:val="002E7CBF"/>
    <w:rsid w:val="002E7D8B"/>
    <w:rsid w:val="002F019F"/>
    <w:rsid w:val="002F0219"/>
    <w:rsid w:val="002F023F"/>
    <w:rsid w:val="002F03D3"/>
    <w:rsid w:val="002F03E9"/>
    <w:rsid w:val="002F064B"/>
    <w:rsid w:val="002F0765"/>
    <w:rsid w:val="002F083D"/>
    <w:rsid w:val="002F09C5"/>
    <w:rsid w:val="002F0B1C"/>
    <w:rsid w:val="002F0B58"/>
    <w:rsid w:val="002F0D68"/>
    <w:rsid w:val="002F0EB5"/>
    <w:rsid w:val="002F141A"/>
    <w:rsid w:val="002F14C6"/>
    <w:rsid w:val="002F18C6"/>
    <w:rsid w:val="002F1A64"/>
    <w:rsid w:val="002F1D8E"/>
    <w:rsid w:val="002F1DAB"/>
    <w:rsid w:val="002F1E67"/>
    <w:rsid w:val="002F20A4"/>
    <w:rsid w:val="002F22E4"/>
    <w:rsid w:val="002F25CA"/>
    <w:rsid w:val="002F2990"/>
    <w:rsid w:val="002F29A2"/>
    <w:rsid w:val="002F2AF8"/>
    <w:rsid w:val="002F2B96"/>
    <w:rsid w:val="002F2F38"/>
    <w:rsid w:val="002F34BC"/>
    <w:rsid w:val="002F34F8"/>
    <w:rsid w:val="002F379A"/>
    <w:rsid w:val="002F39AD"/>
    <w:rsid w:val="002F3B83"/>
    <w:rsid w:val="002F3D12"/>
    <w:rsid w:val="002F3D9F"/>
    <w:rsid w:val="002F413B"/>
    <w:rsid w:val="002F4585"/>
    <w:rsid w:val="002F4751"/>
    <w:rsid w:val="002F493D"/>
    <w:rsid w:val="002F4C4A"/>
    <w:rsid w:val="002F4CAE"/>
    <w:rsid w:val="002F4EE6"/>
    <w:rsid w:val="002F4FEA"/>
    <w:rsid w:val="002F5083"/>
    <w:rsid w:val="002F50A4"/>
    <w:rsid w:val="002F5208"/>
    <w:rsid w:val="002F5264"/>
    <w:rsid w:val="002F5306"/>
    <w:rsid w:val="002F54F4"/>
    <w:rsid w:val="002F55F3"/>
    <w:rsid w:val="002F567A"/>
    <w:rsid w:val="002F56A3"/>
    <w:rsid w:val="002F570B"/>
    <w:rsid w:val="002F571C"/>
    <w:rsid w:val="002F5811"/>
    <w:rsid w:val="002F5892"/>
    <w:rsid w:val="002F5E2C"/>
    <w:rsid w:val="002F5E40"/>
    <w:rsid w:val="002F5F61"/>
    <w:rsid w:val="002F60F8"/>
    <w:rsid w:val="002F6396"/>
    <w:rsid w:val="002F6687"/>
    <w:rsid w:val="002F6A55"/>
    <w:rsid w:val="002F6D49"/>
    <w:rsid w:val="002F6D95"/>
    <w:rsid w:val="002F72D0"/>
    <w:rsid w:val="002F744F"/>
    <w:rsid w:val="002F748C"/>
    <w:rsid w:val="002F764F"/>
    <w:rsid w:val="002F7839"/>
    <w:rsid w:val="002F7A7F"/>
    <w:rsid w:val="003002A5"/>
    <w:rsid w:val="00300309"/>
    <w:rsid w:val="003004AE"/>
    <w:rsid w:val="00300AA9"/>
    <w:rsid w:val="00300B61"/>
    <w:rsid w:val="00301056"/>
    <w:rsid w:val="00301269"/>
    <w:rsid w:val="00301758"/>
    <w:rsid w:val="00301948"/>
    <w:rsid w:val="00301AF1"/>
    <w:rsid w:val="00302089"/>
    <w:rsid w:val="00302188"/>
    <w:rsid w:val="003023DB"/>
    <w:rsid w:val="003024A2"/>
    <w:rsid w:val="00302B44"/>
    <w:rsid w:val="00302C3B"/>
    <w:rsid w:val="00302DDC"/>
    <w:rsid w:val="00302EEC"/>
    <w:rsid w:val="00303184"/>
    <w:rsid w:val="003031B6"/>
    <w:rsid w:val="003031FA"/>
    <w:rsid w:val="0030321B"/>
    <w:rsid w:val="003032ED"/>
    <w:rsid w:val="00303388"/>
    <w:rsid w:val="003036AB"/>
    <w:rsid w:val="0030397B"/>
    <w:rsid w:val="00303C16"/>
    <w:rsid w:val="00303D86"/>
    <w:rsid w:val="00303F6B"/>
    <w:rsid w:val="003040ED"/>
    <w:rsid w:val="003041F7"/>
    <w:rsid w:val="003044D2"/>
    <w:rsid w:val="00304693"/>
    <w:rsid w:val="00304769"/>
    <w:rsid w:val="00304AD6"/>
    <w:rsid w:val="00304B3A"/>
    <w:rsid w:val="00304DE9"/>
    <w:rsid w:val="00304EB6"/>
    <w:rsid w:val="00305146"/>
    <w:rsid w:val="003052C0"/>
    <w:rsid w:val="00305645"/>
    <w:rsid w:val="0030597A"/>
    <w:rsid w:val="00305A1C"/>
    <w:rsid w:val="00305B67"/>
    <w:rsid w:val="00305DD5"/>
    <w:rsid w:val="00306042"/>
    <w:rsid w:val="003064AD"/>
    <w:rsid w:val="00306A3A"/>
    <w:rsid w:val="00306A65"/>
    <w:rsid w:val="00306BCF"/>
    <w:rsid w:val="00306EAA"/>
    <w:rsid w:val="003070E5"/>
    <w:rsid w:val="0030711F"/>
    <w:rsid w:val="003071B7"/>
    <w:rsid w:val="00307DD3"/>
    <w:rsid w:val="003103C0"/>
    <w:rsid w:val="0031086E"/>
    <w:rsid w:val="003109E2"/>
    <w:rsid w:val="003109ED"/>
    <w:rsid w:val="00310C9A"/>
    <w:rsid w:val="00310D05"/>
    <w:rsid w:val="00310E85"/>
    <w:rsid w:val="00311013"/>
    <w:rsid w:val="00311127"/>
    <w:rsid w:val="003111CF"/>
    <w:rsid w:val="0031135E"/>
    <w:rsid w:val="0031146D"/>
    <w:rsid w:val="003116C5"/>
    <w:rsid w:val="0031180C"/>
    <w:rsid w:val="0031185F"/>
    <w:rsid w:val="0031186B"/>
    <w:rsid w:val="003119AD"/>
    <w:rsid w:val="00311AEC"/>
    <w:rsid w:val="00311D17"/>
    <w:rsid w:val="00311D50"/>
    <w:rsid w:val="00311DCC"/>
    <w:rsid w:val="00311F3A"/>
    <w:rsid w:val="003121B2"/>
    <w:rsid w:val="003122AE"/>
    <w:rsid w:val="00312A15"/>
    <w:rsid w:val="00312FF3"/>
    <w:rsid w:val="00313075"/>
    <w:rsid w:val="00313312"/>
    <w:rsid w:val="0031385E"/>
    <w:rsid w:val="0031397E"/>
    <w:rsid w:val="00313D3E"/>
    <w:rsid w:val="00313F0B"/>
    <w:rsid w:val="0031406D"/>
    <w:rsid w:val="00314153"/>
    <w:rsid w:val="00314155"/>
    <w:rsid w:val="00314200"/>
    <w:rsid w:val="0031437E"/>
    <w:rsid w:val="0031450C"/>
    <w:rsid w:val="003148B0"/>
    <w:rsid w:val="00314907"/>
    <w:rsid w:val="00314E79"/>
    <w:rsid w:val="00315445"/>
    <w:rsid w:val="003156C1"/>
    <w:rsid w:val="003157DD"/>
    <w:rsid w:val="003158A8"/>
    <w:rsid w:val="003160DB"/>
    <w:rsid w:val="003162BF"/>
    <w:rsid w:val="00316B5D"/>
    <w:rsid w:val="00316DDE"/>
    <w:rsid w:val="0031707D"/>
    <w:rsid w:val="0031713E"/>
    <w:rsid w:val="00317440"/>
    <w:rsid w:val="0031763F"/>
    <w:rsid w:val="00317881"/>
    <w:rsid w:val="00317A41"/>
    <w:rsid w:val="00317C37"/>
    <w:rsid w:val="00317F04"/>
    <w:rsid w:val="003202BF"/>
    <w:rsid w:val="00320337"/>
    <w:rsid w:val="00320403"/>
    <w:rsid w:val="0032040B"/>
    <w:rsid w:val="00320519"/>
    <w:rsid w:val="00320926"/>
    <w:rsid w:val="00320AA8"/>
    <w:rsid w:val="00320BFA"/>
    <w:rsid w:val="00320DA7"/>
    <w:rsid w:val="00321098"/>
    <w:rsid w:val="003210AE"/>
    <w:rsid w:val="0032124D"/>
    <w:rsid w:val="0032133D"/>
    <w:rsid w:val="00321490"/>
    <w:rsid w:val="00321906"/>
    <w:rsid w:val="0032192A"/>
    <w:rsid w:val="003219AF"/>
    <w:rsid w:val="00321A99"/>
    <w:rsid w:val="00321CE4"/>
    <w:rsid w:val="00321D62"/>
    <w:rsid w:val="00321DD7"/>
    <w:rsid w:val="00321E96"/>
    <w:rsid w:val="00321FA6"/>
    <w:rsid w:val="00321FFD"/>
    <w:rsid w:val="00322082"/>
    <w:rsid w:val="00322130"/>
    <w:rsid w:val="0032225D"/>
    <w:rsid w:val="003226FD"/>
    <w:rsid w:val="00322745"/>
    <w:rsid w:val="00322A47"/>
    <w:rsid w:val="00322A80"/>
    <w:rsid w:val="00322B99"/>
    <w:rsid w:val="00323533"/>
    <w:rsid w:val="00323891"/>
    <w:rsid w:val="003238B8"/>
    <w:rsid w:val="003238BA"/>
    <w:rsid w:val="00323997"/>
    <w:rsid w:val="00323DB2"/>
    <w:rsid w:val="003241B4"/>
    <w:rsid w:val="00324461"/>
    <w:rsid w:val="00324498"/>
    <w:rsid w:val="00324563"/>
    <w:rsid w:val="0032457F"/>
    <w:rsid w:val="003245E3"/>
    <w:rsid w:val="003246A4"/>
    <w:rsid w:val="00324802"/>
    <w:rsid w:val="003248C2"/>
    <w:rsid w:val="00324A14"/>
    <w:rsid w:val="00324A6C"/>
    <w:rsid w:val="00324C6E"/>
    <w:rsid w:val="003250B9"/>
    <w:rsid w:val="003252D9"/>
    <w:rsid w:val="00325C8A"/>
    <w:rsid w:val="00325F44"/>
    <w:rsid w:val="003260C2"/>
    <w:rsid w:val="00326110"/>
    <w:rsid w:val="003262C8"/>
    <w:rsid w:val="00326367"/>
    <w:rsid w:val="00326470"/>
    <w:rsid w:val="003264E6"/>
    <w:rsid w:val="003265E9"/>
    <w:rsid w:val="00326732"/>
    <w:rsid w:val="003268D6"/>
    <w:rsid w:val="00326C31"/>
    <w:rsid w:val="00326E4E"/>
    <w:rsid w:val="00326F17"/>
    <w:rsid w:val="0032701A"/>
    <w:rsid w:val="0032711C"/>
    <w:rsid w:val="0032725E"/>
    <w:rsid w:val="003272DC"/>
    <w:rsid w:val="003273DD"/>
    <w:rsid w:val="00327405"/>
    <w:rsid w:val="00327448"/>
    <w:rsid w:val="003274D1"/>
    <w:rsid w:val="00327985"/>
    <w:rsid w:val="003279EA"/>
    <w:rsid w:val="00327AFF"/>
    <w:rsid w:val="00327B14"/>
    <w:rsid w:val="00327B2A"/>
    <w:rsid w:val="00327CDA"/>
    <w:rsid w:val="00327E86"/>
    <w:rsid w:val="003300A6"/>
    <w:rsid w:val="0033021D"/>
    <w:rsid w:val="003302F0"/>
    <w:rsid w:val="0033031E"/>
    <w:rsid w:val="0033047E"/>
    <w:rsid w:val="00330BC7"/>
    <w:rsid w:val="00330D82"/>
    <w:rsid w:val="00330DB1"/>
    <w:rsid w:val="00330E9B"/>
    <w:rsid w:val="00330F24"/>
    <w:rsid w:val="0033101F"/>
    <w:rsid w:val="00331091"/>
    <w:rsid w:val="00331208"/>
    <w:rsid w:val="00331241"/>
    <w:rsid w:val="00331738"/>
    <w:rsid w:val="00331878"/>
    <w:rsid w:val="0033199A"/>
    <w:rsid w:val="003319BC"/>
    <w:rsid w:val="00331E8D"/>
    <w:rsid w:val="00331F17"/>
    <w:rsid w:val="00332055"/>
    <w:rsid w:val="00332091"/>
    <w:rsid w:val="0033226D"/>
    <w:rsid w:val="003324F2"/>
    <w:rsid w:val="00332609"/>
    <w:rsid w:val="00332717"/>
    <w:rsid w:val="0033279D"/>
    <w:rsid w:val="0033285F"/>
    <w:rsid w:val="00332894"/>
    <w:rsid w:val="00332AB1"/>
    <w:rsid w:val="00332B04"/>
    <w:rsid w:val="00332D8F"/>
    <w:rsid w:val="00332EA5"/>
    <w:rsid w:val="00332F99"/>
    <w:rsid w:val="003332E7"/>
    <w:rsid w:val="00333473"/>
    <w:rsid w:val="0033364B"/>
    <w:rsid w:val="00333750"/>
    <w:rsid w:val="00333920"/>
    <w:rsid w:val="00333E35"/>
    <w:rsid w:val="00333FF5"/>
    <w:rsid w:val="00334358"/>
    <w:rsid w:val="003343A9"/>
    <w:rsid w:val="003343B4"/>
    <w:rsid w:val="003345B1"/>
    <w:rsid w:val="00334780"/>
    <w:rsid w:val="0033483E"/>
    <w:rsid w:val="00334AAB"/>
    <w:rsid w:val="00334AF6"/>
    <w:rsid w:val="003355DD"/>
    <w:rsid w:val="00335631"/>
    <w:rsid w:val="00335691"/>
    <w:rsid w:val="00335C1F"/>
    <w:rsid w:val="00335D56"/>
    <w:rsid w:val="00335D7B"/>
    <w:rsid w:val="0033622A"/>
    <w:rsid w:val="0033663E"/>
    <w:rsid w:val="00336844"/>
    <w:rsid w:val="003369B2"/>
    <w:rsid w:val="00336A58"/>
    <w:rsid w:val="003373D9"/>
    <w:rsid w:val="003377E8"/>
    <w:rsid w:val="0033792A"/>
    <w:rsid w:val="00337A4E"/>
    <w:rsid w:val="00337B53"/>
    <w:rsid w:val="00337BBC"/>
    <w:rsid w:val="0034017E"/>
    <w:rsid w:val="003401CC"/>
    <w:rsid w:val="003403DD"/>
    <w:rsid w:val="00340438"/>
    <w:rsid w:val="003405E7"/>
    <w:rsid w:val="00340AC1"/>
    <w:rsid w:val="00340B60"/>
    <w:rsid w:val="00340C7B"/>
    <w:rsid w:val="00340D59"/>
    <w:rsid w:val="00340ED9"/>
    <w:rsid w:val="0034109B"/>
    <w:rsid w:val="00341298"/>
    <w:rsid w:val="003412B1"/>
    <w:rsid w:val="00341338"/>
    <w:rsid w:val="003413A4"/>
    <w:rsid w:val="003414B2"/>
    <w:rsid w:val="00341720"/>
    <w:rsid w:val="0034181D"/>
    <w:rsid w:val="0034183F"/>
    <w:rsid w:val="003419BB"/>
    <w:rsid w:val="00341AB4"/>
    <w:rsid w:val="00341DC3"/>
    <w:rsid w:val="00342138"/>
    <w:rsid w:val="0034221F"/>
    <w:rsid w:val="00342253"/>
    <w:rsid w:val="00342308"/>
    <w:rsid w:val="0034242C"/>
    <w:rsid w:val="003425D3"/>
    <w:rsid w:val="003426F5"/>
    <w:rsid w:val="003429AE"/>
    <w:rsid w:val="00342BE7"/>
    <w:rsid w:val="00342C1D"/>
    <w:rsid w:val="00342C68"/>
    <w:rsid w:val="00343357"/>
    <w:rsid w:val="00343434"/>
    <w:rsid w:val="0034347A"/>
    <w:rsid w:val="003434B8"/>
    <w:rsid w:val="003438D3"/>
    <w:rsid w:val="0034399C"/>
    <w:rsid w:val="00343AF7"/>
    <w:rsid w:val="00343C17"/>
    <w:rsid w:val="00343D61"/>
    <w:rsid w:val="00343E75"/>
    <w:rsid w:val="00344031"/>
    <w:rsid w:val="0034445F"/>
    <w:rsid w:val="003445B8"/>
    <w:rsid w:val="0034464B"/>
    <w:rsid w:val="003447F3"/>
    <w:rsid w:val="0034482F"/>
    <w:rsid w:val="00344874"/>
    <w:rsid w:val="0034498B"/>
    <w:rsid w:val="003449AC"/>
    <w:rsid w:val="00344B87"/>
    <w:rsid w:val="00344CEE"/>
    <w:rsid w:val="00344FF4"/>
    <w:rsid w:val="00345093"/>
    <w:rsid w:val="003450BA"/>
    <w:rsid w:val="00345193"/>
    <w:rsid w:val="003452F9"/>
    <w:rsid w:val="003453E0"/>
    <w:rsid w:val="00345665"/>
    <w:rsid w:val="00345696"/>
    <w:rsid w:val="003457D7"/>
    <w:rsid w:val="003458B1"/>
    <w:rsid w:val="0034595A"/>
    <w:rsid w:val="00345989"/>
    <w:rsid w:val="00345F6C"/>
    <w:rsid w:val="0034601B"/>
    <w:rsid w:val="00346288"/>
    <w:rsid w:val="0034632A"/>
    <w:rsid w:val="00346399"/>
    <w:rsid w:val="003463FF"/>
    <w:rsid w:val="00346607"/>
    <w:rsid w:val="00346641"/>
    <w:rsid w:val="00346772"/>
    <w:rsid w:val="00346888"/>
    <w:rsid w:val="00346B2D"/>
    <w:rsid w:val="00346D95"/>
    <w:rsid w:val="00346DCC"/>
    <w:rsid w:val="00346EA1"/>
    <w:rsid w:val="00346F45"/>
    <w:rsid w:val="00347002"/>
    <w:rsid w:val="00347077"/>
    <w:rsid w:val="003476A8"/>
    <w:rsid w:val="00347D60"/>
    <w:rsid w:val="00350177"/>
    <w:rsid w:val="0035030F"/>
    <w:rsid w:val="00350398"/>
    <w:rsid w:val="003507DC"/>
    <w:rsid w:val="003508DF"/>
    <w:rsid w:val="00350EC0"/>
    <w:rsid w:val="00351187"/>
    <w:rsid w:val="00351451"/>
    <w:rsid w:val="00351657"/>
    <w:rsid w:val="00351CA8"/>
    <w:rsid w:val="00351FA8"/>
    <w:rsid w:val="003520CB"/>
    <w:rsid w:val="0035226F"/>
    <w:rsid w:val="00352478"/>
    <w:rsid w:val="00352557"/>
    <w:rsid w:val="003525C0"/>
    <w:rsid w:val="0035271F"/>
    <w:rsid w:val="00352805"/>
    <w:rsid w:val="00352879"/>
    <w:rsid w:val="00352ADA"/>
    <w:rsid w:val="0035302F"/>
    <w:rsid w:val="003530D4"/>
    <w:rsid w:val="0035311E"/>
    <w:rsid w:val="003531BB"/>
    <w:rsid w:val="00353250"/>
    <w:rsid w:val="0035326E"/>
    <w:rsid w:val="0035331D"/>
    <w:rsid w:val="0035363D"/>
    <w:rsid w:val="00353971"/>
    <w:rsid w:val="00354496"/>
    <w:rsid w:val="00354806"/>
    <w:rsid w:val="00354851"/>
    <w:rsid w:val="00354D54"/>
    <w:rsid w:val="00354D70"/>
    <w:rsid w:val="00354D8C"/>
    <w:rsid w:val="00354F37"/>
    <w:rsid w:val="00354FE0"/>
    <w:rsid w:val="00355063"/>
    <w:rsid w:val="00355364"/>
    <w:rsid w:val="00355B6C"/>
    <w:rsid w:val="00355DD6"/>
    <w:rsid w:val="00355EA9"/>
    <w:rsid w:val="0035602C"/>
    <w:rsid w:val="0035608D"/>
    <w:rsid w:val="0035609E"/>
    <w:rsid w:val="0035613E"/>
    <w:rsid w:val="00356198"/>
    <w:rsid w:val="003563F6"/>
    <w:rsid w:val="00356B6B"/>
    <w:rsid w:val="00356C97"/>
    <w:rsid w:val="00356FDD"/>
    <w:rsid w:val="00357036"/>
    <w:rsid w:val="0035733F"/>
    <w:rsid w:val="00357399"/>
    <w:rsid w:val="0035768B"/>
    <w:rsid w:val="00357767"/>
    <w:rsid w:val="003578CD"/>
    <w:rsid w:val="00357BE4"/>
    <w:rsid w:val="00357D6D"/>
    <w:rsid w:val="003603BD"/>
    <w:rsid w:val="00360A53"/>
    <w:rsid w:val="00360AD0"/>
    <w:rsid w:val="00360E90"/>
    <w:rsid w:val="00360F38"/>
    <w:rsid w:val="003610F0"/>
    <w:rsid w:val="003617E0"/>
    <w:rsid w:val="0036195C"/>
    <w:rsid w:val="00361AC9"/>
    <w:rsid w:val="00361D28"/>
    <w:rsid w:val="00361D65"/>
    <w:rsid w:val="00361E51"/>
    <w:rsid w:val="00361FB3"/>
    <w:rsid w:val="00361FE5"/>
    <w:rsid w:val="00362140"/>
    <w:rsid w:val="003629DF"/>
    <w:rsid w:val="00362A86"/>
    <w:rsid w:val="00362C62"/>
    <w:rsid w:val="00362DFF"/>
    <w:rsid w:val="00362E79"/>
    <w:rsid w:val="00362EAE"/>
    <w:rsid w:val="00362F2C"/>
    <w:rsid w:val="0036305F"/>
    <w:rsid w:val="00363833"/>
    <w:rsid w:val="00363BD2"/>
    <w:rsid w:val="003640B1"/>
    <w:rsid w:val="003642BD"/>
    <w:rsid w:val="003643BA"/>
    <w:rsid w:val="003644B7"/>
    <w:rsid w:val="0036464D"/>
    <w:rsid w:val="00364997"/>
    <w:rsid w:val="00364D9C"/>
    <w:rsid w:val="00364F33"/>
    <w:rsid w:val="00364F75"/>
    <w:rsid w:val="00364F7A"/>
    <w:rsid w:val="0036527A"/>
    <w:rsid w:val="00365972"/>
    <w:rsid w:val="00365A7B"/>
    <w:rsid w:val="00365A98"/>
    <w:rsid w:val="00365CB9"/>
    <w:rsid w:val="00365F1B"/>
    <w:rsid w:val="00365F87"/>
    <w:rsid w:val="00366494"/>
    <w:rsid w:val="003665E4"/>
    <w:rsid w:val="0036674D"/>
    <w:rsid w:val="003668C7"/>
    <w:rsid w:val="003669A1"/>
    <w:rsid w:val="00366AD7"/>
    <w:rsid w:val="00366EB7"/>
    <w:rsid w:val="00366FA7"/>
    <w:rsid w:val="00367109"/>
    <w:rsid w:val="003671D7"/>
    <w:rsid w:val="003672D7"/>
    <w:rsid w:val="00367416"/>
    <w:rsid w:val="00367560"/>
    <w:rsid w:val="003675E9"/>
    <w:rsid w:val="00367681"/>
    <w:rsid w:val="003676A2"/>
    <w:rsid w:val="00367745"/>
    <w:rsid w:val="00367833"/>
    <w:rsid w:val="003679CE"/>
    <w:rsid w:val="00367A00"/>
    <w:rsid w:val="00367B85"/>
    <w:rsid w:val="00367C94"/>
    <w:rsid w:val="00367C97"/>
    <w:rsid w:val="003701DE"/>
    <w:rsid w:val="00370460"/>
    <w:rsid w:val="003706D0"/>
    <w:rsid w:val="003706D2"/>
    <w:rsid w:val="00370790"/>
    <w:rsid w:val="0037092F"/>
    <w:rsid w:val="00370A3D"/>
    <w:rsid w:val="00370D21"/>
    <w:rsid w:val="00370DF1"/>
    <w:rsid w:val="003710B6"/>
    <w:rsid w:val="003712C8"/>
    <w:rsid w:val="003712FC"/>
    <w:rsid w:val="0037146D"/>
    <w:rsid w:val="0037158D"/>
    <w:rsid w:val="00371F77"/>
    <w:rsid w:val="00371F92"/>
    <w:rsid w:val="00372029"/>
    <w:rsid w:val="00372119"/>
    <w:rsid w:val="00372374"/>
    <w:rsid w:val="00372380"/>
    <w:rsid w:val="003724EC"/>
    <w:rsid w:val="00372581"/>
    <w:rsid w:val="003725F9"/>
    <w:rsid w:val="00372964"/>
    <w:rsid w:val="00372ADC"/>
    <w:rsid w:val="00372BCD"/>
    <w:rsid w:val="00372D31"/>
    <w:rsid w:val="003730A8"/>
    <w:rsid w:val="0037323D"/>
    <w:rsid w:val="00373262"/>
    <w:rsid w:val="00373264"/>
    <w:rsid w:val="0037326E"/>
    <w:rsid w:val="003732B6"/>
    <w:rsid w:val="003734E3"/>
    <w:rsid w:val="00373B01"/>
    <w:rsid w:val="00373B41"/>
    <w:rsid w:val="00373D2A"/>
    <w:rsid w:val="00373F16"/>
    <w:rsid w:val="00374035"/>
    <w:rsid w:val="0037430B"/>
    <w:rsid w:val="003743C6"/>
    <w:rsid w:val="003744EE"/>
    <w:rsid w:val="00374557"/>
    <w:rsid w:val="00374897"/>
    <w:rsid w:val="0037495F"/>
    <w:rsid w:val="003749F6"/>
    <w:rsid w:val="00374C08"/>
    <w:rsid w:val="00374E1A"/>
    <w:rsid w:val="00374E7F"/>
    <w:rsid w:val="00374EA1"/>
    <w:rsid w:val="00375703"/>
    <w:rsid w:val="00375D5F"/>
    <w:rsid w:val="00375DE7"/>
    <w:rsid w:val="003760A1"/>
    <w:rsid w:val="00376255"/>
    <w:rsid w:val="003764B0"/>
    <w:rsid w:val="003767C1"/>
    <w:rsid w:val="00376AD8"/>
    <w:rsid w:val="00376C5D"/>
    <w:rsid w:val="00376EC4"/>
    <w:rsid w:val="003771D8"/>
    <w:rsid w:val="00377575"/>
    <w:rsid w:val="003775FD"/>
    <w:rsid w:val="00377690"/>
    <w:rsid w:val="00377D7D"/>
    <w:rsid w:val="00377E18"/>
    <w:rsid w:val="00377FAF"/>
    <w:rsid w:val="003802E2"/>
    <w:rsid w:val="00380B74"/>
    <w:rsid w:val="003818E4"/>
    <w:rsid w:val="00381AB2"/>
    <w:rsid w:val="003822DE"/>
    <w:rsid w:val="0038275D"/>
    <w:rsid w:val="0038298A"/>
    <w:rsid w:val="00382A37"/>
    <w:rsid w:val="00382AA8"/>
    <w:rsid w:val="00382F0B"/>
    <w:rsid w:val="003836D3"/>
    <w:rsid w:val="00383AF5"/>
    <w:rsid w:val="00383B76"/>
    <w:rsid w:val="00383C09"/>
    <w:rsid w:val="00383CFE"/>
    <w:rsid w:val="00383DA8"/>
    <w:rsid w:val="00383F6C"/>
    <w:rsid w:val="0038419C"/>
    <w:rsid w:val="00384201"/>
    <w:rsid w:val="003844C0"/>
    <w:rsid w:val="0038480D"/>
    <w:rsid w:val="00384832"/>
    <w:rsid w:val="00384BF1"/>
    <w:rsid w:val="00384C62"/>
    <w:rsid w:val="00384E91"/>
    <w:rsid w:val="00385124"/>
    <w:rsid w:val="00385302"/>
    <w:rsid w:val="00385413"/>
    <w:rsid w:val="0038541A"/>
    <w:rsid w:val="0038580A"/>
    <w:rsid w:val="00385E94"/>
    <w:rsid w:val="003864E4"/>
    <w:rsid w:val="00386578"/>
    <w:rsid w:val="0038659B"/>
    <w:rsid w:val="00386690"/>
    <w:rsid w:val="00386756"/>
    <w:rsid w:val="00386B78"/>
    <w:rsid w:val="00386C43"/>
    <w:rsid w:val="00386C5F"/>
    <w:rsid w:val="00386F8E"/>
    <w:rsid w:val="00386FA7"/>
    <w:rsid w:val="003874E3"/>
    <w:rsid w:val="00387594"/>
    <w:rsid w:val="003875EB"/>
    <w:rsid w:val="0038761A"/>
    <w:rsid w:val="00387779"/>
    <w:rsid w:val="003877A7"/>
    <w:rsid w:val="003877CA"/>
    <w:rsid w:val="00387983"/>
    <w:rsid w:val="003879F1"/>
    <w:rsid w:val="00387AA2"/>
    <w:rsid w:val="00387BF6"/>
    <w:rsid w:val="00387DFC"/>
    <w:rsid w:val="0039021B"/>
    <w:rsid w:val="00390374"/>
    <w:rsid w:val="00390390"/>
    <w:rsid w:val="003903C4"/>
    <w:rsid w:val="003905DF"/>
    <w:rsid w:val="00390888"/>
    <w:rsid w:val="00390AC6"/>
    <w:rsid w:val="00390B97"/>
    <w:rsid w:val="00390FD7"/>
    <w:rsid w:val="0039111F"/>
    <w:rsid w:val="00391271"/>
    <w:rsid w:val="003912AF"/>
    <w:rsid w:val="003913EF"/>
    <w:rsid w:val="003917B7"/>
    <w:rsid w:val="00391A1E"/>
    <w:rsid w:val="00391BB8"/>
    <w:rsid w:val="00391CCC"/>
    <w:rsid w:val="00391D2D"/>
    <w:rsid w:val="00391E88"/>
    <w:rsid w:val="0039229C"/>
    <w:rsid w:val="003925DB"/>
    <w:rsid w:val="0039271B"/>
    <w:rsid w:val="0039277A"/>
    <w:rsid w:val="003929DA"/>
    <w:rsid w:val="00392AE5"/>
    <w:rsid w:val="00392BA1"/>
    <w:rsid w:val="00392C8F"/>
    <w:rsid w:val="00392D43"/>
    <w:rsid w:val="00392E0D"/>
    <w:rsid w:val="00392F44"/>
    <w:rsid w:val="00393191"/>
    <w:rsid w:val="003931D4"/>
    <w:rsid w:val="0039370C"/>
    <w:rsid w:val="00393C07"/>
    <w:rsid w:val="00393C5B"/>
    <w:rsid w:val="00394079"/>
    <w:rsid w:val="003941CE"/>
    <w:rsid w:val="00394298"/>
    <w:rsid w:val="00394317"/>
    <w:rsid w:val="00394496"/>
    <w:rsid w:val="00394568"/>
    <w:rsid w:val="00394A3F"/>
    <w:rsid w:val="003950AC"/>
    <w:rsid w:val="003954D6"/>
    <w:rsid w:val="003954E4"/>
    <w:rsid w:val="00395788"/>
    <w:rsid w:val="00395B5E"/>
    <w:rsid w:val="00395CCC"/>
    <w:rsid w:val="00396099"/>
    <w:rsid w:val="003967B1"/>
    <w:rsid w:val="00396AE4"/>
    <w:rsid w:val="00396B3D"/>
    <w:rsid w:val="00396E62"/>
    <w:rsid w:val="00396EB6"/>
    <w:rsid w:val="00397260"/>
    <w:rsid w:val="003973CE"/>
    <w:rsid w:val="0039796B"/>
    <w:rsid w:val="00397BC6"/>
    <w:rsid w:val="00397F26"/>
    <w:rsid w:val="00397F29"/>
    <w:rsid w:val="003A0128"/>
    <w:rsid w:val="003A01AA"/>
    <w:rsid w:val="003A024D"/>
    <w:rsid w:val="003A035F"/>
    <w:rsid w:val="003A039A"/>
    <w:rsid w:val="003A04CB"/>
    <w:rsid w:val="003A075F"/>
    <w:rsid w:val="003A093E"/>
    <w:rsid w:val="003A0DBA"/>
    <w:rsid w:val="003A0EE2"/>
    <w:rsid w:val="003A1074"/>
    <w:rsid w:val="003A10D8"/>
    <w:rsid w:val="003A1313"/>
    <w:rsid w:val="003A1A22"/>
    <w:rsid w:val="003A1A8B"/>
    <w:rsid w:val="003A1AF4"/>
    <w:rsid w:val="003A1C0B"/>
    <w:rsid w:val="003A1F94"/>
    <w:rsid w:val="003A2515"/>
    <w:rsid w:val="003A254B"/>
    <w:rsid w:val="003A2603"/>
    <w:rsid w:val="003A2D0B"/>
    <w:rsid w:val="003A2D93"/>
    <w:rsid w:val="003A2DDE"/>
    <w:rsid w:val="003A2EF3"/>
    <w:rsid w:val="003A2F36"/>
    <w:rsid w:val="003A302E"/>
    <w:rsid w:val="003A30CC"/>
    <w:rsid w:val="003A37E2"/>
    <w:rsid w:val="003A39F5"/>
    <w:rsid w:val="003A3A34"/>
    <w:rsid w:val="003A3AA3"/>
    <w:rsid w:val="003A4354"/>
    <w:rsid w:val="003A43B3"/>
    <w:rsid w:val="003A4410"/>
    <w:rsid w:val="003A45DE"/>
    <w:rsid w:val="003A46BF"/>
    <w:rsid w:val="003A4A54"/>
    <w:rsid w:val="003A4CA1"/>
    <w:rsid w:val="003A4EA6"/>
    <w:rsid w:val="003A52AF"/>
    <w:rsid w:val="003A530A"/>
    <w:rsid w:val="003A59E6"/>
    <w:rsid w:val="003A59FA"/>
    <w:rsid w:val="003A5A73"/>
    <w:rsid w:val="003A5F18"/>
    <w:rsid w:val="003A60E4"/>
    <w:rsid w:val="003A62B4"/>
    <w:rsid w:val="003A631F"/>
    <w:rsid w:val="003A659D"/>
    <w:rsid w:val="003A68F9"/>
    <w:rsid w:val="003A7109"/>
    <w:rsid w:val="003A715D"/>
    <w:rsid w:val="003A7185"/>
    <w:rsid w:val="003A72E2"/>
    <w:rsid w:val="003A72F0"/>
    <w:rsid w:val="003A747F"/>
    <w:rsid w:val="003A75BD"/>
    <w:rsid w:val="003A793A"/>
    <w:rsid w:val="003A7AE4"/>
    <w:rsid w:val="003A7AFE"/>
    <w:rsid w:val="003A7BD1"/>
    <w:rsid w:val="003A7F6B"/>
    <w:rsid w:val="003A7FDB"/>
    <w:rsid w:val="003B08AB"/>
    <w:rsid w:val="003B1055"/>
    <w:rsid w:val="003B1165"/>
    <w:rsid w:val="003B119A"/>
    <w:rsid w:val="003B1299"/>
    <w:rsid w:val="003B15FC"/>
    <w:rsid w:val="003B16D2"/>
    <w:rsid w:val="003B1838"/>
    <w:rsid w:val="003B1B58"/>
    <w:rsid w:val="003B251C"/>
    <w:rsid w:val="003B256F"/>
    <w:rsid w:val="003B2669"/>
    <w:rsid w:val="003B27C2"/>
    <w:rsid w:val="003B29EF"/>
    <w:rsid w:val="003B2E48"/>
    <w:rsid w:val="003B2E84"/>
    <w:rsid w:val="003B2F15"/>
    <w:rsid w:val="003B3173"/>
    <w:rsid w:val="003B3521"/>
    <w:rsid w:val="003B3C80"/>
    <w:rsid w:val="003B3D6F"/>
    <w:rsid w:val="003B3D95"/>
    <w:rsid w:val="003B40FC"/>
    <w:rsid w:val="003B4464"/>
    <w:rsid w:val="003B4563"/>
    <w:rsid w:val="003B467E"/>
    <w:rsid w:val="003B4B5E"/>
    <w:rsid w:val="003B4B73"/>
    <w:rsid w:val="003B4C71"/>
    <w:rsid w:val="003B4DFD"/>
    <w:rsid w:val="003B5044"/>
    <w:rsid w:val="003B5190"/>
    <w:rsid w:val="003B524C"/>
    <w:rsid w:val="003B526A"/>
    <w:rsid w:val="003B5754"/>
    <w:rsid w:val="003B5799"/>
    <w:rsid w:val="003B5838"/>
    <w:rsid w:val="003B590A"/>
    <w:rsid w:val="003B592C"/>
    <w:rsid w:val="003B5B80"/>
    <w:rsid w:val="003B5EC7"/>
    <w:rsid w:val="003B60FF"/>
    <w:rsid w:val="003B61E0"/>
    <w:rsid w:val="003B6226"/>
    <w:rsid w:val="003B63ED"/>
    <w:rsid w:val="003B63F0"/>
    <w:rsid w:val="003B6401"/>
    <w:rsid w:val="003B6435"/>
    <w:rsid w:val="003B6872"/>
    <w:rsid w:val="003B69E8"/>
    <w:rsid w:val="003B6C86"/>
    <w:rsid w:val="003B6D2D"/>
    <w:rsid w:val="003B7066"/>
    <w:rsid w:val="003B713F"/>
    <w:rsid w:val="003B71AC"/>
    <w:rsid w:val="003B720F"/>
    <w:rsid w:val="003B73F3"/>
    <w:rsid w:val="003B77B4"/>
    <w:rsid w:val="003B786C"/>
    <w:rsid w:val="003B7A28"/>
    <w:rsid w:val="003B7BDA"/>
    <w:rsid w:val="003C0186"/>
    <w:rsid w:val="003C028A"/>
    <w:rsid w:val="003C0402"/>
    <w:rsid w:val="003C041E"/>
    <w:rsid w:val="003C04EF"/>
    <w:rsid w:val="003C082C"/>
    <w:rsid w:val="003C0C0F"/>
    <w:rsid w:val="003C0CFF"/>
    <w:rsid w:val="003C105A"/>
    <w:rsid w:val="003C125E"/>
    <w:rsid w:val="003C14BF"/>
    <w:rsid w:val="003C1619"/>
    <w:rsid w:val="003C174C"/>
    <w:rsid w:val="003C1BEC"/>
    <w:rsid w:val="003C1D55"/>
    <w:rsid w:val="003C1FB5"/>
    <w:rsid w:val="003C2147"/>
    <w:rsid w:val="003C2187"/>
    <w:rsid w:val="003C2214"/>
    <w:rsid w:val="003C2553"/>
    <w:rsid w:val="003C2622"/>
    <w:rsid w:val="003C28C7"/>
    <w:rsid w:val="003C29F0"/>
    <w:rsid w:val="003C2B23"/>
    <w:rsid w:val="003C2C33"/>
    <w:rsid w:val="003C2E13"/>
    <w:rsid w:val="003C2FB1"/>
    <w:rsid w:val="003C32F7"/>
    <w:rsid w:val="003C3491"/>
    <w:rsid w:val="003C3541"/>
    <w:rsid w:val="003C3EA2"/>
    <w:rsid w:val="003C3EB1"/>
    <w:rsid w:val="003C4050"/>
    <w:rsid w:val="003C4257"/>
    <w:rsid w:val="003C42A8"/>
    <w:rsid w:val="003C472D"/>
    <w:rsid w:val="003C4F0A"/>
    <w:rsid w:val="003C4F25"/>
    <w:rsid w:val="003C52DC"/>
    <w:rsid w:val="003C5323"/>
    <w:rsid w:val="003C57A0"/>
    <w:rsid w:val="003C5A8A"/>
    <w:rsid w:val="003C5AC8"/>
    <w:rsid w:val="003C5CDD"/>
    <w:rsid w:val="003C615D"/>
    <w:rsid w:val="003C652C"/>
    <w:rsid w:val="003C6707"/>
    <w:rsid w:val="003C685D"/>
    <w:rsid w:val="003C6D3F"/>
    <w:rsid w:val="003C704D"/>
    <w:rsid w:val="003C711F"/>
    <w:rsid w:val="003C7149"/>
    <w:rsid w:val="003C7212"/>
    <w:rsid w:val="003C74A3"/>
    <w:rsid w:val="003C74F3"/>
    <w:rsid w:val="003C7673"/>
    <w:rsid w:val="003C7753"/>
    <w:rsid w:val="003C78E8"/>
    <w:rsid w:val="003C7982"/>
    <w:rsid w:val="003C79AC"/>
    <w:rsid w:val="003C7BE7"/>
    <w:rsid w:val="003C7F41"/>
    <w:rsid w:val="003D0460"/>
    <w:rsid w:val="003D0630"/>
    <w:rsid w:val="003D0703"/>
    <w:rsid w:val="003D0821"/>
    <w:rsid w:val="003D082C"/>
    <w:rsid w:val="003D09D8"/>
    <w:rsid w:val="003D0AF6"/>
    <w:rsid w:val="003D0EDE"/>
    <w:rsid w:val="003D107A"/>
    <w:rsid w:val="003D107C"/>
    <w:rsid w:val="003D1283"/>
    <w:rsid w:val="003D1297"/>
    <w:rsid w:val="003D12D7"/>
    <w:rsid w:val="003D1360"/>
    <w:rsid w:val="003D178F"/>
    <w:rsid w:val="003D1A0A"/>
    <w:rsid w:val="003D1AA0"/>
    <w:rsid w:val="003D1B1E"/>
    <w:rsid w:val="003D1C1C"/>
    <w:rsid w:val="003D1DCF"/>
    <w:rsid w:val="003D203E"/>
    <w:rsid w:val="003D211C"/>
    <w:rsid w:val="003D22FA"/>
    <w:rsid w:val="003D25D2"/>
    <w:rsid w:val="003D30E7"/>
    <w:rsid w:val="003D3873"/>
    <w:rsid w:val="003D3A7F"/>
    <w:rsid w:val="003D3C23"/>
    <w:rsid w:val="003D3C61"/>
    <w:rsid w:val="003D3CBE"/>
    <w:rsid w:val="003D3D60"/>
    <w:rsid w:val="003D44F0"/>
    <w:rsid w:val="003D4550"/>
    <w:rsid w:val="003D47BA"/>
    <w:rsid w:val="003D481C"/>
    <w:rsid w:val="003D4851"/>
    <w:rsid w:val="003D4BC6"/>
    <w:rsid w:val="003D4C7A"/>
    <w:rsid w:val="003D4C7F"/>
    <w:rsid w:val="003D4CAA"/>
    <w:rsid w:val="003D4ED3"/>
    <w:rsid w:val="003D563E"/>
    <w:rsid w:val="003D58E9"/>
    <w:rsid w:val="003D5E55"/>
    <w:rsid w:val="003D6018"/>
    <w:rsid w:val="003D6122"/>
    <w:rsid w:val="003D62A5"/>
    <w:rsid w:val="003D62CE"/>
    <w:rsid w:val="003D63CD"/>
    <w:rsid w:val="003D64C8"/>
    <w:rsid w:val="003D6682"/>
    <w:rsid w:val="003D66A1"/>
    <w:rsid w:val="003D66E6"/>
    <w:rsid w:val="003D6C21"/>
    <w:rsid w:val="003D6CF2"/>
    <w:rsid w:val="003D6E5D"/>
    <w:rsid w:val="003D70EF"/>
    <w:rsid w:val="003D72CE"/>
    <w:rsid w:val="003D7324"/>
    <w:rsid w:val="003D7A41"/>
    <w:rsid w:val="003D7D98"/>
    <w:rsid w:val="003E0218"/>
    <w:rsid w:val="003E0367"/>
    <w:rsid w:val="003E0441"/>
    <w:rsid w:val="003E0483"/>
    <w:rsid w:val="003E0551"/>
    <w:rsid w:val="003E0595"/>
    <w:rsid w:val="003E0671"/>
    <w:rsid w:val="003E081B"/>
    <w:rsid w:val="003E0840"/>
    <w:rsid w:val="003E08B7"/>
    <w:rsid w:val="003E0EAD"/>
    <w:rsid w:val="003E1280"/>
    <w:rsid w:val="003E1362"/>
    <w:rsid w:val="003E139A"/>
    <w:rsid w:val="003E149B"/>
    <w:rsid w:val="003E1622"/>
    <w:rsid w:val="003E1D26"/>
    <w:rsid w:val="003E1D38"/>
    <w:rsid w:val="003E1DD4"/>
    <w:rsid w:val="003E202C"/>
    <w:rsid w:val="003E2158"/>
    <w:rsid w:val="003E2510"/>
    <w:rsid w:val="003E265F"/>
    <w:rsid w:val="003E2A2F"/>
    <w:rsid w:val="003E2A8D"/>
    <w:rsid w:val="003E2D07"/>
    <w:rsid w:val="003E2FE1"/>
    <w:rsid w:val="003E3139"/>
    <w:rsid w:val="003E3381"/>
    <w:rsid w:val="003E3420"/>
    <w:rsid w:val="003E34B8"/>
    <w:rsid w:val="003E34CF"/>
    <w:rsid w:val="003E3914"/>
    <w:rsid w:val="003E3AF8"/>
    <w:rsid w:val="003E3B9F"/>
    <w:rsid w:val="003E3D47"/>
    <w:rsid w:val="003E3D5F"/>
    <w:rsid w:val="003E3FCD"/>
    <w:rsid w:val="003E4014"/>
    <w:rsid w:val="003E438B"/>
    <w:rsid w:val="003E43D6"/>
    <w:rsid w:val="003E4522"/>
    <w:rsid w:val="003E46F4"/>
    <w:rsid w:val="003E4766"/>
    <w:rsid w:val="003E49A6"/>
    <w:rsid w:val="003E4B11"/>
    <w:rsid w:val="003E4B69"/>
    <w:rsid w:val="003E4C89"/>
    <w:rsid w:val="003E4E13"/>
    <w:rsid w:val="003E4EC2"/>
    <w:rsid w:val="003E50B0"/>
    <w:rsid w:val="003E50BE"/>
    <w:rsid w:val="003E518A"/>
    <w:rsid w:val="003E55D9"/>
    <w:rsid w:val="003E58B5"/>
    <w:rsid w:val="003E5D3E"/>
    <w:rsid w:val="003E5E6F"/>
    <w:rsid w:val="003E5ECD"/>
    <w:rsid w:val="003E6711"/>
    <w:rsid w:val="003E6809"/>
    <w:rsid w:val="003E6BAD"/>
    <w:rsid w:val="003E6EA3"/>
    <w:rsid w:val="003E6F95"/>
    <w:rsid w:val="003E718F"/>
    <w:rsid w:val="003E7326"/>
    <w:rsid w:val="003E7335"/>
    <w:rsid w:val="003E753E"/>
    <w:rsid w:val="003E7AE4"/>
    <w:rsid w:val="003F009F"/>
    <w:rsid w:val="003F0101"/>
    <w:rsid w:val="003F03B0"/>
    <w:rsid w:val="003F0769"/>
    <w:rsid w:val="003F0846"/>
    <w:rsid w:val="003F089D"/>
    <w:rsid w:val="003F0ADB"/>
    <w:rsid w:val="003F0DC6"/>
    <w:rsid w:val="003F0E8A"/>
    <w:rsid w:val="003F0FCC"/>
    <w:rsid w:val="003F120E"/>
    <w:rsid w:val="003F1401"/>
    <w:rsid w:val="003F145C"/>
    <w:rsid w:val="003F15EC"/>
    <w:rsid w:val="003F182C"/>
    <w:rsid w:val="003F188B"/>
    <w:rsid w:val="003F199A"/>
    <w:rsid w:val="003F1D3B"/>
    <w:rsid w:val="003F1F2E"/>
    <w:rsid w:val="003F2151"/>
    <w:rsid w:val="003F26D1"/>
    <w:rsid w:val="003F29A2"/>
    <w:rsid w:val="003F2A62"/>
    <w:rsid w:val="003F2A78"/>
    <w:rsid w:val="003F2B04"/>
    <w:rsid w:val="003F2EF4"/>
    <w:rsid w:val="003F2FB3"/>
    <w:rsid w:val="003F30C2"/>
    <w:rsid w:val="003F30CC"/>
    <w:rsid w:val="003F30F4"/>
    <w:rsid w:val="003F3656"/>
    <w:rsid w:val="003F377C"/>
    <w:rsid w:val="003F3A33"/>
    <w:rsid w:val="003F3A8E"/>
    <w:rsid w:val="003F3AA5"/>
    <w:rsid w:val="003F3B99"/>
    <w:rsid w:val="003F3DFD"/>
    <w:rsid w:val="003F4074"/>
    <w:rsid w:val="003F4121"/>
    <w:rsid w:val="003F452E"/>
    <w:rsid w:val="003F4F70"/>
    <w:rsid w:val="003F52E4"/>
    <w:rsid w:val="003F56E1"/>
    <w:rsid w:val="003F5956"/>
    <w:rsid w:val="003F597B"/>
    <w:rsid w:val="003F5A06"/>
    <w:rsid w:val="003F5A0D"/>
    <w:rsid w:val="003F5E40"/>
    <w:rsid w:val="003F5F0B"/>
    <w:rsid w:val="003F620A"/>
    <w:rsid w:val="003F673F"/>
    <w:rsid w:val="003F6878"/>
    <w:rsid w:val="003F696D"/>
    <w:rsid w:val="003F69DF"/>
    <w:rsid w:val="003F6D74"/>
    <w:rsid w:val="003F6E18"/>
    <w:rsid w:val="003F71B0"/>
    <w:rsid w:val="003F7450"/>
    <w:rsid w:val="003F749F"/>
    <w:rsid w:val="003F760E"/>
    <w:rsid w:val="003F7623"/>
    <w:rsid w:val="003F7A33"/>
    <w:rsid w:val="004000AF"/>
    <w:rsid w:val="00400956"/>
    <w:rsid w:val="00400CB3"/>
    <w:rsid w:val="00400CED"/>
    <w:rsid w:val="00400DFC"/>
    <w:rsid w:val="00401223"/>
    <w:rsid w:val="00401341"/>
    <w:rsid w:val="004013D4"/>
    <w:rsid w:val="0040150B"/>
    <w:rsid w:val="004015F8"/>
    <w:rsid w:val="0040163A"/>
    <w:rsid w:val="00401789"/>
    <w:rsid w:val="00401A46"/>
    <w:rsid w:val="00401BD5"/>
    <w:rsid w:val="00401F48"/>
    <w:rsid w:val="00402328"/>
    <w:rsid w:val="0040254E"/>
    <w:rsid w:val="004027C2"/>
    <w:rsid w:val="004027F9"/>
    <w:rsid w:val="00402A4E"/>
    <w:rsid w:val="00402C8C"/>
    <w:rsid w:val="00402DE1"/>
    <w:rsid w:val="00402FC5"/>
    <w:rsid w:val="004033ED"/>
    <w:rsid w:val="00403400"/>
    <w:rsid w:val="004036C4"/>
    <w:rsid w:val="0040382E"/>
    <w:rsid w:val="00403CD5"/>
    <w:rsid w:val="00403DB5"/>
    <w:rsid w:val="004044AC"/>
    <w:rsid w:val="0040453E"/>
    <w:rsid w:val="004045C2"/>
    <w:rsid w:val="00404AE1"/>
    <w:rsid w:val="00404C36"/>
    <w:rsid w:val="00404E62"/>
    <w:rsid w:val="00404EF3"/>
    <w:rsid w:val="0040506F"/>
    <w:rsid w:val="0040524B"/>
    <w:rsid w:val="004052B8"/>
    <w:rsid w:val="00405417"/>
    <w:rsid w:val="00405448"/>
    <w:rsid w:val="00405490"/>
    <w:rsid w:val="00405650"/>
    <w:rsid w:val="004056E1"/>
    <w:rsid w:val="00405819"/>
    <w:rsid w:val="00405A9A"/>
    <w:rsid w:val="00406357"/>
    <w:rsid w:val="004064FB"/>
    <w:rsid w:val="00406EF3"/>
    <w:rsid w:val="00407580"/>
    <w:rsid w:val="00407602"/>
    <w:rsid w:val="00407785"/>
    <w:rsid w:val="0040783D"/>
    <w:rsid w:val="00407B24"/>
    <w:rsid w:val="00407D10"/>
    <w:rsid w:val="00407D9F"/>
    <w:rsid w:val="004106D0"/>
    <w:rsid w:val="0041081E"/>
    <w:rsid w:val="00410BCC"/>
    <w:rsid w:val="00410C30"/>
    <w:rsid w:val="004110F0"/>
    <w:rsid w:val="004111F3"/>
    <w:rsid w:val="004112C4"/>
    <w:rsid w:val="004112E7"/>
    <w:rsid w:val="00411377"/>
    <w:rsid w:val="004115CB"/>
    <w:rsid w:val="004117B9"/>
    <w:rsid w:val="004118A4"/>
    <w:rsid w:val="0041192D"/>
    <w:rsid w:val="00411CE6"/>
    <w:rsid w:val="00411F85"/>
    <w:rsid w:val="00412059"/>
    <w:rsid w:val="0041208A"/>
    <w:rsid w:val="004121D3"/>
    <w:rsid w:val="00412259"/>
    <w:rsid w:val="00412447"/>
    <w:rsid w:val="00412A96"/>
    <w:rsid w:val="0041331E"/>
    <w:rsid w:val="0041337C"/>
    <w:rsid w:val="0041342A"/>
    <w:rsid w:val="004135EC"/>
    <w:rsid w:val="00413707"/>
    <w:rsid w:val="004139A2"/>
    <w:rsid w:val="00413A1D"/>
    <w:rsid w:val="00413AFB"/>
    <w:rsid w:val="00413CA7"/>
    <w:rsid w:val="0041441C"/>
    <w:rsid w:val="00414A60"/>
    <w:rsid w:val="00414D06"/>
    <w:rsid w:val="00414D3D"/>
    <w:rsid w:val="004151E7"/>
    <w:rsid w:val="0041521F"/>
    <w:rsid w:val="00415381"/>
    <w:rsid w:val="004158B2"/>
    <w:rsid w:val="00415939"/>
    <w:rsid w:val="00415A09"/>
    <w:rsid w:val="00415AC0"/>
    <w:rsid w:val="00415B77"/>
    <w:rsid w:val="00415DA0"/>
    <w:rsid w:val="00415F50"/>
    <w:rsid w:val="00416316"/>
    <w:rsid w:val="00416503"/>
    <w:rsid w:val="0041650D"/>
    <w:rsid w:val="00416564"/>
    <w:rsid w:val="00416690"/>
    <w:rsid w:val="004167B4"/>
    <w:rsid w:val="004168C7"/>
    <w:rsid w:val="004169D6"/>
    <w:rsid w:val="00416D2F"/>
    <w:rsid w:val="00417591"/>
    <w:rsid w:val="00417728"/>
    <w:rsid w:val="0041772D"/>
    <w:rsid w:val="00417A32"/>
    <w:rsid w:val="00417AAD"/>
    <w:rsid w:val="00417BF8"/>
    <w:rsid w:val="00417C7F"/>
    <w:rsid w:val="00417D9F"/>
    <w:rsid w:val="00417F60"/>
    <w:rsid w:val="004200DD"/>
    <w:rsid w:val="0042030B"/>
    <w:rsid w:val="00420438"/>
    <w:rsid w:val="00420830"/>
    <w:rsid w:val="00420872"/>
    <w:rsid w:val="00420A06"/>
    <w:rsid w:val="00420CD2"/>
    <w:rsid w:val="00421096"/>
    <w:rsid w:val="00421101"/>
    <w:rsid w:val="004211E5"/>
    <w:rsid w:val="00421215"/>
    <w:rsid w:val="00421254"/>
    <w:rsid w:val="00421344"/>
    <w:rsid w:val="0042159F"/>
    <w:rsid w:val="004216B1"/>
    <w:rsid w:val="00421B00"/>
    <w:rsid w:val="00421D6A"/>
    <w:rsid w:val="00421FA4"/>
    <w:rsid w:val="00422007"/>
    <w:rsid w:val="00422341"/>
    <w:rsid w:val="00422422"/>
    <w:rsid w:val="004226BE"/>
    <w:rsid w:val="00422707"/>
    <w:rsid w:val="00422901"/>
    <w:rsid w:val="00422BB2"/>
    <w:rsid w:val="00423552"/>
    <w:rsid w:val="004235AE"/>
    <w:rsid w:val="0042385F"/>
    <w:rsid w:val="00423B9F"/>
    <w:rsid w:val="00423D38"/>
    <w:rsid w:val="00423F4D"/>
    <w:rsid w:val="0042405B"/>
    <w:rsid w:val="00424A3D"/>
    <w:rsid w:val="00424CB1"/>
    <w:rsid w:val="00425580"/>
    <w:rsid w:val="00425798"/>
    <w:rsid w:val="0042579C"/>
    <w:rsid w:val="004257B4"/>
    <w:rsid w:val="00425B77"/>
    <w:rsid w:val="00425E92"/>
    <w:rsid w:val="004267A9"/>
    <w:rsid w:val="0042685D"/>
    <w:rsid w:val="00426A8D"/>
    <w:rsid w:val="00427780"/>
    <w:rsid w:val="00427804"/>
    <w:rsid w:val="0042787A"/>
    <w:rsid w:val="00427997"/>
    <w:rsid w:val="00427D0A"/>
    <w:rsid w:val="00427E31"/>
    <w:rsid w:val="00427E58"/>
    <w:rsid w:val="00427E5A"/>
    <w:rsid w:val="004303D1"/>
    <w:rsid w:val="004304F4"/>
    <w:rsid w:val="004306B5"/>
    <w:rsid w:val="00430936"/>
    <w:rsid w:val="0043098D"/>
    <w:rsid w:val="004309FD"/>
    <w:rsid w:val="00430A62"/>
    <w:rsid w:val="00430A9F"/>
    <w:rsid w:val="00430B58"/>
    <w:rsid w:val="00430BEC"/>
    <w:rsid w:val="00430EF0"/>
    <w:rsid w:val="00430EF8"/>
    <w:rsid w:val="00430F19"/>
    <w:rsid w:val="004312C7"/>
    <w:rsid w:val="00431479"/>
    <w:rsid w:val="0043149D"/>
    <w:rsid w:val="0043187C"/>
    <w:rsid w:val="00431AA7"/>
    <w:rsid w:val="004323C1"/>
    <w:rsid w:val="00432491"/>
    <w:rsid w:val="004326EB"/>
    <w:rsid w:val="00432870"/>
    <w:rsid w:val="004328B0"/>
    <w:rsid w:val="00432C43"/>
    <w:rsid w:val="00432CF5"/>
    <w:rsid w:val="00432DB5"/>
    <w:rsid w:val="004331B6"/>
    <w:rsid w:val="004338D4"/>
    <w:rsid w:val="00433A6F"/>
    <w:rsid w:val="00433C2D"/>
    <w:rsid w:val="00433CE2"/>
    <w:rsid w:val="00433CFF"/>
    <w:rsid w:val="0043421C"/>
    <w:rsid w:val="00434397"/>
    <w:rsid w:val="00434698"/>
    <w:rsid w:val="004346AC"/>
    <w:rsid w:val="00434843"/>
    <w:rsid w:val="00434C59"/>
    <w:rsid w:val="00434D8E"/>
    <w:rsid w:val="00434EDD"/>
    <w:rsid w:val="00434F2D"/>
    <w:rsid w:val="004350CD"/>
    <w:rsid w:val="004354A9"/>
    <w:rsid w:val="004354B4"/>
    <w:rsid w:val="004358CE"/>
    <w:rsid w:val="00435B08"/>
    <w:rsid w:val="00435B5C"/>
    <w:rsid w:val="00435C4C"/>
    <w:rsid w:val="00435F74"/>
    <w:rsid w:val="004360E2"/>
    <w:rsid w:val="00436190"/>
    <w:rsid w:val="004364A8"/>
    <w:rsid w:val="004368CC"/>
    <w:rsid w:val="00436A06"/>
    <w:rsid w:val="00436B59"/>
    <w:rsid w:val="00436BC3"/>
    <w:rsid w:val="00436DD0"/>
    <w:rsid w:val="00437274"/>
    <w:rsid w:val="004373BF"/>
    <w:rsid w:val="00437C3D"/>
    <w:rsid w:val="00437D08"/>
    <w:rsid w:val="00437F35"/>
    <w:rsid w:val="0044045C"/>
    <w:rsid w:val="00440681"/>
    <w:rsid w:val="004408C2"/>
    <w:rsid w:val="00440A6F"/>
    <w:rsid w:val="00440CD8"/>
    <w:rsid w:val="004410F0"/>
    <w:rsid w:val="00441171"/>
    <w:rsid w:val="00441239"/>
    <w:rsid w:val="00441287"/>
    <w:rsid w:val="00441650"/>
    <w:rsid w:val="004419BA"/>
    <w:rsid w:val="00441BA2"/>
    <w:rsid w:val="00441C50"/>
    <w:rsid w:val="00441DBC"/>
    <w:rsid w:val="00441E29"/>
    <w:rsid w:val="00441E5B"/>
    <w:rsid w:val="004421AF"/>
    <w:rsid w:val="0044230D"/>
    <w:rsid w:val="004424F9"/>
    <w:rsid w:val="004427AE"/>
    <w:rsid w:val="00442CF2"/>
    <w:rsid w:val="004435F4"/>
    <w:rsid w:val="004437C3"/>
    <w:rsid w:val="00443A01"/>
    <w:rsid w:val="00443A98"/>
    <w:rsid w:val="00443C76"/>
    <w:rsid w:val="00444048"/>
    <w:rsid w:val="004442C2"/>
    <w:rsid w:val="004442D6"/>
    <w:rsid w:val="004442E7"/>
    <w:rsid w:val="004442F1"/>
    <w:rsid w:val="004449B0"/>
    <w:rsid w:val="00444D07"/>
    <w:rsid w:val="00444E8C"/>
    <w:rsid w:val="0044515A"/>
    <w:rsid w:val="00445735"/>
    <w:rsid w:val="00445930"/>
    <w:rsid w:val="004459E6"/>
    <w:rsid w:val="00445A54"/>
    <w:rsid w:val="00445B45"/>
    <w:rsid w:val="00445F7B"/>
    <w:rsid w:val="004460D4"/>
    <w:rsid w:val="004461B0"/>
    <w:rsid w:val="00446321"/>
    <w:rsid w:val="004463D6"/>
    <w:rsid w:val="0044671B"/>
    <w:rsid w:val="00446A9F"/>
    <w:rsid w:val="00446AEA"/>
    <w:rsid w:val="004472A8"/>
    <w:rsid w:val="00447347"/>
    <w:rsid w:val="00447389"/>
    <w:rsid w:val="00447989"/>
    <w:rsid w:val="00447C87"/>
    <w:rsid w:val="00447DEA"/>
    <w:rsid w:val="00447FE7"/>
    <w:rsid w:val="00450819"/>
    <w:rsid w:val="00450872"/>
    <w:rsid w:val="00450890"/>
    <w:rsid w:val="00450AFC"/>
    <w:rsid w:val="00450FEA"/>
    <w:rsid w:val="00451312"/>
    <w:rsid w:val="0045159A"/>
    <w:rsid w:val="004515B8"/>
    <w:rsid w:val="004518FE"/>
    <w:rsid w:val="00451BF9"/>
    <w:rsid w:val="00451CD6"/>
    <w:rsid w:val="004523DA"/>
    <w:rsid w:val="004528F7"/>
    <w:rsid w:val="00452C00"/>
    <w:rsid w:val="00452DDC"/>
    <w:rsid w:val="004532D2"/>
    <w:rsid w:val="00453591"/>
    <w:rsid w:val="00453649"/>
    <w:rsid w:val="00453877"/>
    <w:rsid w:val="0045394C"/>
    <w:rsid w:val="00453A0C"/>
    <w:rsid w:val="00453A10"/>
    <w:rsid w:val="00453C5B"/>
    <w:rsid w:val="00454020"/>
    <w:rsid w:val="004540EF"/>
    <w:rsid w:val="00454709"/>
    <w:rsid w:val="00454722"/>
    <w:rsid w:val="004548DD"/>
    <w:rsid w:val="00454CE5"/>
    <w:rsid w:val="00454D1D"/>
    <w:rsid w:val="00455065"/>
    <w:rsid w:val="004550B9"/>
    <w:rsid w:val="004551A4"/>
    <w:rsid w:val="004552B0"/>
    <w:rsid w:val="004556B9"/>
    <w:rsid w:val="004558E1"/>
    <w:rsid w:val="004559A1"/>
    <w:rsid w:val="00455A5F"/>
    <w:rsid w:val="004560C3"/>
    <w:rsid w:val="0045638F"/>
    <w:rsid w:val="004568C0"/>
    <w:rsid w:val="004569BA"/>
    <w:rsid w:val="00456CCA"/>
    <w:rsid w:val="00456E36"/>
    <w:rsid w:val="0045704F"/>
    <w:rsid w:val="00457157"/>
    <w:rsid w:val="00457184"/>
    <w:rsid w:val="00457343"/>
    <w:rsid w:val="00457391"/>
    <w:rsid w:val="00457434"/>
    <w:rsid w:val="00457708"/>
    <w:rsid w:val="004577AD"/>
    <w:rsid w:val="004579E5"/>
    <w:rsid w:val="00457BC1"/>
    <w:rsid w:val="00457D64"/>
    <w:rsid w:val="004600F8"/>
    <w:rsid w:val="00460297"/>
    <w:rsid w:val="004602E6"/>
    <w:rsid w:val="004603BC"/>
    <w:rsid w:val="004603DD"/>
    <w:rsid w:val="00460424"/>
    <w:rsid w:val="0046044B"/>
    <w:rsid w:val="00460BC6"/>
    <w:rsid w:val="00460D60"/>
    <w:rsid w:val="00460FB6"/>
    <w:rsid w:val="004611FB"/>
    <w:rsid w:val="004612B5"/>
    <w:rsid w:val="004617A9"/>
    <w:rsid w:val="004619DF"/>
    <w:rsid w:val="00461A94"/>
    <w:rsid w:val="00461B2A"/>
    <w:rsid w:val="00461C80"/>
    <w:rsid w:val="00461F80"/>
    <w:rsid w:val="00462251"/>
    <w:rsid w:val="0046244B"/>
    <w:rsid w:val="004624C9"/>
    <w:rsid w:val="00462551"/>
    <w:rsid w:val="004626E5"/>
    <w:rsid w:val="00462708"/>
    <w:rsid w:val="004628EA"/>
    <w:rsid w:val="00462997"/>
    <w:rsid w:val="004629F2"/>
    <w:rsid w:val="00462C4F"/>
    <w:rsid w:val="00462E54"/>
    <w:rsid w:val="00462EFD"/>
    <w:rsid w:val="00463309"/>
    <w:rsid w:val="0046332F"/>
    <w:rsid w:val="00463439"/>
    <w:rsid w:val="0046354C"/>
    <w:rsid w:val="00463B67"/>
    <w:rsid w:val="00463E2D"/>
    <w:rsid w:val="00463FB3"/>
    <w:rsid w:val="00464088"/>
    <w:rsid w:val="004643C5"/>
    <w:rsid w:val="004643D9"/>
    <w:rsid w:val="00464526"/>
    <w:rsid w:val="00464829"/>
    <w:rsid w:val="00464A70"/>
    <w:rsid w:val="00464B54"/>
    <w:rsid w:val="00464C8D"/>
    <w:rsid w:val="00464F9A"/>
    <w:rsid w:val="00464FD3"/>
    <w:rsid w:val="004650D5"/>
    <w:rsid w:val="004650E2"/>
    <w:rsid w:val="0046576D"/>
    <w:rsid w:val="00465786"/>
    <w:rsid w:val="00466487"/>
    <w:rsid w:val="00466C26"/>
    <w:rsid w:val="00466FE2"/>
    <w:rsid w:val="0046707C"/>
    <w:rsid w:val="004670B2"/>
    <w:rsid w:val="004670F8"/>
    <w:rsid w:val="004675B6"/>
    <w:rsid w:val="00467805"/>
    <w:rsid w:val="00467A39"/>
    <w:rsid w:val="00467C3D"/>
    <w:rsid w:val="00467CFD"/>
    <w:rsid w:val="00470280"/>
    <w:rsid w:val="00470340"/>
    <w:rsid w:val="004703B8"/>
    <w:rsid w:val="004703D3"/>
    <w:rsid w:val="004704D7"/>
    <w:rsid w:val="004706A1"/>
    <w:rsid w:val="00470772"/>
    <w:rsid w:val="00470911"/>
    <w:rsid w:val="004709DF"/>
    <w:rsid w:val="00470CC8"/>
    <w:rsid w:val="00470DA7"/>
    <w:rsid w:val="00471134"/>
    <w:rsid w:val="004711D6"/>
    <w:rsid w:val="004713FB"/>
    <w:rsid w:val="00471515"/>
    <w:rsid w:val="0047163B"/>
    <w:rsid w:val="00471FDF"/>
    <w:rsid w:val="0047211A"/>
    <w:rsid w:val="00472175"/>
    <w:rsid w:val="004727C0"/>
    <w:rsid w:val="004728AB"/>
    <w:rsid w:val="00472B53"/>
    <w:rsid w:val="00472EAE"/>
    <w:rsid w:val="00472F14"/>
    <w:rsid w:val="00472F5A"/>
    <w:rsid w:val="0047312F"/>
    <w:rsid w:val="0047339B"/>
    <w:rsid w:val="004733DE"/>
    <w:rsid w:val="004734EE"/>
    <w:rsid w:val="00473707"/>
    <w:rsid w:val="004737AF"/>
    <w:rsid w:val="00473868"/>
    <w:rsid w:val="00473A79"/>
    <w:rsid w:val="00473D18"/>
    <w:rsid w:val="00474AB4"/>
    <w:rsid w:val="00474DC7"/>
    <w:rsid w:val="00474F22"/>
    <w:rsid w:val="00474F3A"/>
    <w:rsid w:val="0047522C"/>
    <w:rsid w:val="0047556A"/>
    <w:rsid w:val="0047583B"/>
    <w:rsid w:val="0047590F"/>
    <w:rsid w:val="00475D22"/>
    <w:rsid w:val="00475D43"/>
    <w:rsid w:val="00476047"/>
    <w:rsid w:val="00476320"/>
    <w:rsid w:val="004766C7"/>
    <w:rsid w:val="0047694D"/>
    <w:rsid w:val="00476B76"/>
    <w:rsid w:val="00476C7F"/>
    <w:rsid w:val="00476F73"/>
    <w:rsid w:val="00476FD2"/>
    <w:rsid w:val="0047725E"/>
    <w:rsid w:val="0047750C"/>
    <w:rsid w:val="00477577"/>
    <w:rsid w:val="00477664"/>
    <w:rsid w:val="00477A1A"/>
    <w:rsid w:val="00477A54"/>
    <w:rsid w:val="00477A69"/>
    <w:rsid w:val="00477B38"/>
    <w:rsid w:val="00477C9C"/>
    <w:rsid w:val="00477DB0"/>
    <w:rsid w:val="0048003A"/>
    <w:rsid w:val="0048014C"/>
    <w:rsid w:val="0048023A"/>
    <w:rsid w:val="00480421"/>
    <w:rsid w:val="004805BE"/>
    <w:rsid w:val="0048071E"/>
    <w:rsid w:val="004807AC"/>
    <w:rsid w:val="004809F0"/>
    <w:rsid w:val="00480AD8"/>
    <w:rsid w:val="00480B48"/>
    <w:rsid w:val="00480E53"/>
    <w:rsid w:val="00480F49"/>
    <w:rsid w:val="004810A7"/>
    <w:rsid w:val="00481164"/>
    <w:rsid w:val="0048146F"/>
    <w:rsid w:val="00481846"/>
    <w:rsid w:val="00481C62"/>
    <w:rsid w:val="0048232F"/>
    <w:rsid w:val="00482391"/>
    <w:rsid w:val="004824B4"/>
    <w:rsid w:val="0048269B"/>
    <w:rsid w:val="004827C0"/>
    <w:rsid w:val="004827ED"/>
    <w:rsid w:val="00482CEF"/>
    <w:rsid w:val="00482D7C"/>
    <w:rsid w:val="00482EB8"/>
    <w:rsid w:val="00483202"/>
    <w:rsid w:val="0048338D"/>
    <w:rsid w:val="00483BC1"/>
    <w:rsid w:val="00483F1A"/>
    <w:rsid w:val="00484346"/>
    <w:rsid w:val="004843A7"/>
    <w:rsid w:val="004843EB"/>
    <w:rsid w:val="00484554"/>
    <w:rsid w:val="0048485D"/>
    <w:rsid w:val="004848A7"/>
    <w:rsid w:val="00484DD5"/>
    <w:rsid w:val="00484DEE"/>
    <w:rsid w:val="00484E90"/>
    <w:rsid w:val="0048534B"/>
    <w:rsid w:val="00485578"/>
    <w:rsid w:val="00485700"/>
    <w:rsid w:val="0048588D"/>
    <w:rsid w:val="00485A14"/>
    <w:rsid w:val="00486372"/>
    <w:rsid w:val="00486600"/>
    <w:rsid w:val="00486800"/>
    <w:rsid w:val="00486985"/>
    <w:rsid w:val="00486A94"/>
    <w:rsid w:val="00486B1F"/>
    <w:rsid w:val="00486B2C"/>
    <w:rsid w:val="00486C35"/>
    <w:rsid w:val="00487258"/>
    <w:rsid w:val="00487335"/>
    <w:rsid w:val="004875FB"/>
    <w:rsid w:val="0048768A"/>
    <w:rsid w:val="00487912"/>
    <w:rsid w:val="00487930"/>
    <w:rsid w:val="00487A39"/>
    <w:rsid w:val="00487ACB"/>
    <w:rsid w:val="00487D08"/>
    <w:rsid w:val="00487DF9"/>
    <w:rsid w:val="00487E15"/>
    <w:rsid w:val="00490188"/>
    <w:rsid w:val="004901EC"/>
    <w:rsid w:val="00490214"/>
    <w:rsid w:val="0049034E"/>
    <w:rsid w:val="0049049F"/>
    <w:rsid w:val="00490784"/>
    <w:rsid w:val="00490C17"/>
    <w:rsid w:val="00490C94"/>
    <w:rsid w:val="00490D49"/>
    <w:rsid w:val="00490F63"/>
    <w:rsid w:val="0049159B"/>
    <w:rsid w:val="0049193F"/>
    <w:rsid w:val="004919BF"/>
    <w:rsid w:val="00491A51"/>
    <w:rsid w:val="00492066"/>
    <w:rsid w:val="004920B6"/>
    <w:rsid w:val="00492286"/>
    <w:rsid w:val="004923E9"/>
    <w:rsid w:val="0049245A"/>
    <w:rsid w:val="00492555"/>
    <w:rsid w:val="00492639"/>
    <w:rsid w:val="00492A2F"/>
    <w:rsid w:val="00492A70"/>
    <w:rsid w:val="00492AD1"/>
    <w:rsid w:val="00492F93"/>
    <w:rsid w:val="00493025"/>
    <w:rsid w:val="00493403"/>
    <w:rsid w:val="004938E5"/>
    <w:rsid w:val="00493EC2"/>
    <w:rsid w:val="004941C2"/>
    <w:rsid w:val="00494304"/>
    <w:rsid w:val="00494406"/>
    <w:rsid w:val="00494972"/>
    <w:rsid w:val="00494B0B"/>
    <w:rsid w:val="00494D38"/>
    <w:rsid w:val="00494D74"/>
    <w:rsid w:val="0049502C"/>
    <w:rsid w:val="0049513D"/>
    <w:rsid w:val="0049532F"/>
    <w:rsid w:val="00495469"/>
    <w:rsid w:val="004955FF"/>
    <w:rsid w:val="004957FE"/>
    <w:rsid w:val="004959F9"/>
    <w:rsid w:val="0049639E"/>
    <w:rsid w:val="00496440"/>
    <w:rsid w:val="0049645D"/>
    <w:rsid w:val="00496500"/>
    <w:rsid w:val="0049662D"/>
    <w:rsid w:val="0049683A"/>
    <w:rsid w:val="00496C43"/>
    <w:rsid w:val="00496D0B"/>
    <w:rsid w:val="00496D71"/>
    <w:rsid w:val="00497285"/>
    <w:rsid w:val="004972C4"/>
    <w:rsid w:val="00497581"/>
    <w:rsid w:val="004976D1"/>
    <w:rsid w:val="004976D3"/>
    <w:rsid w:val="00497775"/>
    <w:rsid w:val="004977D2"/>
    <w:rsid w:val="00497A0A"/>
    <w:rsid w:val="00497CF5"/>
    <w:rsid w:val="00497EA6"/>
    <w:rsid w:val="004A00CA"/>
    <w:rsid w:val="004A0323"/>
    <w:rsid w:val="004A0357"/>
    <w:rsid w:val="004A04BA"/>
    <w:rsid w:val="004A04C2"/>
    <w:rsid w:val="004A0514"/>
    <w:rsid w:val="004A05DC"/>
    <w:rsid w:val="004A07FD"/>
    <w:rsid w:val="004A0E71"/>
    <w:rsid w:val="004A0EA1"/>
    <w:rsid w:val="004A0FB4"/>
    <w:rsid w:val="004A11CA"/>
    <w:rsid w:val="004A1240"/>
    <w:rsid w:val="004A166E"/>
    <w:rsid w:val="004A1A2C"/>
    <w:rsid w:val="004A1B20"/>
    <w:rsid w:val="004A1D46"/>
    <w:rsid w:val="004A1DD3"/>
    <w:rsid w:val="004A1E06"/>
    <w:rsid w:val="004A2216"/>
    <w:rsid w:val="004A228B"/>
    <w:rsid w:val="004A252B"/>
    <w:rsid w:val="004A273D"/>
    <w:rsid w:val="004A2CEF"/>
    <w:rsid w:val="004A2E73"/>
    <w:rsid w:val="004A31E5"/>
    <w:rsid w:val="004A33FA"/>
    <w:rsid w:val="004A3459"/>
    <w:rsid w:val="004A349E"/>
    <w:rsid w:val="004A3959"/>
    <w:rsid w:val="004A3B01"/>
    <w:rsid w:val="004A3BD1"/>
    <w:rsid w:val="004A3C51"/>
    <w:rsid w:val="004A3D17"/>
    <w:rsid w:val="004A4377"/>
    <w:rsid w:val="004A43A4"/>
    <w:rsid w:val="004A447E"/>
    <w:rsid w:val="004A4565"/>
    <w:rsid w:val="004A45A1"/>
    <w:rsid w:val="004A4F82"/>
    <w:rsid w:val="004A5058"/>
    <w:rsid w:val="004A5156"/>
    <w:rsid w:val="004A51F0"/>
    <w:rsid w:val="004A5264"/>
    <w:rsid w:val="004A5671"/>
    <w:rsid w:val="004A5951"/>
    <w:rsid w:val="004A5BC0"/>
    <w:rsid w:val="004A5E2D"/>
    <w:rsid w:val="004A5F7C"/>
    <w:rsid w:val="004A62DA"/>
    <w:rsid w:val="004A6353"/>
    <w:rsid w:val="004A6390"/>
    <w:rsid w:val="004A67C2"/>
    <w:rsid w:val="004A694E"/>
    <w:rsid w:val="004A6BC3"/>
    <w:rsid w:val="004A6F5A"/>
    <w:rsid w:val="004A7548"/>
    <w:rsid w:val="004A791D"/>
    <w:rsid w:val="004A79AC"/>
    <w:rsid w:val="004A7F5F"/>
    <w:rsid w:val="004B0136"/>
    <w:rsid w:val="004B0548"/>
    <w:rsid w:val="004B07F6"/>
    <w:rsid w:val="004B088A"/>
    <w:rsid w:val="004B0A1A"/>
    <w:rsid w:val="004B0AEC"/>
    <w:rsid w:val="004B0D7F"/>
    <w:rsid w:val="004B11C6"/>
    <w:rsid w:val="004B120F"/>
    <w:rsid w:val="004B1507"/>
    <w:rsid w:val="004B15FD"/>
    <w:rsid w:val="004B1720"/>
    <w:rsid w:val="004B1A0F"/>
    <w:rsid w:val="004B1B67"/>
    <w:rsid w:val="004B1D21"/>
    <w:rsid w:val="004B1D69"/>
    <w:rsid w:val="004B1EE0"/>
    <w:rsid w:val="004B2116"/>
    <w:rsid w:val="004B217E"/>
    <w:rsid w:val="004B2238"/>
    <w:rsid w:val="004B2255"/>
    <w:rsid w:val="004B2465"/>
    <w:rsid w:val="004B2542"/>
    <w:rsid w:val="004B2A47"/>
    <w:rsid w:val="004B2AAD"/>
    <w:rsid w:val="004B2B03"/>
    <w:rsid w:val="004B2BD5"/>
    <w:rsid w:val="004B2DF1"/>
    <w:rsid w:val="004B2E53"/>
    <w:rsid w:val="004B32A9"/>
    <w:rsid w:val="004B34CC"/>
    <w:rsid w:val="004B35F7"/>
    <w:rsid w:val="004B36E2"/>
    <w:rsid w:val="004B3709"/>
    <w:rsid w:val="004B3818"/>
    <w:rsid w:val="004B39B6"/>
    <w:rsid w:val="004B39BE"/>
    <w:rsid w:val="004B39D2"/>
    <w:rsid w:val="004B3D58"/>
    <w:rsid w:val="004B3ECD"/>
    <w:rsid w:val="004B4066"/>
    <w:rsid w:val="004B4A99"/>
    <w:rsid w:val="004B4F58"/>
    <w:rsid w:val="004B53EB"/>
    <w:rsid w:val="004B5462"/>
    <w:rsid w:val="004B5470"/>
    <w:rsid w:val="004B54D8"/>
    <w:rsid w:val="004B5811"/>
    <w:rsid w:val="004B596B"/>
    <w:rsid w:val="004B5D5E"/>
    <w:rsid w:val="004B5F95"/>
    <w:rsid w:val="004B60A2"/>
    <w:rsid w:val="004B60B6"/>
    <w:rsid w:val="004B65C8"/>
    <w:rsid w:val="004B663D"/>
    <w:rsid w:val="004B6A30"/>
    <w:rsid w:val="004B6A6E"/>
    <w:rsid w:val="004B6AA4"/>
    <w:rsid w:val="004B6B42"/>
    <w:rsid w:val="004B6B4B"/>
    <w:rsid w:val="004B6C07"/>
    <w:rsid w:val="004B6C5E"/>
    <w:rsid w:val="004B6D9E"/>
    <w:rsid w:val="004B71F7"/>
    <w:rsid w:val="004B7207"/>
    <w:rsid w:val="004B74B8"/>
    <w:rsid w:val="004B7697"/>
    <w:rsid w:val="004B7705"/>
    <w:rsid w:val="004B772C"/>
    <w:rsid w:val="004B7A4F"/>
    <w:rsid w:val="004B7AC3"/>
    <w:rsid w:val="004B7B7F"/>
    <w:rsid w:val="004B7BD0"/>
    <w:rsid w:val="004B7E4A"/>
    <w:rsid w:val="004B7E84"/>
    <w:rsid w:val="004C0003"/>
    <w:rsid w:val="004C005C"/>
    <w:rsid w:val="004C010A"/>
    <w:rsid w:val="004C033C"/>
    <w:rsid w:val="004C0493"/>
    <w:rsid w:val="004C0B28"/>
    <w:rsid w:val="004C0BA5"/>
    <w:rsid w:val="004C0EA5"/>
    <w:rsid w:val="004C0FB6"/>
    <w:rsid w:val="004C1170"/>
    <w:rsid w:val="004C13A8"/>
    <w:rsid w:val="004C144C"/>
    <w:rsid w:val="004C14A7"/>
    <w:rsid w:val="004C14CC"/>
    <w:rsid w:val="004C1834"/>
    <w:rsid w:val="004C192E"/>
    <w:rsid w:val="004C1943"/>
    <w:rsid w:val="004C1EA6"/>
    <w:rsid w:val="004C1F9C"/>
    <w:rsid w:val="004C209F"/>
    <w:rsid w:val="004C2424"/>
    <w:rsid w:val="004C248C"/>
    <w:rsid w:val="004C24FA"/>
    <w:rsid w:val="004C26FE"/>
    <w:rsid w:val="004C2895"/>
    <w:rsid w:val="004C2916"/>
    <w:rsid w:val="004C2A2A"/>
    <w:rsid w:val="004C2A4C"/>
    <w:rsid w:val="004C2BAF"/>
    <w:rsid w:val="004C3101"/>
    <w:rsid w:val="004C3322"/>
    <w:rsid w:val="004C35A8"/>
    <w:rsid w:val="004C371D"/>
    <w:rsid w:val="004C3B53"/>
    <w:rsid w:val="004C3B85"/>
    <w:rsid w:val="004C417B"/>
    <w:rsid w:val="004C42C2"/>
    <w:rsid w:val="004C4B09"/>
    <w:rsid w:val="004C4BE3"/>
    <w:rsid w:val="004C56A8"/>
    <w:rsid w:val="004C5BB8"/>
    <w:rsid w:val="004C6029"/>
    <w:rsid w:val="004C6103"/>
    <w:rsid w:val="004C6994"/>
    <w:rsid w:val="004C700E"/>
    <w:rsid w:val="004C7027"/>
    <w:rsid w:val="004C7520"/>
    <w:rsid w:val="004C7551"/>
    <w:rsid w:val="004C775F"/>
    <w:rsid w:val="004C7E04"/>
    <w:rsid w:val="004D01B7"/>
    <w:rsid w:val="004D030E"/>
    <w:rsid w:val="004D031F"/>
    <w:rsid w:val="004D0852"/>
    <w:rsid w:val="004D0C1C"/>
    <w:rsid w:val="004D0EA4"/>
    <w:rsid w:val="004D0EB1"/>
    <w:rsid w:val="004D11E6"/>
    <w:rsid w:val="004D1328"/>
    <w:rsid w:val="004D1421"/>
    <w:rsid w:val="004D1950"/>
    <w:rsid w:val="004D195E"/>
    <w:rsid w:val="004D1AD8"/>
    <w:rsid w:val="004D1B86"/>
    <w:rsid w:val="004D1CFA"/>
    <w:rsid w:val="004D1F16"/>
    <w:rsid w:val="004D2BE8"/>
    <w:rsid w:val="004D2CEB"/>
    <w:rsid w:val="004D3384"/>
    <w:rsid w:val="004D376F"/>
    <w:rsid w:val="004D3950"/>
    <w:rsid w:val="004D3D04"/>
    <w:rsid w:val="004D3F5B"/>
    <w:rsid w:val="004D4ACB"/>
    <w:rsid w:val="004D516D"/>
    <w:rsid w:val="004D53E4"/>
    <w:rsid w:val="004D548A"/>
    <w:rsid w:val="004D548C"/>
    <w:rsid w:val="004D576F"/>
    <w:rsid w:val="004D5BB1"/>
    <w:rsid w:val="004D5C1D"/>
    <w:rsid w:val="004D5CB6"/>
    <w:rsid w:val="004D5F81"/>
    <w:rsid w:val="004D62B7"/>
    <w:rsid w:val="004D633B"/>
    <w:rsid w:val="004D68B0"/>
    <w:rsid w:val="004D6C5F"/>
    <w:rsid w:val="004D6FAC"/>
    <w:rsid w:val="004D702C"/>
    <w:rsid w:val="004D729D"/>
    <w:rsid w:val="004D72FA"/>
    <w:rsid w:val="004D7492"/>
    <w:rsid w:val="004D7769"/>
    <w:rsid w:val="004D77D1"/>
    <w:rsid w:val="004D78ED"/>
    <w:rsid w:val="004D7A17"/>
    <w:rsid w:val="004D7C41"/>
    <w:rsid w:val="004D7D3A"/>
    <w:rsid w:val="004D7E5A"/>
    <w:rsid w:val="004E0018"/>
    <w:rsid w:val="004E0271"/>
    <w:rsid w:val="004E0764"/>
    <w:rsid w:val="004E0978"/>
    <w:rsid w:val="004E0CAE"/>
    <w:rsid w:val="004E0F92"/>
    <w:rsid w:val="004E11AA"/>
    <w:rsid w:val="004E1CDF"/>
    <w:rsid w:val="004E1D1B"/>
    <w:rsid w:val="004E1E21"/>
    <w:rsid w:val="004E1F19"/>
    <w:rsid w:val="004E1F42"/>
    <w:rsid w:val="004E1F96"/>
    <w:rsid w:val="004E24BB"/>
    <w:rsid w:val="004E2512"/>
    <w:rsid w:val="004E2552"/>
    <w:rsid w:val="004E2A1C"/>
    <w:rsid w:val="004E2A7B"/>
    <w:rsid w:val="004E2B54"/>
    <w:rsid w:val="004E2BE5"/>
    <w:rsid w:val="004E2C6E"/>
    <w:rsid w:val="004E2CF2"/>
    <w:rsid w:val="004E2D55"/>
    <w:rsid w:val="004E2DAA"/>
    <w:rsid w:val="004E3425"/>
    <w:rsid w:val="004E34CC"/>
    <w:rsid w:val="004E3621"/>
    <w:rsid w:val="004E3676"/>
    <w:rsid w:val="004E3684"/>
    <w:rsid w:val="004E3932"/>
    <w:rsid w:val="004E39D5"/>
    <w:rsid w:val="004E3CBD"/>
    <w:rsid w:val="004E3E6E"/>
    <w:rsid w:val="004E3FDB"/>
    <w:rsid w:val="004E41E6"/>
    <w:rsid w:val="004E440A"/>
    <w:rsid w:val="004E44E7"/>
    <w:rsid w:val="004E4822"/>
    <w:rsid w:val="004E5129"/>
    <w:rsid w:val="004E52C0"/>
    <w:rsid w:val="004E5384"/>
    <w:rsid w:val="004E5413"/>
    <w:rsid w:val="004E56C3"/>
    <w:rsid w:val="004E5815"/>
    <w:rsid w:val="004E5B6A"/>
    <w:rsid w:val="004E5BEF"/>
    <w:rsid w:val="004E63D1"/>
    <w:rsid w:val="004E6776"/>
    <w:rsid w:val="004E6A6D"/>
    <w:rsid w:val="004E6C09"/>
    <w:rsid w:val="004E6C9D"/>
    <w:rsid w:val="004E724A"/>
    <w:rsid w:val="004E7441"/>
    <w:rsid w:val="004E7506"/>
    <w:rsid w:val="004E792F"/>
    <w:rsid w:val="004E79A8"/>
    <w:rsid w:val="004E7ACA"/>
    <w:rsid w:val="004F02CA"/>
    <w:rsid w:val="004F0B31"/>
    <w:rsid w:val="004F0BC2"/>
    <w:rsid w:val="004F0C3E"/>
    <w:rsid w:val="004F0E79"/>
    <w:rsid w:val="004F1352"/>
    <w:rsid w:val="004F14B5"/>
    <w:rsid w:val="004F1D91"/>
    <w:rsid w:val="004F1EAE"/>
    <w:rsid w:val="004F20FC"/>
    <w:rsid w:val="004F23D5"/>
    <w:rsid w:val="004F2407"/>
    <w:rsid w:val="004F2489"/>
    <w:rsid w:val="004F2531"/>
    <w:rsid w:val="004F2AF1"/>
    <w:rsid w:val="004F2D64"/>
    <w:rsid w:val="004F2D78"/>
    <w:rsid w:val="004F2F1C"/>
    <w:rsid w:val="004F310B"/>
    <w:rsid w:val="004F3432"/>
    <w:rsid w:val="004F34A3"/>
    <w:rsid w:val="004F3CAE"/>
    <w:rsid w:val="004F3D86"/>
    <w:rsid w:val="004F44D2"/>
    <w:rsid w:val="004F497C"/>
    <w:rsid w:val="004F4BE6"/>
    <w:rsid w:val="004F4C40"/>
    <w:rsid w:val="004F4D57"/>
    <w:rsid w:val="004F4F28"/>
    <w:rsid w:val="004F500E"/>
    <w:rsid w:val="004F506E"/>
    <w:rsid w:val="004F50E2"/>
    <w:rsid w:val="004F557E"/>
    <w:rsid w:val="004F5916"/>
    <w:rsid w:val="004F5973"/>
    <w:rsid w:val="004F5C91"/>
    <w:rsid w:val="004F5D79"/>
    <w:rsid w:val="004F5DCE"/>
    <w:rsid w:val="004F5DDC"/>
    <w:rsid w:val="004F6431"/>
    <w:rsid w:val="004F64A7"/>
    <w:rsid w:val="004F6794"/>
    <w:rsid w:val="004F6A1F"/>
    <w:rsid w:val="004F6C42"/>
    <w:rsid w:val="004F6D69"/>
    <w:rsid w:val="004F7094"/>
    <w:rsid w:val="004F71BD"/>
    <w:rsid w:val="004F72CC"/>
    <w:rsid w:val="004F73EA"/>
    <w:rsid w:val="004F745C"/>
    <w:rsid w:val="004F792C"/>
    <w:rsid w:val="004F79F8"/>
    <w:rsid w:val="004F7C7B"/>
    <w:rsid w:val="005004FD"/>
    <w:rsid w:val="005005B0"/>
    <w:rsid w:val="00500660"/>
    <w:rsid w:val="0050076D"/>
    <w:rsid w:val="00500D2F"/>
    <w:rsid w:val="00500D62"/>
    <w:rsid w:val="00500FD8"/>
    <w:rsid w:val="0050100B"/>
    <w:rsid w:val="00501300"/>
    <w:rsid w:val="00501401"/>
    <w:rsid w:val="005015CA"/>
    <w:rsid w:val="00501607"/>
    <w:rsid w:val="00501624"/>
    <w:rsid w:val="00501653"/>
    <w:rsid w:val="005016BB"/>
    <w:rsid w:val="005017F9"/>
    <w:rsid w:val="00501DE0"/>
    <w:rsid w:val="00501F25"/>
    <w:rsid w:val="00501FEC"/>
    <w:rsid w:val="00502709"/>
    <w:rsid w:val="00502809"/>
    <w:rsid w:val="00502845"/>
    <w:rsid w:val="00502919"/>
    <w:rsid w:val="005029E2"/>
    <w:rsid w:val="00502A29"/>
    <w:rsid w:val="00502BBA"/>
    <w:rsid w:val="00502CA1"/>
    <w:rsid w:val="00502E23"/>
    <w:rsid w:val="0050327D"/>
    <w:rsid w:val="00503443"/>
    <w:rsid w:val="0050355F"/>
    <w:rsid w:val="005037D6"/>
    <w:rsid w:val="005039C3"/>
    <w:rsid w:val="00503DD7"/>
    <w:rsid w:val="00503F78"/>
    <w:rsid w:val="0050400A"/>
    <w:rsid w:val="0050402F"/>
    <w:rsid w:val="005042BA"/>
    <w:rsid w:val="005044C1"/>
    <w:rsid w:val="00504506"/>
    <w:rsid w:val="00504661"/>
    <w:rsid w:val="00504709"/>
    <w:rsid w:val="00504882"/>
    <w:rsid w:val="0050489E"/>
    <w:rsid w:val="00504937"/>
    <w:rsid w:val="00504991"/>
    <w:rsid w:val="00504B0B"/>
    <w:rsid w:val="00504F4A"/>
    <w:rsid w:val="00504F83"/>
    <w:rsid w:val="00505029"/>
    <w:rsid w:val="0050506E"/>
    <w:rsid w:val="005051F6"/>
    <w:rsid w:val="005053FC"/>
    <w:rsid w:val="00505437"/>
    <w:rsid w:val="00505491"/>
    <w:rsid w:val="00505606"/>
    <w:rsid w:val="005059DB"/>
    <w:rsid w:val="00505F6E"/>
    <w:rsid w:val="00506341"/>
    <w:rsid w:val="005063BC"/>
    <w:rsid w:val="005063F1"/>
    <w:rsid w:val="005064E3"/>
    <w:rsid w:val="005064FC"/>
    <w:rsid w:val="00506600"/>
    <w:rsid w:val="0050665A"/>
    <w:rsid w:val="00506672"/>
    <w:rsid w:val="005069AA"/>
    <w:rsid w:val="00506AAB"/>
    <w:rsid w:val="00506B48"/>
    <w:rsid w:val="00506BCE"/>
    <w:rsid w:val="00506C01"/>
    <w:rsid w:val="00506DF4"/>
    <w:rsid w:val="00506EDD"/>
    <w:rsid w:val="00506EE3"/>
    <w:rsid w:val="00506F7C"/>
    <w:rsid w:val="00507258"/>
    <w:rsid w:val="00507340"/>
    <w:rsid w:val="005075D7"/>
    <w:rsid w:val="005079F1"/>
    <w:rsid w:val="00507B8B"/>
    <w:rsid w:val="00507DC1"/>
    <w:rsid w:val="00510096"/>
    <w:rsid w:val="00510144"/>
    <w:rsid w:val="00510149"/>
    <w:rsid w:val="00510298"/>
    <w:rsid w:val="00510323"/>
    <w:rsid w:val="005103B8"/>
    <w:rsid w:val="00510573"/>
    <w:rsid w:val="0051081E"/>
    <w:rsid w:val="00511001"/>
    <w:rsid w:val="005110F2"/>
    <w:rsid w:val="005110F9"/>
    <w:rsid w:val="00511298"/>
    <w:rsid w:val="005112FD"/>
    <w:rsid w:val="005115CA"/>
    <w:rsid w:val="00511B6B"/>
    <w:rsid w:val="00511E89"/>
    <w:rsid w:val="00512154"/>
    <w:rsid w:val="0051230C"/>
    <w:rsid w:val="00512412"/>
    <w:rsid w:val="005124AE"/>
    <w:rsid w:val="00512856"/>
    <w:rsid w:val="005128AC"/>
    <w:rsid w:val="00512992"/>
    <w:rsid w:val="00512E61"/>
    <w:rsid w:val="00512FD2"/>
    <w:rsid w:val="00513145"/>
    <w:rsid w:val="005131D9"/>
    <w:rsid w:val="00513464"/>
    <w:rsid w:val="005134B9"/>
    <w:rsid w:val="0051352D"/>
    <w:rsid w:val="00513644"/>
    <w:rsid w:val="00513795"/>
    <w:rsid w:val="005138F4"/>
    <w:rsid w:val="0051399C"/>
    <w:rsid w:val="00513A67"/>
    <w:rsid w:val="00513B40"/>
    <w:rsid w:val="00513B49"/>
    <w:rsid w:val="00513B89"/>
    <w:rsid w:val="00513B97"/>
    <w:rsid w:val="00513C90"/>
    <w:rsid w:val="00513D03"/>
    <w:rsid w:val="00513D60"/>
    <w:rsid w:val="00513F08"/>
    <w:rsid w:val="00513F4E"/>
    <w:rsid w:val="00513F5C"/>
    <w:rsid w:val="00514013"/>
    <w:rsid w:val="0051410C"/>
    <w:rsid w:val="0051429F"/>
    <w:rsid w:val="005142B1"/>
    <w:rsid w:val="005142BC"/>
    <w:rsid w:val="00514340"/>
    <w:rsid w:val="00514716"/>
    <w:rsid w:val="00514931"/>
    <w:rsid w:val="00514951"/>
    <w:rsid w:val="00514D4E"/>
    <w:rsid w:val="00514DD7"/>
    <w:rsid w:val="00514F87"/>
    <w:rsid w:val="00515057"/>
    <w:rsid w:val="005153B5"/>
    <w:rsid w:val="00515445"/>
    <w:rsid w:val="00515503"/>
    <w:rsid w:val="00515565"/>
    <w:rsid w:val="00515567"/>
    <w:rsid w:val="0051595C"/>
    <w:rsid w:val="00515B27"/>
    <w:rsid w:val="00515E6C"/>
    <w:rsid w:val="00515F2F"/>
    <w:rsid w:val="0051604E"/>
    <w:rsid w:val="0051615E"/>
    <w:rsid w:val="00516434"/>
    <w:rsid w:val="005166FD"/>
    <w:rsid w:val="00516907"/>
    <w:rsid w:val="00516D7A"/>
    <w:rsid w:val="00516F7E"/>
    <w:rsid w:val="00517020"/>
    <w:rsid w:val="0051702A"/>
    <w:rsid w:val="00517255"/>
    <w:rsid w:val="0051731A"/>
    <w:rsid w:val="00517465"/>
    <w:rsid w:val="00517485"/>
    <w:rsid w:val="00517669"/>
    <w:rsid w:val="00517772"/>
    <w:rsid w:val="005178A7"/>
    <w:rsid w:val="00517D02"/>
    <w:rsid w:val="00517F0A"/>
    <w:rsid w:val="00520397"/>
    <w:rsid w:val="005204C1"/>
    <w:rsid w:val="00520690"/>
    <w:rsid w:val="005206C5"/>
    <w:rsid w:val="00520B2C"/>
    <w:rsid w:val="00520D6C"/>
    <w:rsid w:val="00520EFC"/>
    <w:rsid w:val="00520F2B"/>
    <w:rsid w:val="00520F9B"/>
    <w:rsid w:val="005210DC"/>
    <w:rsid w:val="005210F0"/>
    <w:rsid w:val="005212EF"/>
    <w:rsid w:val="005216DF"/>
    <w:rsid w:val="0052190F"/>
    <w:rsid w:val="00521945"/>
    <w:rsid w:val="005219F9"/>
    <w:rsid w:val="00521B1A"/>
    <w:rsid w:val="00521C5C"/>
    <w:rsid w:val="0052292E"/>
    <w:rsid w:val="00522C8B"/>
    <w:rsid w:val="00522DBF"/>
    <w:rsid w:val="00522FF3"/>
    <w:rsid w:val="00523128"/>
    <w:rsid w:val="00523171"/>
    <w:rsid w:val="00523400"/>
    <w:rsid w:val="0052346E"/>
    <w:rsid w:val="00523580"/>
    <w:rsid w:val="005235BB"/>
    <w:rsid w:val="00523919"/>
    <w:rsid w:val="00523E73"/>
    <w:rsid w:val="005241B1"/>
    <w:rsid w:val="00524369"/>
    <w:rsid w:val="00524564"/>
    <w:rsid w:val="00524632"/>
    <w:rsid w:val="00524BF8"/>
    <w:rsid w:val="00524CA1"/>
    <w:rsid w:val="00524CB7"/>
    <w:rsid w:val="00524CF4"/>
    <w:rsid w:val="0052509B"/>
    <w:rsid w:val="0052517D"/>
    <w:rsid w:val="0052528E"/>
    <w:rsid w:val="00525442"/>
    <w:rsid w:val="005254F3"/>
    <w:rsid w:val="005259EC"/>
    <w:rsid w:val="00525DEB"/>
    <w:rsid w:val="00525EBF"/>
    <w:rsid w:val="00525FB1"/>
    <w:rsid w:val="00526240"/>
    <w:rsid w:val="005267E6"/>
    <w:rsid w:val="005268A2"/>
    <w:rsid w:val="005268DE"/>
    <w:rsid w:val="005269D1"/>
    <w:rsid w:val="00526A63"/>
    <w:rsid w:val="00526BD5"/>
    <w:rsid w:val="00527290"/>
    <w:rsid w:val="005272AD"/>
    <w:rsid w:val="00527739"/>
    <w:rsid w:val="00527807"/>
    <w:rsid w:val="005278AD"/>
    <w:rsid w:val="00527C43"/>
    <w:rsid w:val="00527E76"/>
    <w:rsid w:val="005301B7"/>
    <w:rsid w:val="00530485"/>
    <w:rsid w:val="00530578"/>
    <w:rsid w:val="005305DF"/>
    <w:rsid w:val="0053087B"/>
    <w:rsid w:val="005308CD"/>
    <w:rsid w:val="00530956"/>
    <w:rsid w:val="00530D58"/>
    <w:rsid w:val="005312DF"/>
    <w:rsid w:val="00531433"/>
    <w:rsid w:val="005314AF"/>
    <w:rsid w:val="00531517"/>
    <w:rsid w:val="005317E5"/>
    <w:rsid w:val="00531C56"/>
    <w:rsid w:val="00531CA8"/>
    <w:rsid w:val="00532055"/>
    <w:rsid w:val="0053207F"/>
    <w:rsid w:val="005320C9"/>
    <w:rsid w:val="0053211A"/>
    <w:rsid w:val="00532199"/>
    <w:rsid w:val="005325E2"/>
    <w:rsid w:val="00532646"/>
    <w:rsid w:val="00532659"/>
    <w:rsid w:val="00532859"/>
    <w:rsid w:val="00532C79"/>
    <w:rsid w:val="00532ED5"/>
    <w:rsid w:val="005330AB"/>
    <w:rsid w:val="00533214"/>
    <w:rsid w:val="005333DE"/>
    <w:rsid w:val="005334CE"/>
    <w:rsid w:val="00533538"/>
    <w:rsid w:val="0053364E"/>
    <w:rsid w:val="00533872"/>
    <w:rsid w:val="00533B8B"/>
    <w:rsid w:val="00533F6D"/>
    <w:rsid w:val="00534106"/>
    <w:rsid w:val="0053425E"/>
    <w:rsid w:val="00534A83"/>
    <w:rsid w:val="00534BD1"/>
    <w:rsid w:val="00534DB3"/>
    <w:rsid w:val="0053506F"/>
    <w:rsid w:val="005352AD"/>
    <w:rsid w:val="00535324"/>
    <w:rsid w:val="005353D1"/>
    <w:rsid w:val="005353EF"/>
    <w:rsid w:val="005357C7"/>
    <w:rsid w:val="0053581A"/>
    <w:rsid w:val="00535AC2"/>
    <w:rsid w:val="0053607F"/>
    <w:rsid w:val="005361C0"/>
    <w:rsid w:val="00536342"/>
    <w:rsid w:val="00536581"/>
    <w:rsid w:val="00536722"/>
    <w:rsid w:val="00536769"/>
    <w:rsid w:val="00536C90"/>
    <w:rsid w:val="00536EEC"/>
    <w:rsid w:val="00536FF1"/>
    <w:rsid w:val="005370E0"/>
    <w:rsid w:val="005374A6"/>
    <w:rsid w:val="005375AD"/>
    <w:rsid w:val="005379EA"/>
    <w:rsid w:val="00537B55"/>
    <w:rsid w:val="00537B81"/>
    <w:rsid w:val="0054022F"/>
    <w:rsid w:val="005403CD"/>
    <w:rsid w:val="00540886"/>
    <w:rsid w:val="00540A03"/>
    <w:rsid w:val="00540BC6"/>
    <w:rsid w:val="00541211"/>
    <w:rsid w:val="0054121E"/>
    <w:rsid w:val="0054137E"/>
    <w:rsid w:val="00541499"/>
    <w:rsid w:val="00541BE4"/>
    <w:rsid w:val="00541C6D"/>
    <w:rsid w:val="0054200F"/>
    <w:rsid w:val="0054203F"/>
    <w:rsid w:val="005420D9"/>
    <w:rsid w:val="00542238"/>
    <w:rsid w:val="005432E6"/>
    <w:rsid w:val="00543409"/>
    <w:rsid w:val="00543532"/>
    <w:rsid w:val="0054359E"/>
    <w:rsid w:val="005438F1"/>
    <w:rsid w:val="0054391E"/>
    <w:rsid w:val="005439AC"/>
    <w:rsid w:val="00543AA4"/>
    <w:rsid w:val="00543AB3"/>
    <w:rsid w:val="00543ACB"/>
    <w:rsid w:val="00543BE8"/>
    <w:rsid w:val="00543DED"/>
    <w:rsid w:val="00543ED7"/>
    <w:rsid w:val="00544052"/>
    <w:rsid w:val="00544958"/>
    <w:rsid w:val="00544BBE"/>
    <w:rsid w:val="00544CCB"/>
    <w:rsid w:val="00544EAD"/>
    <w:rsid w:val="00545384"/>
    <w:rsid w:val="00545410"/>
    <w:rsid w:val="005454EF"/>
    <w:rsid w:val="005456FD"/>
    <w:rsid w:val="00545710"/>
    <w:rsid w:val="005457B6"/>
    <w:rsid w:val="00545A03"/>
    <w:rsid w:val="00545CCF"/>
    <w:rsid w:val="00545FC1"/>
    <w:rsid w:val="0054617F"/>
    <w:rsid w:val="0054646E"/>
    <w:rsid w:val="00546711"/>
    <w:rsid w:val="00546942"/>
    <w:rsid w:val="005470BC"/>
    <w:rsid w:val="005472B0"/>
    <w:rsid w:val="00547397"/>
    <w:rsid w:val="005473CE"/>
    <w:rsid w:val="005473F0"/>
    <w:rsid w:val="00547790"/>
    <w:rsid w:val="00547C52"/>
    <w:rsid w:val="00547FB7"/>
    <w:rsid w:val="0055012A"/>
    <w:rsid w:val="0055020B"/>
    <w:rsid w:val="005503EB"/>
    <w:rsid w:val="00550515"/>
    <w:rsid w:val="005505B8"/>
    <w:rsid w:val="0055097A"/>
    <w:rsid w:val="00550BD7"/>
    <w:rsid w:val="00550D58"/>
    <w:rsid w:val="0055121B"/>
    <w:rsid w:val="00551387"/>
    <w:rsid w:val="005513B2"/>
    <w:rsid w:val="005515A4"/>
    <w:rsid w:val="00551606"/>
    <w:rsid w:val="0055196B"/>
    <w:rsid w:val="00551A5D"/>
    <w:rsid w:val="00551C67"/>
    <w:rsid w:val="00551E7A"/>
    <w:rsid w:val="005520B2"/>
    <w:rsid w:val="0055216D"/>
    <w:rsid w:val="005523D9"/>
    <w:rsid w:val="005525DA"/>
    <w:rsid w:val="0055299F"/>
    <w:rsid w:val="00552CEF"/>
    <w:rsid w:val="0055314E"/>
    <w:rsid w:val="00553202"/>
    <w:rsid w:val="005532F2"/>
    <w:rsid w:val="0055368A"/>
    <w:rsid w:val="005536F9"/>
    <w:rsid w:val="00553739"/>
    <w:rsid w:val="00553835"/>
    <w:rsid w:val="00553BD2"/>
    <w:rsid w:val="00553CBF"/>
    <w:rsid w:val="00553F3E"/>
    <w:rsid w:val="005542E6"/>
    <w:rsid w:val="0055441A"/>
    <w:rsid w:val="00554449"/>
    <w:rsid w:val="00554661"/>
    <w:rsid w:val="0055469E"/>
    <w:rsid w:val="005547D8"/>
    <w:rsid w:val="005548F5"/>
    <w:rsid w:val="00554931"/>
    <w:rsid w:val="00554BD6"/>
    <w:rsid w:val="00554D40"/>
    <w:rsid w:val="00554F9F"/>
    <w:rsid w:val="005551A7"/>
    <w:rsid w:val="005551CD"/>
    <w:rsid w:val="005553D2"/>
    <w:rsid w:val="00555660"/>
    <w:rsid w:val="00555691"/>
    <w:rsid w:val="005556D8"/>
    <w:rsid w:val="0055594D"/>
    <w:rsid w:val="005559C6"/>
    <w:rsid w:val="00555F80"/>
    <w:rsid w:val="00555FC3"/>
    <w:rsid w:val="005560E5"/>
    <w:rsid w:val="005561C4"/>
    <w:rsid w:val="00556223"/>
    <w:rsid w:val="0055636C"/>
    <w:rsid w:val="00556D54"/>
    <w:rsid w:val="00556E85"/>
    <w:rsid w:val="00557078"/>
    <w:rsid w:val="00557171"/>
    <w:rsid w:val="0055718F"/>
    <w:rsid w:val="005573A4"/>
    <w:rsid w:val="00557500"/>
    <w:rsid w:val="00557684"/>
    <w:rsid w:val="00557797"/>
    <w:rsid w:val="005577D5"/>
    <w:rsid w:val="00557853"/>
    <w:rsid w:val="005578D9"/>
    <w:rsid w:val="00557C50"/>
    <w:rsid w:val="00557D97"/>
    <w:rsid w:val="00557F29"/>
    <w:rsid w:val="00560582"/>
    <w:rsid w:val="005608A4"/>
    <w:rsid w:val="00560C57"/>
    <w:rsid w:val="00560EF3"/>
    <w:rsid w:val="005610CE"/>
    <w:rsid w:val="00561375"/>
    <w:rsid w:val="005613CD"/>
    <w:rsid w:val="0056148A"/>
    <w:rsid w:val="0056148B"/>
    <w:rsid w:val="00561584"/>
    <w:rsid w:val="00561847"/>
    <w:rsid w:val="0056184A"/>
    <w:rsid w:val="00561F8A"/>
    <w:rsid w:val="005621E2"/>
    <w:rsid w:val="00562417"/>
    <w:rsid w:val="005625EF"/>
    <w:rsid w:val="00562601"/>
    <w:rsid w:val="005628DF"/>
    <w:rsid w:val="00562CE8"/>
    <w:rsid w:val="00562D11"/>
    <w:rsid w:val="00563270"/>
    <w:rsid w:val="005633FD"/>
    <w:rsid w:val="00563523"/>
    <w:rsid w:val="005635DA"/>
    <w:rsid w:val="005637E5"/>
    <w:rsid w:val="00563E75"/>
    <w:rsid w:val="00564046"/>
    <w:rsid w:val="00564440"/>
    <w:rsid w:val="005649B1"/>
    <w:rsid w:val="005649CA"/>
    <w:rsid w:val="00564A3E"/>
    <w:rsid w:val="00564AB7"/>
    <w:rsid w:val="00564E08"/>
    <w:rsid w:val="00564F48"/>
    <w:rsid w:val="00564F74"/>
    <w:rsid w:val="005651C4"/>
    <w:rsid w:val="005652BA"/>
    <w:rsid w:val="0056561C"/>
    <w:rsid w:val="00565690"/>
    <w:rsid w:val="00565B79"/>
    <w:rsid w:val="00565C57"/>
    <w:rsid w:val="00565CBE"/>
    <w:rsid w:val="00565E98"/>
    <w:rsid w:val="00566846"/>
    <w:rsid w:val="00566BFC"/>
    <w:rsid w:val="00566C3D"/>
    <w:rsid w:val="0056715A"/>
    <w:rsid w:val="00567189"/>
    <w:rsid w:val="0056746A"/>
    <w:rsid w:val="005675BB"/>
    <w:rsid w:val="005675FF"/>
    <w:rsid w:val="00567654"/>
    <w:rsid w:val="00567911"/>
    <w:rsid w:val="00567B5A"/>
    <w:rsid w:val="00567C06"/>
    <w:rsid w:val="00567DE8"/>
    <w:rsid w:val="00567E1E"/>
    <w:rsid w:val="00567E2A"/>
    <w:rsid w:val="005701CC"/>
    <w:rsid w:val="0057023D"/>
    <w:rsid w:val="00570D7A"/>
    <w:rsid w:val="00570EA6"/>
    <w:rsid w:val="00571286"/>
    <w:rsid w:val="005713CA"/>
    <w:rsid w:val="00571615"/>
    <w:rsid w:val="0057194E"/>
    <w:rsid w:val="00571C85"/>
    <w:rsid w:val="00571CAF"/>
    <w:rsid w:val="00571DBE"/>
    <w:rsid w:val="00571EE7"/>
    <w:rsid w:val="005720F1"/>
    <w:rsid w:val="0057230E"/>
    <w:rsid w:val="00572390"/>
    <w:rsid w:val="00572618"/>
    <w:rsid w:val="0057262C"/>
    <w:rsid w:val="005726CB"/>
    <w:rsid w:val="0057278D"/>
    <w:rsid w:val="00572832"/>
    <w:rsid w:val="0057289F"/>
    <w:rsid w:val="00572D94"/>
    <w:rsid w:val="00572E81"/>
    <w:rsid w:val="005730A9"/>
    <w:rsid w:val="005732E3"/>
    <w:rsid w:val="005736EE"/>
    <w:rsid w:val="005737D9"/>
    <w:rsid w:val="00573DC8"/>
    <w:rsid w:val="00573E79"/>
    <w:rsid w:val="0057429C"/>
    <w:rsid w:val="00574376"/>
    <w:rsid w:val="005744B1"/>
    <w:rsid w:val="005747AB"/>
    <w:rsid w:val="00574B20"/>
    <w:rsid w:val="00574BAB"/>
    <w:rsid w:val="00574DAB"/>
    <w:rsid w:val="00574EA4"/>
    <w:rsid w:val="00574F4B"/>
    <w:rsid w:val="00575270"/>
    <w:rsid w:val="005753F1"/>
    <w:rsid w:val="0057578D"/>
    <w:rsid w:val="00575867"/>
    <w:rsid w:val="005759C1"/>
    <w:rsid w:val="00575B93"/>
    <w:rsid w:val="00575CDA"/>
    <w:rsid w:val="00576282"/>
    <w:rsid w:val="0057646E"/>
    <w:rsid w:val="00576769"/>
    <w:rsid w:val="0057677C"/>
    <w:rsid w:val="005767DC"/>
    <w:rsid w:val="005768B7"/>
    <w:rsid w:val="005769F8"/>
    <w:rsid w:val="00576C39"/>
    <w:rsid w:val="00576FDA"/>
    <w:rsid w:val="00577064"/>
    <w:rsid w:val="005770DC"/>
    <w:rsid w:val="00577342"/>
    <w:rsid w:val="0057759C"/>
    <w:rsid w:val="00577A1E"/>
    <w:rsid w:val="00577A73"/>
    <w:rsid w:val="00577AE3"/>
    <w:rsid w:val="00577B62"/>
    <w:rsid w:val="00577BBE"/>
    <w:rsid w:val="00577DCC"/>
    <w:rsid w:val="0058021C"/>
    <w:rsid w:val="00580252"/>
    <w:rsid w:val="005803FC"/>
    <w:rsid w:val="005805D1"/>
    <w:rsid w:val="0058068F"/>
    <w:rsid w:val="00580838"/>
    <w:rsid w:val="005808DD"/>
    <w:rsid w:val="005809FB"/>
    <w:rsid w:val="00580F8B"/>
    <w:rsid w:val="00581018"/>
    <w:rsid w:val="00581B62"/>
    <w:rsid w:val="0058220F"/>
    <w:rsid w:val="005823E4"/>
    <w:rsid w:val="00582437"/>
    <w:rsid w:val="005829DF"/>
    <w:rsid w:val="00582A44"/>
    <w:rsid w:val="00582D43"/>
    <w:rsid w:val="00582E00"/>
    <w:rsid w:val="00582FC3"/>
    <w:rsid w:val="00582FCC"/>
    <w:rsid w:val="005832D2"/>
    <w:rsid w:val="00583411"/>
    <w:rsid w:val="005835D7"/>
    <w:rsid w:val="00583A11"/>
    <w:rsid w:val="00583AE9"/>
    <w:rsid w:val="00583B2D"/>
    <w:rsid w:val="00583BAD"/>
    <w:rsid w:val="00583EE9"/>
    <w:rsid w:val="0058413E"/>
    <w:rsid w:val="00584180"/>
    <w:rsid w:val="00584526"/>
    <w:rsid w:val="0058456A"/>
    <w:rsid w:val="00584A3C"/>
    <w:rsid w:val="00584AC7"/>
    <w:rsid w:val="00584D02"/>
    <w:rsid w:val="00584DC6"/>
    <w:rsid w:val="0058502E"/>
    <w:rsid w:val="00585130"/>
    <w:rsid w:val="00585AED"/>
    <w:rsid w:val="00586130"/>
    <w:rsid w:val="00586175"/>
    <w:rsid w:val="005861C4"/>
    <w:rsid w:val="005861EA"/>
    <w:rsid w:val="00586249"/>
    <w:rsid w:val="0058639E"/>
    <w:rsid w:val="0058647E"/>
    <w:rsid w:val="005864CF"/>
    <w:rsid w:val="005866BA"/>
    <w:rsid w:val="00586808"/>
    <w:rsid w:val="00586B03"/>
    <w:rsid w:val="00586BCD"/>
    <w:rsid w:val="00586DD8"/>
    <w:rsid w:val="00586E12"/>
    <w:rsid w:val="00587362"/>
    <w:rsid w:val="0058745E"/>
    <w:rsid w:val="0058755A"/>
    <w:rsid w:val="005875D8"/>
    <w:rsid w:val="00587773"/>
    <w:rsid w:val="00587812"/>
    <w:rsid w:val="00587B22"/>
    <w:rsid w:val="00587CCC"/>
    <w:rsid w:val="00587DDA"/>
    <w:rsid w:val="00590177"/>
    <w:rsid w:val="00590327"/>
    <w:rsid w:val="0059041E"/>
    <w:rsid w:val="00590731"/>
    <w:rsid w:val="005907BB"/>
    <w:rsid w:val="00590968"/>
    <w:rsid w:val="00590B89"/>
    <w:rsid w:val="00590C54"/>
    <w:rsid w:val="00590DE0"/>
    <w:rsid w:val="00590FAA"/>
    <w:rsid w:val="005910ED"/>
    <w:rsid w:val="005911CC"/>
    <w:rsid w:val="005916D5"/>
    <w:rsid w:val="0059179B"/>
    <w:rsid w:val="00592327"/>
    <w:rsid w:val="0059262A"/>
    <w:rsid w:val="00592D4E"/>
    <w:rsid w:val="00592E0A"/>
    <w:rsid w:val="00593230"/>
    <w:rsid w:val="005938B1"/>
    <w:rsid w:val="00593922"/>
    <w:rsid w:val="00593F6A"/>
    <w:rsid w:val="0059423C"/>
    <w:rsid w:val="0059433D"/>
    <w:rsid w:val="00594642"/>
    <w:rsid w:val="00594832"/>
    <w:rsid w:val="00594879"/>
    <w:rsid w:val="005948A9"/>
    <w:rsid w:val="005948CD"/>
    <w:rsid w:val="005949B6"/>
    <w:rsid w:val="00595311"/>
    <w:rsid w:val="00595465"/>
    <w:rsid w:val="00595713"/>
    <w:rsid w:val="0059589B"/>
    <w:rsid w:val="00595AEB"/>
    <w:rsid w:val="00595B0E"/>
    <w:rsid w:val="00595B90"/>
    <w:rsid w:val="00595CE0"/>
    <w:rsid w:val="00595EBB"/>
    <w:rsid w:val="0059603A"/>
    <w:rsid w:val="00596091"/>
    <w:rsid w:val="005961DF"/>
    <w:rsid w:val="0059633B"/>
    <w:rsid w:val="00596853"/>
    <w:rsid w:val="005968D4"/>
    <w:rsid w:val="0059697A"/>
    <w:rsid w:val="00596A33"/>
    <w:rsid w:val="00596C61"/>
    <w:rsid w:val="00596C72"/>
    <w:rsid w:val="00596D4C"/>
    <w:rsid w:val="00596D6A"/>
    <w:rsid w:val="00596F50"/>
    <w:rsid w:val="00597091"/>
    <w:rsid w:val="0059723D"/>
    <w:rsid w:val="00597387"/>
    <w:rsid w:val="00597470"/>
    <w:rsid w:val="00597F66"/>
    <w:rsid w:val="005A015B"/>
    <w:rsid w:val="005A0439"/>
    <w:rsid w:val="005A06B6"/>
    <w:rsid w:val="005A0895"/>
    <w:rsid w:val="005A0B49"/>
    <w:rsid w:val="005A0DA2"/>
    <w:rsid w:val="005A0FF6"/>
    <w:rsid w:val="005A1191"/>
    <w:rsid w:val="005A1346"/>
    <w:rsid w:val="005A1547"/>
    <w:rsid w:val="005A154E"/>
    <w:rsid w:val="005A1561"/>
    <w:rsid w:val="005A1879"/>
    <w:rsid w:val="005A18EB"/>
    <w:rsid w:val="005A1CDD"/>
    <w:rsid w:val="005A1DB5"/>
    <w:rsid w:val="005A1E8D"/>
    <w:rsid w:val="005A1EBE"/>
    <w:rsid w:val="005A203A"/>
    <w:rsid w:val="005A2159"/>
    <w:rsid w:val="005A21DF"/>
    <w:rsid w:val="005A2263"/>
    <w:rsid w:val="005A240B"/>
    <w:rsid w:val="005A2594"/>
    <w:rsid w:val="005A25AD"/>
    <w:rsid w:val="005A2A31"/>
    <w:rsid w:val="005A2AE4"/>
    <w:rsid w:val="005A2C8B"/>
    <w:rsid w:val="005A30A8"/>
    <w:rsid w:val="005A325F"/>
    <w:rsid w:val="005A34F1"/>
    <w:rsid w:val="005A356D"/>
    <w:rsid w:val="005A36C9"/>
    <w:rsid w:val="005A38FB"/>
    <w:rsid w:val="005A3AA3"/>
    <w:rsid w:val="005A3BEE"/>
    <w:rsid w:val="005A3F1F"/>
    <w:rsid w:val="005A413B"/>
    <w:rsid w:val="005A4434"/>
    <w:rsid w:val="005A44EF"/>
    <w:rsid w:val="005A4741"/>
    <w:rsid w:val="005A47C0"/>
    <w:rsid w:val="005A487A"/>
    <w:rsid w:val="005A48C8"/>
    <w:rsid w:val="005A4E60"/>
    <w:rsid w:val="005A52DB"/>
    <w:rsid w:val="005A53B0"/>
    <w:rsid w:val="005A55BA"/>
    <w:rsid w:val="005A5DE2"/>
    <w:rsid w:val="005A5E6F"/>
    <w:rsid w:val="005A656E"/>
    <w:rsid w:val="005A6861"/>
    <w:rsid w:val="005A6AB4"/>
    <w:rsid w:val="005A6D5C"/>
    <w:rsid w:val="005A6DEC"/>
    <w:rsid w:val="005A6EB5"/>
    <w:rsid w:val="005A6FD8"/>
    <w:rsid w:val="005A736D"/>
    <w:rsid w:val="005A7378"/>
    <w:rsid w:val="005A73B1"/>
    <w:rsid w:val="005A7559"/>
    <w:rsid w:val="005A78B5"/>
    <w:rsid w:val="005A7CDC"/>
    <w:rsid w:val="005A7CE6"/>
    <w:rsid w:val="005A7ECE"/>
    <w:rsid w:val="005A7F4E"/>
    <w:rsid w:val="005B0395"/>
    <w:rsid w:val="005B0733"/>
    <w:rsid w:val="005B07AF"/>
    <w:rsid w:val="005B08A2"/>
    <w:rsid w:val="005B0A20"/>
    <w:rsid w:val="005B0B22"/>
    <w:rsid w:val="005B0FEA"/>
    <w:rsid w:val="005B1217"/>
    <w:rsid w:val="005B1287"/>
    <w:rsid w:val="005B1A03"/>
    <w:rsid w:val="005B1CF5"/>
    <w:rsid w:val="005B1CFF"/>
    <w:rsid w:val="005B1D01"/>
    <w:rsid w:val="005B1D6D"/>
    <w:rsid w:val="005B2123"/>
    <w:rsid w:val="005B26A9"/>
    <w:rsid w:val="005B2B97"/>
    <w:rsid w:val="005B30EB"/>
    <w:rsid w:val="005B32B8"/>
    <w:rsid w:val="005B34C8"/>
    <w:rsid w:val="005B3885"/>
    <w:rsid w:val="005B3897"/>
    <w:rsid w:val="005B3A63"/>
    <w:rsid w:val="005B3CAC"/>
    <w:rsid w:val="005B3F3B"/>
    <w:rsid w:val="005B3F6D"/>
    <w:rsid w:val="005B43E0"/>
    <w:rsid w:val="005B45B7"/>
    <w:rsid w:val="005B45D8"/>
    <w:rsid w:val="005B4679"/>
    <w:rsid w:val="005B468B"/>
    <w:rsid w:val="005B4736"/>
    <w:rsid w:val="005B4AC2"/>
    <w:rsid w:val="005B4B75"/>
    <w:rsid w:val="005B4FD2"/>
    <w:rsid w:val="005B550E"/>
    <w:rsid w:val="005B577A"/>
    <w:rsid w:val="005B57AA"/>
    <w:rsid w:val="005B58B1"/>
    <w:rsid w:val="005B5904"/>
    <w:rsid w:val="005B5DBF"/>
    <w:rsid w:val="005B5DDF"/>
    <w:rsid w:val="005B61B8"/>
    <w:rsid w:val="005B639F"/>
    <w:rsid w:val="005B648C"/>
    <w:rsid w:val="005B64FF"/>
    <w:rsid w:val="005B65DA"/>
    <w:rsid w:val="005B6B8B"/>
    <w:rsid w:val="005B6E68"/>
    <w:rsid w:val="005B703F"/>
    <w:rsid w:val="005B75C7"/>
    <w:rsid w:val="005B7718"/>
    <w:rsid w:val="005B77E6"/>
    <w:rsid w:val="005B7939"/>
    <w:rsid w:val="005B7A84"/>
    <w:rsid w:val="005B7C9A"/>
    <w:rsid w:val="005C00D0"/>
    <w:rsid w:val="005C0289"/>
    <w:rsid w:val="005C0391"/>
    <w:rsid w:val="005C079E"/>
    <w:rsid w:val="005C0850"/>
    <w:rsid w:val="005C08EE"/>
    <w:rsid w:val="005C0C88"/>
    <w:rsid w:val="005C0D7B"/>
    <w:rsid w:val="005C0DED"/>
    <w:rsid w:val="005C0ECC"/>
    <w:rsid w:val="005C1496"/>
    <w:rsid w:val="005C14E6"/>
    <w:rsid w:val="005C164A"/>
    <w:rsid w:val="005C193B"/>
    <w:rsid w:val="005C1D2B"/>
    <w:rsid w:val="005C201D"/>
    <w:rsid w:val="005C2041"/>
    <w:rsid w:val="005C2114"/>
    <w:rsid w:val="005C21B8"/>
    <w:rsid w:val="005C2632"/>
    <w:rsid w:val="005C26B1"/>
    <w:rsid w:val="005C2B8B"/>
    <w:rsid w:val="005C2D3B"/>
    <w:rsid w:val="005C2DFE"/>
    <w:rsid w:val="005C3085"/>
    <w:rsid w:val="005C310C"/>
    <w:rsid w:val="005C318B"/>
    <w:rsid w:val="005C32CD"/>
    <w:rsid w:val="005C39C6"/>
    <w:rsid w:val="005C39CD"/>
    <w:rsid w:val="005C3A6A"/>
    <w:rsid w:val="005C3B1F"/>
    <w:rsid w:val="005C3FEC"/>
    <w:rsid w:val="005C40A2"/>
    <w:rsid w:val="005C427A"/>
    <w:rsid w:val="005C4542"/>
    <w:rsid w:val="005C477B"/>
    <w:rsid w:val="005C49EC"/>
    <w:rsid w:val="005C4AB4"/>
    <w:rsid w:val="005C4AF9"/>
    <w:rsid w:val="005C4D21"/>
    <w:rsid w:val="005C4E6A"/>
    <w:rsid w:val="005C502B"/>
    <w:rsid w:val="005C50A4"/>
    <w:rsid w:val="005C57D8"/>
    <w:rsid w:val="005C6002"/>
    <w:rsid w:val="005C6268"/>
    <w:rsid w:val="005C67F5"/>
    <w:rsid w:val="005C6901"/>
    <w:rsid w:val="005C6B54"/>
    <w:rsid w:val="005C6B9B"/>
    <w:rsid w:val="005C6DEF"/>
    <w:rsid w:val="005C6E98"/>
    <w:rsid w:val="005C7351"/>
    <w:rsid w:val="005C7550"/>
    <w:rsid w:val="005C776C"/>
    <w:rsid w:val="005C7B64"/>
    <w:rsid w:val="005C7C7E"/>
    <w:rsid w:val="005C7CBD"/>
    <w:rsid w:val="005C7D32"/>
    <w:rsid w:val="005D0008"/>
    <w:rsid w:val="005D0214"/>
    <w:rsid w:val="005D0216"/>
    <w:rsid w:val="005D02C8"/>
    <w:rsid w:val="005D0498"/>
    <w:rsid w:val="005D06AB"/>
    <w:rsid w:val="005D0ABE"/>
    <w:rsid w:val="005D0BE9"/>
    <w:rsid w:val="005D0E11"/>
    <w:rsid w:val="005D0E4F"/>
    <w:rsid w:val="005D0EDA"/>
    <w:rsid w:val="005D0F17"/>
    <w:rsid w:val="005D17AA"/>
    <w:rsid w:val="005D1868"/>
    <w:rsid w:val="005D1E62"/>
    <w:rsid w:val="005D2070"/>
    <w:rsid w:val="005D2904"/>
    <w:rsid w:val="005D2A30"/>
    <w:rsid w:val="005D2A45"/>
    <w:rsid w:val="005D2AF7"/>
    <w:rsid w:val="005D2C43"/>
    <w:rsid w:val="005D2C70"/>
    <w:rsid w:val="005D2D7E"/>
    <w:rsid w:val="005D2E18"/>
    <w:rsid w:val="005D2E3F"/>
    <w:rsid w:val="005D2E82"/>
    <w:rsid w:val="005D2E9D"/>
    <w:rsid w:val="005D2EA0"/>
    <w:rsid w:val="005D2F83"/>
    <w:rsid w:val="005D2FF6"/>
    <w:rsid w:val="005D313D"/>
    <w:rsid w:val="005D3361"/>
    <w:rsid w:val="005D3384"/>
    <w:rsid w:val="005D3419"/>
    <w:rsid w:val="005D3451"/>
    <w:rsid w:val="005D35D7"/>
    <w:rsid w:val="005D3DCE"/>
    <w:rsid w:val="005D41AE"/>
    <w:rsid w:val="005D46B9"/>
    <w:rsid w:val="005D4EFB"/>
    <w:rsid w:val="005D5130"/>
    <w:rsid w:val="005D55F7"/>
    <w:rsid w:val="005D56F2"/>
    <w:rsid w:val="005D5A12"/>
    <w:rsid w:val="005D5A8A"/>
    <w:rsid w:val="005D5AE6"/>
    <w:rsid w:val="005D5CC6"/>
    <w:rsid w:val="005D5F85"/>
    <w:rsid w:val="005D61F0"/>
    <w:rsid w:val="005D658B"/>
    <w:rsid w:val="005D66A5"/>
    <w:rsid w:val="005D6BEB"/>
    <w:rsid w:val="005D6CEE"/>
    <w:rsid w:val="005D7027"/>
    <w:rsid w:val="005D72DF"/>
    <w:rsid w:val="005D745C"/>
    <w:rsid w:val="005D7675"/>
    <w:rsid w:val="005D7C3F"/>
    <w:rsid w:val="005D7CB7"/>
    <w:rsid w:val="005D7CC3"/>
    <w:rsid w:val="005E012E"/>
    <w:rsid w:val="005E017C"/>
    <w:rsid w:val="005E06B4"/>
    <w:rsid w:val="005E0A8B"/>
    <w:rsid w:val="005E0EFC"/>
    <w:rsid w:val="005E0F50"/>
    <w:rsid w:val="005E108F"/>
    <w:rsid w:val="005E12F1"/>
    <w:rsid w:val="005E1CEF"/>
    <w:rsid w:val="005E20F7"/>
    <w:rsid w:val="005E2583"/>
    <w:rsid w:val="005E297E"/>
    <w:rsid w:val="005E2EF1"/>
    <w:rsid w:val="005E2F83"/>
    <w:rsid w:val="005E30E0"/>
    <w:rsid w:val="005E321F"/>
    <w:rsid w:val="005E37CE"/>
    <w:rsid w:val="005E38FC"/>
    <w:rsid w:val="005E3B1B"/>
    <w:rsid w:val="005E3B9A"/>
    <w:rsid w:val="005E3BDD"/>
    <w:rsid w:val="005E3D25"/>
    <w:rsid w:val="005E3F76"/>
    <w:rsid w:val="005E42D4"/>
    <w:rsid w:val="005E45BF"/>
    <w:rsid w:val="005E4714"/>
    <w:rsid w:val="005E47EB"/>
    <w:rsid w:val="005E543D"/>
    <w:rsid w:val="005E5443"/>
    <w:rsid w:val="005E5796"/>
    <w:rsid w:val="005E5913"/>
    <w:rsid w:val="005E5B35"/>
    <w:rsid w:val="005E5B9F"/>
    <w:rsid w:val="005E5C2A"/>
    <w:rsid w:val="005E5C50"/>
    <w:rsid w:val="005E5D3F"/>
    <w:rsid w:val="005E5FDE"/>
    <w:rsid w:val="005E637D"/>
    <w:rsid w:val="005E6B03"/>
    <w:rsid w:val="005E6F2F"/>
    <w:rsid w:val="005E71C3"/>
    <w:rsid w:val="005E771D"/>
    <w:rsid w:val="005E7BCF"/>
    <w:rsid w:val="005E7E6A"/>
    <w:rsid w:val="005F0106"/>
    <w:rsid w:val="005F01B8"/>
    <w:rsid w:val="005F01DC"/>
    <w:rsid w:val="005F02FB"/>
    <w:rsid w:val="005F03FA"/>
    <w:rsid w:val="005F059A"/>
    <w:rsid w:val="005F0758"/>
    <w:rsid w:val="005F0901"/>
    <w:rsid w:val="005F0A00"/>
    <w:rsid w:val="005F0B57"/>
    <w:rsid w:val="005F0B68"/>
    <w:rsid w:val="005F0D70"/>
    <w:rsid w:val="005F0F3E"/>
    <w:rsid w:val="005F1055"/>
    <w:rsid w:val="005F1210"/>
    <w:rsid w:val="005F1299"/>
    <w:rsid w:val="005F1423"/>
    <w:rsid w:val="005F14A8"/>
    <w:rsid w:val="005F1896"/>
    <w:rsid w:val="005F18A2"/>
    <w:rsid w:val="005F19C6"/>
    <w:rsid w:val="005F1CAE"/>
    <w:rsid w:val="005F1EAB"/>
    <w:rsid w:val="005F204E"/>
    <w:rsid w:val="005F20E5"/>
    <w:rsid w:val="005F238B"/>
    <w:rsid w:val="005F23DC"/>
    <w:rsid w:val="005F2487"/>
    <w:rsid w:val="005F24D1"/>
    <w:rsid w:val="005F25A0"/>
    <w:rsid w:val="005F25BE"/>
    <w:rsid w:val="005F26D1"/>
    <w:rsid w:val="005F27C2"/>
    <w:rsid w:val="005F2897"/>
    <w:rsid w:val="005F2ADE"/>
    <w:rsid w:val="005F2B2B"/>
    <w:rsid w:val="005F2BD1"/>
    <w:rsid w:val="005F2BDB"/>
    <w:rsid w:val="005F312C"/>
    <w:rsid w:val="005F321B"/>
    <w:rsid w:val="005F3232"/>
    <w:rsid w:val="005F3564"/>
    <w:rsid w:val="005F3DA6"/>
    <w:rsid w:val="005F3E73"/>
    <w:rsid w:val="005F3F7D"/>
    <w:rsid w:val="005F4046"/>
    <w:rsid w:val="005F40B2"/>
    <w:rsid w:val="005F4123"/>
    <w:rsid w:val="005F4135"/>
    <w:rsid w:val="005F44A8"/>
    <w:rsid w:val="005F45F0"/>
    <w:rsid w:val="005F4752"/>
    <w:rsid w:val="005F493D"/>
    <w:rsid w:val="005F4AC9"/>
    <w:rsid w:val="005F4B5D"/>
    <w:rsid w:val="005F4C78"/>
    <w:rsid w:val="005F51F3"/>
    <w:rsid w:val="005F5335"/>
    <w:rsid w:val="005F540C"/>
    <w:rsid w:val="005F54AB"/>
    <w:rsid w:val="005F569C"/>
    <w:rsid w:val="005F5700"/>
    <w:rsid w:val="005F5A87"/>
    <w:rsid w:val="005F5C01"/>
    <w:rsid w:val="005F5E5F"/>
    <w:rsid w:val="005F5E68"/>
    <w:rsid w:val="005F5F2C"/>
    <w:rsid w:val="005F6183"/>
    <w:rsid w:val="005F6343"/>
    <w:rsid w:val="005F6354"/>
    <w:rsid w:val="005F6585"/>
    <w:rsid w:val="005F6587"/>
    <w:rsid w:val="005F6632"/>
    <w:rsid w:val="005F6664"/>
    <w:rsid w:val="005F6684"/>
    <w:rsid w:val="005F66ED"/>
    <w:rsid w:val="005F6A6D"/>
    <w:rsid w:val="005F70B4"/>
    <w:rsid w:val="005F71B2"/>
    <w:rsid w:val="005F7321"/>
    <w:rsid w:val="005F741E"/>
    <w:rsid w:val="005F7573"/>
    <w:rsid w:val="005F7585"/>
    <w:rsid w:val="005F7657"/>
    <w:rsid w:val="005F7740"/>
    <w:rsid w:val="005F7961"/>
    <w:rsid w:val="005F7A4B"/>
    <w:rsid w:val="005F7DAD"/>
    <w:rsid w:val="005F7FA3"/>
    <w:rsid w:val="00600095"/>
    <w:rsid w:val="006002E1"/>
    <w:rsid w:val="006006DC"/>
    <w:rsid w:val="006008A8"/>
    <w:rsid w:val="006009C5"/>
    <w:rsid w:val="00600CB1"/>
    <w:rsid w:val="00600CC4"/>
    <w:rsid w:val="00600EB7"/>
    <w:rsid w:val="0060109E"/>
    <w:rsid w:val="006010B3"/>
    <w:rsid w:val="00601145"/>
    <w:rsid w:val="00601158"/>
    <w:rsid w:val="00601390"/>
    <w:rsid w:val="0060144C"/>
    <w:rsid w:val="00601C27"/>
    <w:rsid w:val="00601CDF"/>
    <w:rsid w:val="00601F63"/>
    <w:rsid w:val="006020A2"/>
    <w:rsid w:val="006025E7"/>
    <w:rsid w:val="006025F1"/>
    <w:rsid w:val="006025FF"/>
    <w:rsid w:val="0060279E"/>
    <w:rsid w:val="00602D9D"/>
    <w:rsid w:val="00602E94"/>
    <w:rsid w:val="006030EF"/>
    <w:rsid w:val="00603138"/>
    <w:rsid w:val="006031B3"/>
    <w:rsid w:val="00603782"/>
    <w:rsid w:val="00603D78"/>
    <w:rsid w:val="00603DAC"/>
    <w:rsid w:val="00603F0C"/>
    <w:rsid w:val="00604035"/>
    <w:rsid w:val="006042DB"/>
    <w:rsid w:val="00604399"/>
    <w:rsid w:val="0060440B"/>
    <w:rsid w:val="00604423"/>
    <w:rsid w:val="00604518"/>
    <w:rsid w:val="00604559"/>
    <w:rsid w:val="0060472E"/>
    <w:rsid w:val="0060473D"/>
    <w:rsid w:val="006047E7"/>
    <w:rsid w:val="00604DBE"/>
    <w:rsid w:val="00604E42"/>
    <w:rsid w:val="00605021"/>
    <w:rsid w:val="006050D3"/>
    <w:rsid w:val="00605769"/>
    <w:rsid w:val="00605816"/>
    <w:rsid w:val="0060596B"/>
    <w:rsid w:val="006059D3"/>
    <w:rsid w:val="006059EA"/>
    <w:rsid w:val="00605C14"/>
    <w:rsid w:val="00605E10"/>
    <w:rsid w:val="00605F0A"/>
    <w:rsid w:val="006064A7"/>
    <w:rsid w:val="006066EA"/>
    <w:rsid w:val="00606727"/>
    <w:rsid w:val="00606A59"/>
    <w:rsid w:val="00606BE1"/>
    <w:rsid w:val="00606F3C"/>
    <w:rsid w:val="006070A0"/>
    <w:rsid w:val="006070F7"/>
    <w:rsid w:val="00607157"/>
    <w:rsid w:val="0060734E"/>
    <w:rsid w:val="006073F8"/>
    <w:rsid w:val="00607508"/>
    <w:rsid w:val="006077E9"/>
    <w:rsid w:val="00607CA7"/>
    <w:rsid w:val="00610434"/>
    <w:rsid w:val="0061043E"/>
    <w:rsid w:val="006105E4"/>
    <w:rsid w:val="00610BB0"/>
    <w:rsid w:val="00610D8B"/>
    <w:rsid w:val="00610DE2"/>
    <w:rsid w:val="00611215"/>
    <w:rsid w:val="006115DB"/>
    <w:rsid w:val="0061172A"/>
    <w:rsid w:val="006119B3"/>
    <w:rsid w:val="00611C1C"/>
    <w:rsid w:val="00611DDA"/>
    <w:rsid w:val="00611EF2"/>
    <w:rsid w:val="0061211D"/>
    <w:rsid w:val="006122CC"/>
    <w:rsid w:val="006122E3"/>
    <w:rsid w:val="006124B3"/>
    <w:rsid w:val="00612723"/>
    <w:rsid w:val="006128C4"/>
    <w:rsid w:val="006128EC"/>
    <w:rsid w:val="00612B8F"/>
    <w:rsid w:val="00612D01"/>
    <w:rsid w:val="00612F37"/>
    <w:rsid w:val="00612F3D"/>
    <w:rsid w:val="00613154"/>
    <w:rsid w:val="006132A0"/>
    <w:rsid w:val="006133C0"/>
    <w:rsid w:val="00613678"/>
    <w:rsid w:val="00613904"/>
    <w:rsid w:val="006139DB"/>
    <w:rsid w:val="00613C5C"/>
    <w:rsid w:val="00613DBC"/>
    <w:rsid w:val="00613ED2"/>
    <w:rsid w:val="00613ED4"/>
    <w:rsid w:val="006141AB"/>
    <w:rsid w:val="00614426"/>
    <w:rsid w:val="00614469"/>
    <w:rsid w:val="00614AAB"/>
    <w:rsid w:val="00614DDF"/>
    <w:rsid w:val="006151B3"/>
    <w:rsid w:val="0061590F"/>
    <w:rsid w:val="00615966"/>
    <w:rsid w:val="00615A84"/>
    <w:rsid w:val="00615D39"/>
    <w:rsid w:val="00615F46"/>
    <w:rsid w:val="006160BC"/>
    <w:rsid w:val="00616353"/>
    <w:rsid w:val="00616487"/>
    <w:rsid w:val="00616534"/>
    <w:rsid w:val="00616764"/>
    <w:rsid w:val="006167D2"/>
    <w:rsid w:val="00616B9E"/>
    <w:rsid w:val="00616C14"/>
    <w:rsid w:val="00616EB3"/>
    <w:rsid w:val="00616F14"/>
    <w:rsid w:val="006171FD"/>
    <w:rsid w:val="0061790B"/>
    <w:rsid w:val="00617A98"/>
    <w:rsid w:val="00617B94"/>
    <w:rsid w:val="00617F66"/>
    <w:rsid w:val="0062028E"/>
    <w:rsid w:val="00620821"/>
    <w:rsid w:val="00620822"/>
    <w:rsid w:val="0062085F"/>
    <w:rsid w:val="006209FB"/>
    <w:rsid w:val="00620BD8"/>
    <w:rsid w:val="00620C02"/>
    <w:rsid w:val="00620E23"/>
    <w:rsid w:val="00620F21"/>
    <w:rsid w:val="00620FA4"/>
    <w:rsid w:val="00621566"/>
    <w:rsid w:val="006216F9"/>
    <w:rsid w:val="00621AD1"/>
    <w:rsid w:val="00621D50"/>
    <w:rsid w:val="00622789"/>
    <w:rsid w:val="00622C8D"/>
    <w:rsid w:val="00622DE3"/>
    <w:rsid w:val="00622E43"/>
    <w:rsid w:val="00623722"/>
    <w:rsid w:val="0062383D"/>
    <w:rsid w:val="00623952"/>
    <w:rsid w:val="00623B64"/>
    <w:rsid w:val="00623C9E"/>
    <w:rsid w:val="00623CAE"/>
    <w:rsid w:val="0062413D"/>
    <w:rsid w:val="006241CF"/>
    <w:rsid w:val="00624311"/>
    <w:rsid w:val="0062447F"/>
    <w:rsid w:val="006244C1"/>
    <w:rsid w:val="00624612"/>
    <w:rsid w:val="006246D1"/>
    <w:rsid w:val="00624802"/>
    <w:rsid w:val="006248CB"/>
    <w:rsid w:val="00624A59"/>
    <w:rsid w:val="00624F3F"/>
    <w:rsid w:val="00625241"/>
    <w:rsid w:val="00625275"/>
    <w:rsid w:val="006252C6"/>
    <w:rsid w:val="00625317"/>
    <w:rsid w:val="00625488"/>
    <w:rsid w:val="0062555B"/>
    <w:rsid w:val="0062587C"/>
    <w:rsid w:val="00625A3E"/>
    <w:rsid w:val="00625BD6"/>
    <w:rsid w:val="006260AF"/>
    <w:rsid w:val="00626650"/>
    <w:rsid w:val="00626659"/>
    <w:rsid w:val="00626A3E"/>
    <w:rsid w:val="00626CF1"/>
    <w:rsid w:val="00626E4E"/>
    <w:rsid w:val="00626FF9"/>
    <w:rsid w:val="0062710A"/>
    <w:rsid w:val="00627463"/>
    <w:rsid w:val="00627605"/>
    <w:rsid w:val="00627932"/>
    <w:rsid w:val="00627B26"/>
    <w:rsid w:val="00627D39"/>
    <w:rsid w:val="00627D70"/>
    <w:rsid w:val="00627F97"/>
    <w:rsid w:val="006300FB"/>
    <w:rsid w:val="00630220"/>
    <w:rsid w:val="00630473"/>
    <w:rsid w:val="00630515"/>
    <w:rsid w:val="00630847"/>
    <w:rsid w:val="006308C6"/>
    <w:rsid w:val="00630C23"/>
    <w:rsid w:val="00630D8A"/>
    <w:rsid w:val="00630E58"/>
    <w:rsid w:val="00631142"/>
    <w:rsid w:val="00631170"/>
    <w:rsid w:val="00631415"/>
    <w:rsid w:val="006314FE"/>
    <w:rsid w:val="006317D3"/>
    <w:rsid w:val="006317E1"/>
    <w:rsid w:val="006318D9"/>
    <w:rsid w:val="00631E9E"/>
    <w:rsid w:val="006321EC"/>
    <w:rsid w:val="006321F0"/>
    <w:rsid w:val="00632306"/>
    <w:rsid w:val="00632503"/>
    <w:rsid w:val="0063253E"/>
    <w:rsid w:val="006326AD"/>
    <w:rsid w:val="00632C3E"/>
    <w:rsid w:val="00632DC8"/>
    <w:rsid w:val="00632EF2"/>
    <w:rsid w:val="00633016"/>
    <w:rsid w:val="006333DB"/>
    <w:rsid w:val="00633564"/>
    <w:rsid w:val="00633991"/>
    <w:rsid w:val="00633BA2"/>
    <w:rsid w:val="00633D15"/>
    <w:rsid w:val="0063401B"/>
    <w:rsid w:val="006341FC"/>
    <w:rsid w:val="006342D5"/>
    <w:rsid w:val="0063432D"/>
    <w:rsid w:val="00634391"/>
    <w:rsid w:val="006343C4"/>
    <w:rsid w:val="006343CE"/>
    <w:rsid w:val="00634645"/>
    <w:rsid w:val="006346AC"/>
    <w:rsid w:val="00634D86"/>
    <w:rsid w:val="006353ED"/>
    <w:rsid w:val="0063588E"/>
    <w:rsid w:val="00635DB3"/>
    <w:rsid w:val="00635E46"/>
    <w:rsid w:val="00636343"/>
    <w:rsid w:val="0063641C"/>
    <w:rsid w:val="00636728"/>
    <w:rsid w:val="00636BAF"/>
    <w:rsid w:val="00636BB2"/>
    <w:rsid w:val="00636C1E"/>
    <w:rsid w:val="0063703F"/>
    <w:rsid w:val="0063732D"/>
    <w:rsid w:val="006374D8"/>
    <w:rsid w:val="0063753D"/>
    <w:rsid w:val="006376AF"/>
    <w:rsid w:val="006377D1"/>
    <w:rsid w:val="00637947"/>
    <w:rsid w:val="00637B8A"/>
    <w:rsid w:val="00637B97"/>
    <w:rsid w:val="00640009"/>
    <w:rsid w:val="00640057"/>
    <w:rsid w:val="00640261"/>
    <w:rsid w:val="00640278"/>
    <w:rsid w:val="00640293"/>
    <w:rsid w:val="00640323"/>
    <w:rsid w:val="0064093D"/>
    <w:rsid w:val="00640B67"/>
    <w:rsid w:val="00640D0F"/>
    <w:rsid w:val="00640DFA"/>
    <w:rsid w:val="00640F67"/>
    <w:rsid w:val="00641115"/>
    <w:rsid w:val="00641199"/>
    <w:rsid w:val="006411EF"/>
    <w:rsid w:val="00641467"/>
    <w:rsid w:val="0064152C"/>
    <w:rsid w:val="00641973"/>
    <w:rsid w:val="00641C10"/>
    <w:rsid w:val="00641C58"/>
    <w:rsid w:val="0064206B"/>
    <w:rsid w:val="00642391"/>
    <w:rsid w:val="0064241E"/>
    <w:rsid w:val="00642590"/>
    <w:rsid w:val="006427AA"/>
    <w:rsid w:val="006427D1"/>
    <w:rsid w:val="00642931"/>
    <w:rsid w:val="00642A3D"/>
    <w:rsid w:val="00642C24"/>
    <w:rsid w:val="00642C51"/>
    <w:rsid w:val="00642C52"/>
    <w:rsid w:val="006430C4"/>
    <w:rsid w:val="0064314C"/>
    <w:rsid w:val="006432C6"/>
    <w:rsid w:val="0064332D"/>
    <w:rsid w:val="00643646"/>
    <w:rsid w:val="00643C6C"/>
    <w:rsid w:val="00643DED"/>
    <w:rsid w:val="00643F8A"/>
    <w:rsid w:val="00643F92"/>
    <w:rsid w:val="00644130"/>
    <w:rsid w:val="0064414A"/>
    <w:rsid w:val="006442FB"/>
    <w:rsid w:val="006442FC"/>
    <w:rsid w:val="006443B9"/>
    <w:rsid w:val="006448D3"/>
    <w:rsid w:val="006449BA"/>
    <w:rsid w:val="00644A44"/>
    <w:rsid w:val="00644B79"/>
    <w:rsid w:val="00644CE9"/>
    <w:rsid w:val="00644FEF"/>
    <w:rsid w:val="00645306"/>
    <w:rsid w:val="0064531D"/>
    <w:rsid w:val="00645344"/>
    <w:rsid w:val="006456FB"/>
    <w:rsid w:val="006457E4"/>
    <w:rsid w:val="00645849"/>
    <w:rsid w:val="00645B04"/>
    <w:rsid w:val="00645C02"/>
    <w:rsid w:val="00645D08"/>
    <w:rsid w:val="00645FBC"/>
    <w:rsid w:val="00646215"/>
    <w:rsid w:val="006463EA"/>
    <w:rsid w:val="006464BE"/>
    <w:rsid w:val="006464D7"/>
    <w:rsid w:val="00646655"/>
    <w:rsid w:val="00646917"/>
    <w:rsid w:val="00646ECC"/>
    <w:rsid w:val="00646F9B"/>
    <w:rsid w:val="00647015"/>
    <w:rsid w:val="0064732E"/>
    <w:rsid w:val="00647417"/>
    <w:rsid w:val="00647438"/>
    <w:rsid w:val="00647564"/>
    <w:rsid w:val="00647725"/>
    <w:rsid w:val="00647AF4"/>
    <w:rsid w:val="0065007F"/>
    <w:rsid w:val="006501E5"/>
    <w:rsid w:val="00650237"/>
    <w:rsid w:val="006502E4"/>
    <w:rsid w:val="00650972"/>
    <w:rsid w:val="006509A5"/>
    <w:rsid w:val="00650ADE"/>
    <w:rsid w:val="00650C5B"/>
    <w:rsid w:val="00650E2C"/>
    <w:rsid w:val="00651104"/>
    <w:rsid w:val="0065117F"/>
    <w:rsid w:val="006512C9"/>
    <w:rsid w:val="00651399"/>
    <w:rsid w:val="00651482"/>
    <w:rsid w:val="00651789"/>
    <w:rsid w:val="00651C4F"/>
    <w:rsid w:val="00651D87"/>
    <w:rsid w:val="00651FA7"/>
    <w:rsid w:val="006520A3"/>
    <w:rsid w:val="0065228A"/>
    <w:rsid w:val="006524EB"/>
    <w:rsid w:val="00652B1F"/>
    <w:rsid w:val="00652BE7"/>
    <w:rsid w:val="00652E5F"/>
    <w:rsid w:val="006531AA"/>
    <w:rsid w:val="00653396"/>
    <w:rsid w:val="00653531"/>
    <w:rsid w:val="0065363B"/>
    <w:rsid w:val="006536A1"/>
    <w:rsid w:val="00653786"/>
    <w:rsid w:val="00653AC3"/>
    <w:rsid w:val="00653BA4"/>
    <w:rsid w:val="00653D2D"/>
    <w:rsid w:val="00653D5A"/>
    <w:rsid w:val="00653DC0"/>
    <w:rsid w:val="00653E18"/>
    <w:rsid w:val="006540DE"/>
    <w:rsid w:val="006544A2"/>
    <w:rsid w:val="00654584"/>
    <w:rsid w:val="0065483E"/>
    <w:rsid w:val="0065485C"/>
    <w:rsid w:val="006548BA"/>
    <w:rsid w:val="00654ACC"/>
    <w:rsid w:val="00654C33"/>
    <w:rsid w:val="00654E5B"/>
    <w:rsid w:val="00654F3C"/>
    <w:rsid w:val="00655079"/>
    <w:rsid w:val="0065528C"/>
    <w:rsid w:val="006553C3"/>
    <w:rsid w:val="00655457"/>
    <w:rsid w:val="00655AD4"/>
    <w:rsid w:val="0065629E"/>
    <w:rsid w:val="006562DE"/>
    <w:rsid w:val="00656360"/>
    <w:rsid w:val="0065683A"/>
    <w:rsid w:val="00656A12"/>
    <w:rsid w:val="00656B96"/>
    <w:rsid w:val="00656CDC"/>
    <w:rsid w:val="00656F66"/>
    <w:rsid w:val="00657345"/>
    <w:rsid w:val="006574C0"/>
    <w:rsid w:val="00657503"/>
    <w:rsid w:val="00657B1F"/>
    <w:rsid w:val="00657CAA"/>
    <w:rsid w:val="00657D4A"/>
    <w:rsid w:val="00657D83"/>
    <w:rsid w:val="00657DA1"/>
    <w:rsid w:val="00657E4B"/>
    <w:rsid w:val="0066030B"/>
    <w:rsid w:val="00660404"/>
    <w:rsid w:val="00660691"/>
    <w:rsid w:val="006606DD"/>
    <w:rsid w:val="00660867"/>
    <w:rsid w:val="00660EFA"/>
    <w:rsid w:val="00660FCF"/>
    <w:rsid w:val="00660FE8"/>
    <w:rsid w:val="00661026"/>
    <w:rsid w:val="0066120F"/>
    <w:rsid w:val="006612A0"/>
    <w:rsid w:val="006615B3"/>
    <w:rsid w:val="00661716"/>
    <w:rsid w:val="00661813"/>
    <w:rsid w:val="00661A6E"/>
    <w:rsid w:val="00661B5B"/>
    <w:rsid w:val="00661DAD"/>
    <w:rsid w:val="00661F22"/>
    <w:rsid w:val="00662153"/>
    <w:rsid w:val="0066222A"/>
    <w:rsid w:val="006622AE"/>
    <w:rsid w:val="006627F2"/>
    <w:rsid w:val="0066285E"/>
    <w:rsid w:val="0066293F"/>
    <w:rsid w:val="0066298E"/>
    <w:rsid w:val="006629D9"/>
    <w:rsid w:val="00662B5A"/>
    <w:rsid w:val="00662BB6"/>
    <w:rsid w:val="00662BDE"/>
    <w:rsid w:val="00662CDE"/>
    <w:rsid w:val="00663179"/>
    <w:rsid w:val="00663410"/>
    <w:rsid w:val="00663475"/>
    <w:rsid w:val="00663699"/>
    <w:rsid w:val="00663816"/>
    <w:rsid w:val="00663BCD"/>
    <w:rsid w:val="0066402B"/>
    <w:rsid w:val="00664435"/>
    <w:rsid w:val="00664552"/>
    <w:rsid w:val="006647E6"/>
    <w:rsid w:val="00664940"/>
    <w:rsid w:val="00664BA4"/>
    <w:rsid w:val="0066500C"/>
    <w:rsid w:val="00665236"/>
    <w:rsid w:val="0066554B"/>
    <w:rsid w:val="006656AB"/>
    <w:rsid w:val="00665869"/>
    <w:rsid w:val="00665875"/>
    <w:rsid w:val="00665C67"/>
    <w:rsid w:val="00665E15"/>
    <w:rsid w:val="006662AC"/>
    <w:rsid w:val="006662B7"/>
    <w:rsid w:val="00666400"/>
    <w:rsid w:val="0066645C"/>
    <w:rsid w:val="006664BE"/>
    <w:rsid w:val="006664DF"/>
    <w:rsid w:val="006665EC"/>
    <w:rsid w:val="006666EA"/>
    <w:rsid w:val="00666950"/>
    <w:rsid w:val="00666AA5"/>
    <w:rsid w:val="00666C18"/>
    <w:rsid w:val="0066723C"/>
    <w:rsid w:val="00667563"/>
    <w:rsid w:val="006678AD"/>
    <w:rsid w:val="00667B41"/>
    <w:rsid w:val="00667EF5"/>
    <w:rsid w:val="006702D0"/>
    <w:rsid w:val="00670498"/>
    <w:rsid w:val="00670839"/>
    <w:rsid w:val="0067086B"/>
    <w:rsid w:val="006709C1"/>
    <w:rsid w:val="00670AD4"/>
    <w:rsid w:val="00670E0B"/>
    <w:rsid w:val="00670F2F"/>
    <w:rsid w:val="006712F8"/>
    <w:rsid w:val="006713FF"/>
    <w:rsid w:val="0067159B"/>
    <w:rsid w:val="006715BF"/>
    <w:rsid w:val="0067165A"/>
    <w:rsid w:val="00671749"/>
    <w:rsid w:val="0067185A"/>
    <w:rsid w:val="00671886"/>
    <w:rsid w:val="00671A2C"/>
    <w:rsid w:val="00671D2B"/>
    <w:rsid w:val="00671DF3"/>
    <w:rsid w:val="00671EFF"/>
    <w:rsid w:val="00671FC1"/>
    <w:rsid w:val="006721FF"/>
    <w:rsid w:val="00672372"/>
    <w:rsid w:val="00672563"/>
    <w:rsid w:val="0067263C"/>
    <w:rsid w:val="00672BA8"/>
    <w:rsid w:val="00672D41"/>
    <w:rsid w:val="00672D4F"/>
    <w:rsid w:val="006730B1"/>
    <w:rsid w:val="0067347F"/>
    <w:rsid w:val="00673727"/>
    <w:rsid w:val="00673B1F"/>
    <w:rsid w:val="00673D01"/>
    <w:rsid w:val="00673D75"/>
    <w:rsid w:val="00673F2E"/>
    <w:rsid w:val="0067401E"/>
    <w:rsid w:val="006740B8"/>
    <w:rsid w:val="006740D5"/>
    <w:rsid w:val="00674168"/>
    <w:rsid w:val="006744C1"/>
    <w:rsid w:val="006746EC"/>
    <w:rsid w:val="00674A0E"/>
    <w:rsid w:val="00674B57"/>
    <w:rsid w:val="00674CC9"/>
    <w:rsid w:val="006751B9"/>
    <w:rsid w:val="006752A7"/>
    <w:rsid w:val="006756BC"/>
    <w:rsid w:val="00675B34"/>
    <w:rsid w:val="00675BA2"/>
    <w:rsid w:val="00675E0D"/>
    <w:rsid w:val="0067606E"/>
    <w:rsid w:val="0067611A"/>
    <w:rsid w:val="00676254"/>
    <w:rsid w:val="00676620"/>
    <w:rsid w:val="00677172"/>
    <w:rsid w:val="0067726C"/>
    <w:rsid w:val="006773ED"/>
    <w:rsid w:val="00677554"/>
    <w:rsid w:val="00677ABE"/>
    <w:rsid w:val="00677AF7"/>
    <w:rsid w:val="00677BE6"/>
    <w:rsid w:val="00677CE0"/>
    <w:rsid w:val="00677F8C"/>
    <w:rsid w:val="00680031"/>
    <w:rsid w:val="006800B5"/>
    <w:rsid w:val="00680343"/>
    <w:rsid w:val="006803F5"/>
    <w:rsid w:val="00680539"/>
    <w:rsid w:val="006807E4"/>
    <w:rsid w:val="0068085B"/>
    <w:rsid w:val="00680CFB"/>
    <w:rsid w:val="00680D37"/>
    <w:rsid w:val="00680E74"/>
    <w:rsid w:val="006811B9"/>
    <w:rsid w:val="006815F7"/>
    <w:rsid w:val="00681697"/>
    <w:rsid w:val="0068195C"/>
    <w:rsid w:val="00681983"/>
    <w:rsid w:val="00681A6E"/>
    <w:rsid w:val="00681B67"/>
    <w:rsid w:val="00681CC7"/>
    <w:rsid w:val="00681EC6"/>
    <w:rsid w:val="00682046"/>
    <w:rsid w:val="006822C5"/>
    <w:rsid w:val="00682620"/>
    <w:rsid w:val="00682858"/>
    <w:rsid w:val="006828BF"/>
    <w:rsid w:val="00682B3A"/>
    <w:rsid w:val="00682C72"/>
    <w:rsid w:val="00682CC8"/>
    <w:rsid w:val="00682F1C"/>
    <w:rsid w:val="006830ED"/>
    <w:rsid w:val="00683237"/>
    <w:rsid w:val="0068385D"/>
    <w:rsid w:val="00683F46"/>
    <w:rsid w:val="006842C4"/>
    <w:rsid w:val="0068431A"/>
    <w:rsid w:val="0068436E"/>
    <w:rsid w:val="0068437E"/>
    <w:rsid w:val="006845CB"/>
    <w:rsid w:val="00684665"/>
    <w:rsid w:val="00684801"/>
    <w:rsid w:val="006849BD"/>
    <w:rsid w:val="00684A74"/>
    <w:rsid w:val="00684AE6"/>
    <w:rsid w:val="00684CD7"/>
    <w:rsid w:val="00684D26"/>
    <w:rsid w:val="00685310"/>
    <w:rsid w:val="006854E2"/>
    <w:rsid w:val="00685585"/>
    <w:rsid w:val="006855D5"/>
    <w:rsid w:val="006855F3"/>
    <w:rsid w:val="0068590B"/>
    <w:rsid w:val="00685E4C"/>
    <w:rsid w:val="00685F88"/>
    <w:rsid w:val="00686098"/>
    <w:rsid w:val="006860FD"/>
    <w:rsid w:val="00686273"/>
    <w:rsid w:val="00686345"/>
    <w:rsid w:val="0068656D"/>
    <w:rsid w:val="0068696B"/>
    <w:rsid w:val="00686A35"/>
    <w:rsid w:val="00686CFA"/>
    <w:rsid w:val="00687012"/>
    <w:rsid w:val="006871BD"/>
    <w:rsid w:val="006876C2"/>
    <w:rsid w:val="0068775B"/>
    <w:rsid w:val="00687788"/>
    <w:rsid w:val="006878EF"/>
    <w:rsid w:val="006879EE"/>
    <w:rsid w:val="00687A0D"/>
    <w:rsid w:val="00687B0F"/>
    <w:rsid w:val="00687B41"/>
    <w:rsid w:val="00687D9C"/>
    <w:rsid w:val="00687E28"/>
    <w:rsid w:val="00687E8D"/>
    <w:rsid w:val="00687FE5"/>
    <w:rsid w:val="0069011D"/>
    <w:rsid w:val="0069012A"/>
    <w:rsid w:val="006901DE"/>
    <w:rsid w:val="00690614"/>
    <w:rsid w:val="00690662"/>
    <w:rsid w:val="00690674"/>
    <w:rsid w:val="00690802"/>
    <w:rsid w:val="00690855"/>
    <w:rsid w:val="00690871"/>
    <w:rsid w:val="00690B25"/>
    <w:rsid w:val="00690C1F"/>
    <w:rsid w:val="00690DAA"/>
    <w:rsid w:val="00690F48"/>
    <w:rsid w:val="00691241"/>
    <w:rsid w:val="00691530"/>
    <w:rsid w:val="00691728"/>
    <w:rsid w:val="006922DD"/>
    <w:rsid w:val="0069247E"/>
    <w:rsid w:val="0069282D"/>
    <w:rsid w:val="00692A1B"/>
    <w:rsid w:val="00692A8B"/>
    <w:rsid w:val="00692BF6"/>
    <w:rsid w:val="00692BF9"/>
    <w:rsid w:val="00692E48"/>
    <w:rsid w:val="00692E5B"/>
    <w:rsid w:val="00692EA8"/>
    <w:rsid w:val="00692F95"/>
    <w:rsid w:val="00692FA4"/>
    <w:rsid w:val="00692FE3"/>
    <w:rsid w:val="00693194"/>
    <w:rsid w:val="0069330C"/>
    <w:rsid w:val="00693364"/>
    <w:rsid w:val="00693A1F"/>
    <w:rsid w:val="00693DBC"/>
    <w:rsid w:val="00694446"/>
    <w:rsid w:val="0069456A"/>
    <w:rsid w:val="00694A73"/>
    <w:rsid w:val="00694B5B"/>
    <w:rsid w:val="00695077"/>
    <w:rsid w:val="0069514E"/>
    <w:rsid w:val="006951CB"/>
    <w:rsid w:val="006952D8"/>
    <w:rsid w:val="00695391"/>
    <w:rsid w:val="006954E4"/>
    <w:rsid w:val="006957A7"/>
    <w:rsid w:val="006957EC"/>
    <w:rsid w:val="00695975"/>
    <w:rsid w:val="00695A88"/>
    <w:rsid w:val="00696011"/>
    <w:rsid w:val="0069604D"/>
    <w:rsid w:val="00696273"/>
    <w:rsid w:val="00696686"/>
    <w:rsid w:val="00696A14"/>
    <w:rsid w:val="00696DF5"/>
    <w:rsid w:val="00696F65"/>
    <w:rsid w:val="006972CB"/>
    <w:rsid w:val="00697525"/>
    <w:rsid w:val="00697691"/>
    <w:rsid w:val="00697693"/>
    <w:rsid w:val="006976DE"/>
    <w:rsid w:val="0069771D"/>
    <w:rsid w:val="006977C7"/>
    <w:rsid w:val="006977D7"/>
    <w:rsid w:val="00697CD2"/>
    <w:rsid w:val="00697E09"/>
    <w:rsid w:val="00697F12"/>
    <w:rsid w:val="00697FCF"/>
    <w:rsid w:val="006A00A1"/>
    <w:rsid w:val="006A013F"/>
    <w:rsid w:val="006A0263"/>
    <w:rsid w:val="006A0268"/>
    <w:rsid w:val="006A06E4"/>
    <w:rsid w:val="006A078A"/>
    <w:rsid w:val="006A07F7"/>
    <w:rsid w:val="006A09A5"/>
    <w:rsid w:val="006A0A89"/>
    <w:rsid w:val="006A0AFE"/>
    <w:rsid w:val="006A0CCB"/>
    <w:rsid w:val="006A0D30"/>
    <w:rsid w:val="006A0DC9"/>
    <w:rsid w:val="006A0E26"/>
    <w:rsid w:val="006A13DC"/>
    <w:rsid w:val="006A14A3"/>
    <w:rsid w:val="006A15C2"/>
    <w:rsid w:val="006A16B6"/>
    <w:rsid w:val="006A1898"/>
    <w:rsid w:val="006A18E4"/>
    <w:rsid w:val="006A1BFB"/>
    <w:rsid w:val="006A1D47"/>
    <w:rsid w:val="006A267F"/>
    <w:rsid w:val="006A2D8C"/>
    <w:rsid w:val="006A2DE6"/>
    <w:rsid w:val="006A2E69"/>
    <w:rsid w:val="006A2F75"/>
    <w:rsid w:val="006A3261"/>
    <w:rsid w:val="006A340E"/>
    <w:rsid w:val="006A3422"/>
    <w:rsid w:val="006A36EC"/>
    <w:rsid w:val="006A38C4"/>
    <w:rsid w:val="006A3A3A"/>
    <w:rsid w:val="006A3B0D"/>
    <w:rsid w:val="006A3E84"/>
    <w:rsid w:val="006A471A"/>
    <w:rsid w:val="006A478F"/>
    <w:rsid w:val="006A4A62"/>
    <w:rsid w:val="006A4C15"/>
    <w:rsid w:val="006A4CA6"/>
    <w:rsid w:val="006A4E93"/>
    <w:rsid w:val="006A4FBD"/>
    <w:rsid w:val="006A51B8"/>
    <w:rsid w:val="006A51C3"/>
    <w:rsid w:val="006A5232"/>
    <w:rsid w:val="006A52B1"/>
    <w:rsid w:val="006A5347"/>
    <w:rsid w:val="006A546D"/>
    <w:rsid w:val="006A5B59"/>
    <w:rsid w:val="006A5B8B"/>
    <w:rsid w:val="006A6037"/>
    <w:rsid w:val="006A6102"/>
    <w:rsid w:val="006A67DE"/>
    <w:rsid w:val="006A6853"/>
    <w:rsid w:val="006A6FFC"/>
    <w:rsid w:val="006A712F"/>
    <w:rsid w:val="006A730F"/>
    <w:rsid w:val="006A7514"/>
    <w:rsid w:val="006A75A0"/>
    <w:rsid w:val="006A7899"/>
    <w:rsid w:val="006A7EDA"/>
    <w:rsid w:val="006A7EDF"/>
    <w:rsid w:val="006B00CD"/>
    <w:rsid w:val="006B019B"/>
    <w:rsid w:val="006B02CA"/>
    <w:rsid w:val="006B05B7"/>
    <w:rsid w:val="006B0B07"/>
    <w:rsid w:val="006B0C90"/>
    <w:rsid w:val="006B0FC0"/>
    <w:rsid w:val="006B0FC9"/>
    <w:rsid w:val="006B113A"/>
    <w:rsid w:val="006B1392"/>
    <w:rsid w:val="006B16D1"/>
    <w:rsid w:val="006B1750"/>
    <w:rsid w:val="006B17E5"/>
    <w:rsid w:val="006B1988"/>
    <w:rsid w:val="006B1B34"/>
    <w:rsid w:val="006B1C23"/>
    <w:rsid w:val="006B1C7B"/>
    <w:rsid w:val="006B2061"/>
    <w:rsid w:val="006B2310"/>
    <w:rsid w:val="006B235C"/>
    <w:rsid w:val="006B23FA"/>
    <w:rsid w:val="006B24DD"/>
    <w:rsid w:val="006B260C"/>
    <w:rsid w:val="006B270F"/>
    <w:rsid w:val="006B27B1"/>
    <w:rsid w:val="006B2942"/>
    <w:rsid w:val="006B325D"/>
    <w:rsid w:val="006B32B2"/>
    <w:rsid w:val="006B3883"/>
    <w:rsid w:val="006B3A0C"/>
    <w:rsid w:val="006B3A49"/>
    <w:rsid w:val="006B3A9A"/>
    <w:rsid w:val="006B3AA5"/>
    <w:rsid w:val="006B3AB1"/>
    <w:rsid w:val="006B402B"/>
    <w:rsid w:val="006B4083"/>
    <w:rsid w:val="006B41E3"/>
    <w:rsid w:val="006B4320"/>
    <w:rsid w:val="006B43A5"/>
    <w:rsid w:val="006B441C"/>
    <w:rsid w:val="006B45E7"/>
    <w:rsid w:val="006B49C0"/>
    <w:rsid w:val="006B4A53"/>
    <w:rsid w:val="006B4CD3"/>
    <w:rsid w:val="006B5020"/>
    <w:rsid w:val="006B528E"/>
    <w:rsid w:val="006B534E"/>
    <w:rsid w:val="006B5392"/>
    <w:rsid w:val="006B53E9"/>
    <w:rsid w:val="006B55AF"/>
    <w:rsid w:val="006B5A68"/>
    <w:rsid w:val="006B5D55"/>
    <w:rsid w:val="006B5E05"/>
    <w:rsid w:val="006B5FDC"/>
    <w:rsid w:val="006B6394"/>
    <w:rsid w:val="006B63B3"/>
    <w:rsid w:val="006B64CF"/>
    <w:rsid w:val="006B66E6"/>
    <w:rsid w:val="006B67AA"/>
    <w:rsid w:val="006B6912"/>
    <w:rsid w:val="006B6A44"/>
    <w:rsid w:val="006B7083"/>
    <w:rsid w:val="006B72F5"/>
    <w:rsid w:val="006B7313"/>
    <w:rsid w:val="006B74C7"/>
    <w:rsid w:val="006B77A9"/>
    <w:rsid w:val="006B77F2"/>
    <w:rsid w:val="006B7888"/>
    <w:rsid w:val="006B78E4"/>
    <w:rsid w:val="006B7AC4"/>
    <w:rsid w:val="006B7B48"/>
    <w:rsid w:val="006B7CF9"/>
    <w:rsid w:val="006C001F"/>
    <w:rsid w:val="006C0194"/>
    <w:rsid w:val="006C019B"/>
    <w:rsid w:val="006C0412"/>
    <w:rsid w:val="006C043C"/>
    <w:rsid w:val="006C091D"/>
    <w:rsid w:val="006C0B4B"/>
    <w:rsid w:val="006C0D06"/>
    <w:rsid w:val="006C0EF9"/>
    <w:rsid w:val="006C1342"/>
    <w:rsid w:val="006C1951"/>
    <w:rsid w:val="006C1AB9"/>
    <w:rsid w:val="006C1C0C"/>
    <w:rsid w:val="006C1D23"/>
    <w:rsid w:val="006C219D"/>
    <w:rsid w:val="006C2367"/>
    <w:rsid w:val="006C238D"/>
    <w:rsid w:val="006C23F6"/>
    <w:rsid w:val="006C250F"/>
    <w:rsid w:val="006C2601"/>
    <w:rsid w:val="006C2752"/>
    <w:rsid w:val="006C2757"/>
    <w:rsid w:val="006C28CC"/>
    <w:rsid w:val="006C28E1"/>
    <w:rsid w:val="006C2CCA"/>
    <w:rsid w:val="006C2E12"/>
    <w:rsid w:val="006C2E8A"/>
    <w:rsid w:val="006C3016"/>
    <w:rsid w:val="006C3186"/>
    <w:rsid w:val="006C3381"/>
    <w:rsid w:val="006C34AC"/>
    <w:rsid w:val="006C3755"/>
    <w:rsid w:val="006C3796"/>
    <w:rsid w:val="006C386B"/>
    <w:rsid w:val="006C38B0"/>
    <w:rsid w:val="006C3926"/>
    <w:rsid w:val="006C3A3F"/>
    <w:rsid w:val="006C3B24"/>
    <w:rsid w:val="006C3F4D"/>
    <w:rsid w:val="006C3F6D"/>
    <w:rsid w:val="006C4005"/>
    <w:rsid w:val="006C4021"/>
    <w:rsid w:val="006C4130"/>
    <w:rsid w:val="006C41C6"/>
    <w:rsid w:val="006C4447"/>
    <w:rsid w:val="006C484B"/>
    <w:rsid w:val="006C4911"/>
    <w:rsid w:val="006C4961"/>
    <w:rsid w:val="006C5149"/>
    <w:rsid w:val="006C5300"/>
    <w:rsid w:val="006C530B"/>
    <w:rsid w:val="006C54ED"/>
    <w:rsid w:val="006C5650"/>
    <w:rsid w:val="006C5CD5"/>
    <w:rsid w:val="006C5D3B"/>
    <w:rsid w:val="006C5FDB"/>
    <w:rsid w:val="006C618F"/>
    <w:rsid w:val="006C6259"/>
    <w:rsid w:val="006C62C9"/>
    <w:rsid w:val="006C633D"/>
    <w:rsid w:val="006C6A55"/>
    <w:rsid w:val="006C6FF8"/>
    <w:rsid w:val="006C7216"/>
    <w:rsid w:val="006C73B8"/>
    <w:rsid w:val="006C7528"/>
    <w:rsid w:val="006C7994"/>
    <w:rsid w:val="006C7C22"/>
    <w:rsid w:val="006C7C4D"/>
    <w:rsid w:val="006D02DE"/>
    <w:rsid w:val="006D039C"/>
    <w:rsid w:val="006D04EB"/>
    <w:rsid w:val="006D05A0"/>
    <w:rsid w:val="006D088D"/>
    <w:rsid w:val="006D0C33"/>
    <w:rsid w:val="006D0C7A"/>
    <w:rsid w:val="006D0D82"/>
    <w:rsid w:val="006D0FEC"/>
    <w:rsid w:val="006D10CB"/>
    <w:rsid w:val="006D1404"/>
    <w:rsid w:val="006D15BD"/>
    <w:rsid w:val="006D15C2"/>
    <w:rsid w:val="006D1923"/>
    <w:rsid w:val="006D1A3B"/>
    <w:rsid w:val="006D1BD7"/>
    <w:rsid w:val="006D1FDB"/>
    <w:rsid w:val="006D240A"/>
    <w:rsid w:val="006D2572"/>
    <w:rsid w:val="006D2671"/>
    <w:rsid w:val="006D2949"/>
    <w:rsid w:val="006D296D"/>
    <w:rsid w:val="006D2CE0"/>
    <w:rsid w:val="006D2D55"/>
    <w:rsid w:val="006D2DDD"/>
    <w:rsid w:val="006D2F84"/>
    <w:rsid w:val="006D3345"/>
    <w:rsid w:val="006D34DF"/>
    <w:rsid w:val="006D392A"/>
    <w:rsid w:val="006D3933"/>
    <w:rsid w:val="006D3CF2"/>
    <w:rsid w:val="006D3D74"/>
    <w:rsid w:val="006D3DDA"/>
    <w:rsid w:val="006D43A4"/>
    <w:rsid w:val="006D43DA"/>
    <w:rsid w:val="006D462C"/>
    <w:rsid w:val="006D46C5"/>
    <w:rsid w:val="006D4884"/>
    <w:rsid w:val="006D4AF2"/>
    <w:rsid w:val="006D4DDF"/>
    <w:rsid w:val="006D5033"/>
    <w:rsid w:val="006D512C"/>
    <w:rsid w:val="006D5189"/>
    <w:rsid w:val="006D52BF"/>
    <w:rsid w:val="006D5336"/>
    <w:rsid w:val="006D5529"/>
    <w:rsid w:val="006D5727"/>
    <w:rsid w:val="006D5C30"/>
    <w:rsid w:val="006D5C7F"/>
    <w:rsid w:val="006D5D85"/>
    <w:rsid w:val="006D5F6D"/>
    <w:rsid w:val="006D60BF"/>
    <w:rsid w:val="006D613A"/>
    <w:rsid w:val="006D6218"/>
    <w:rsid w:val="006D62CF"/>
    <w:rsid w:val="006D6365"/>
    <w:rsid w:val="006D64D5"/>
    <w:rsid w:val="006D6570"/>
    <w:rsid w:val="006D6852"/>
    <w:rsid w:val="006D6ABB"/>
    <w:rsid w:val="006D6EE6"/>
    <w:rsid w:val="006D6F11"/>
    <w:rsid w:val="006D716F"/>
    <w:rsid w:val="006D71D0"/>
    <w:rsid w:val="006D71D2"/>
    <w:rsid w:val="006D7374"/>
    <w:rsid w:val="006D7411"/>
    <w:rsid w:val="006D75B0"/>
    <w:rsid w:val="006D7769"/>
    <w:rsid w:val="006D7865"/>
    <w:rsid w:val="006D78CE"/>
    <w:rsid w:val="006D78E3"/>
    <w:rsid w:val="006D7BBE"/>
    <w:rsid w:val="006E003B"/>
    <w:rsid w:val="006E0171"/>
    <w:rsid w:val="006E042B"/>
    <w:rsid w:val="006E0478"/>
    <w:rsid w:val="006E05F7"/>
    <w:rsid w:val="006E0840"/>
    <w:rsid w:val="006E08A9"/>
    <w:rsid w:val="006E0926"/>
    <w:rsid w:val="006E0B69"/>
    <w:rsid w:val="006E0D99"/>
    <w:rsid w:val="006E0F00"/>
    <w:rsid w:val="006E117F"/>
    <w:rsid w:val="006E12DE"/>
    <w:rsid w:val="006E1351"/>
    <w:rsid w:val="006E153A"/>
    <w:rsid w:val="006E1743"/>
    <w:rsid w:val="006E1A36"/>
    <w:rsid w:val="006E1B81"/>
    <w:rsid w:val="006E1BD7"/>
    <w:rsid w:val="006E2051"/>
    <w:rsid w:val="006E20AB"/>
    <w:rsid w:val="006E2177"/>
    <w:rsid w:val="006E22C0"/>
    <w:rsid w:val="006E266B"/>
    <w:rsid w:val="006E27BE"/>
    <w:rsid w:val="006E2D58"/>
    <w:rsid w:val="006E2F9D"/>
    <w:rsid w:val="006E327E"/>
    <w:rsid w:val="006E32BC"/>
    <w:rsid w:val="006E354E"/>
    <w:rsid w:val="006E360B"/>
    <w:rsid w:val="006E3A37"/>
    <w:rsid w:val="006E3DBD"/>
    <w:rsid w:val="006E3FAF"/>
    <w:rsid w:val="006E409C"/>
    <w:rsid w:val="006E4156"/>
    <w:rsid w:val="006E4470"/>
    <w:rsid w:val="006E4994"/>
    <w:rsid w:val="006E4A22"/>
    <w:rsid w:val="006E5059"/>
    <w:rsid w:val="006E5289"/>
    <w:rsid w:val="006E52A7"/>
    <w:rsid w:val="006E534D"/>
    <w:rsid w:val="006E5625"/>
    <w:rsid w:val="006E5AE8"/>
    <w:rsid w:val="006E5FC7"/>
    <w:rsid w:val="006E607B"/>
    <w:rsid w:val="006E60C1"/>
    <w:rsid w:val="006E6127"/>
    <w:rsid w:val="006E616F"/>
    <w:rsid w:val="006E619A"/>
    <w:rsid w:val="006E62F1"/>
    <w:rsid w:val="006E6597"/>
    <w:rsid w:val="006E65CC"/>
    <w:rsid w:val="006E6844"/>
    <w:rsid w:val="006E6943"/>
    <w:rsid w:val="006E69CA"/>
    <w:rsid w:val="006E6AD2"/>
    <w:rsid w:val="006E6C83"/>
    <w:rsid w:val="006E6D84"/>
    <w:rsid w:val="006E6FED"/>
    <w:rsid w:val="006E7067"/>
    <w:rsid w:val="006E71A6"/>
    <w:rsid w:val="006E7278"/>
    <w:rsid w:val="006E7504"/>
    <w:rsid w:val="006E7512"/>
    <w:rsid w:val="006E7616"/>
    <w:rsid w:val="006E7623"/>
    <w:rsid w:val="006E763F"/>
    <w:rsid w:val="006E7711"/>
    <w:rsid w:val="006E7850"/>
    <w:rsid w:val="006E7916"/>
    <w:rsid w:val="006E7C37"/>
    <w:rsid w:val="006E7CF9"/>
    <w:rsid w:val="006E7F2D"/>
    <w:rsid w:val="006F016F"/>
    <w:rsid w:val="006F029E"/>
    <w:rsid w:val="006F0392"/>
    <w:rsid w:val="006F0396"/>
    <w:rsid w:val="006F0442"/>
    <w:rsid w:val="006F046A"/>
    <w:rsid w:val="006F08EB"/>
    <w:rsid w:val="006F09E5"/>
    <w:rsid w:val="006F0C6E"/>
    <w:rsid w:val="006F0CA3"/>
    <w:rsid w:val="006F10B6"/>
    <w:rsid w:val="006F1194"/>
    <w:rsid w:val="006F13FB"/>
    <w:rsid w:val="006F180B"/>
    <w:rsid w:val="006F1831"/>
    <w:rsid w:val="006F1A31"/>
    <w:rsid w:val="006F1B6E"/>
    <w:rsid w:val="006F1C0D"/>
    <w:rsid w:val="006F1E60"/>
    <w:rsid w:val="006F1F4E"/>
    <w:rsid w:val="006F20BB"/>
    <w:rsid w:val="006F21DA"/>
    <w:rsid w:val="006F22FC"/>
    <w:rsid w:val="006F242B"/>
    <w:rsid w:val="006F243E"/>
    <w:rsid w:val="006F244F"/>
    <w:rsid w:val="006F264A"/>
    <w:rsid w:val="006F2A25"/>
    <w:rsid w:val="006F2A29"/>
    <w:rsid w:val="006F2AAC"/>
    <w:rsid w:val="006F2B32"/>
    <w:rsid w:val="006F2F00"/>
    <w:rsid w:val="006F2F43"/>
    <w:rsid w:val="006F30A4"/>
    <w:rsid w:val="006F3AD3"/>
    <w:rsid w:val="006F3BFF"/>
    <w:rsid w:val="006F3C63"/>
    <w:rsid w:val="006F3D7A"/>
    <w:rsid w:val="006F3F31"/>
    <w:rsid w:val="006F3F9B"/>
    <w:rsid w:val="006F427C"/>
    <w:rsid w:val="006F4467"/>
    <w:rsid w:val="006F44B1"/>
    <w:rsid w:val="006F4846"/>
    <w:rsid w:val="006F4939"/>
    <w:rsid w:val="006F4C46"/>
    <w:rsid w:val="006F4D88"/>
    <w:rsid w:val="006F4EF5"/>
    <w:rsid w:val="006F5228"/>
    <w:rsid w:val="006F5410"/>
    <w:rsid w:val="006F5419"/>
    <w:rsid w:val="006F54AA"/>
    <w:rsid w:val="006F5840"/>
    <w:rsid w:val="006F5967"/>
    <w:rsid w:val="006F5BB0"/>
    <w:rsid w:val="006F6445"/>
    <w:rsid w:val="006F6EBE"/>
    <w:rsid w:val="006F6EDC"/>
    <w:rsid w:val="006F7068"/>
    <w:rsid w:val="006F7075"/>
    <w:rsid w:val="006F7302"/>
    <w:rsid w:val="006F73AC"/>
    <w:rsid w:val="006F7437"/>
    <w:rsid w:val="006F74AC"/>
    <w:rsid w:val="006F7699"/>
    <w:rsid w:val="006F77F6"/>
    <w:rsid w:val="006F780B"/>
    <w:rsid w:val="006F7AB7"/>
    <w:rsid w:val="006F7B97"/>
    <w:rsid w:val="006F7F1C"/>
    <w:rsid w:val="0070031D"/>
    <w:rsid w:val="00700404"/>
    <w:rsid w:val="007006FF"/>
    <w:rsid w:val="00700CF0"/>
    <w:rsid w:val="00700D19"/>
    <w:rsid w:val="00700E1E"/>
    <w:rsid w:val="00700E28"/>
    <w:rsid w:val="00700F20"/>
    <w:rsid w:val="007011E3"/>
    <w:rsid w:val="007011EC"/>
    <w:rsid w:val="00701300"/>
    <w:rsid w:val="00701491"/>
    <w:rsid w:val="00701B66"/>
    <w:rsid w:val="00701CBD"/>
    <w:rsid w:val="00702070"/>
    <w:rsid w:val="00702274"/>
    <w:rsid w:val="0070228D"/>
    <w:rsid w:val="0070232F"/>
    <w:rsid w:val="0070255C"/>
    <w:rsid w:val="00702832"/>
    <w:rsid w:val="00702AE5"/>
    <w:rsid w:val="00702C82"/>
    <w:rsid w:val="00702C93"/>
    <w:rsid w:val="00702CB3"/>
    <w:rsid w:val="00702D04"/>
    <w:rsid w:val="00702E6D"/>
    <w:rsid w:val="00703128"/>
    <w:rsid w:val="00703159"/>
    <w:rsid w:val="0070335F"/>
    <w:rsid w:val="007037EF"/>
    <w:rsid w:val="007038A5"/>
    <w:rsid w:val="00703A88"/>
    <w:rsid w:val="00703AEC"/>
    <w:rsid w:val="00703AFC"/>
    <w:rsid w:val="00703B19"/>
    <w:rsid w:val="00703BAD"/>
    <w:rsid w:val="00703FA0"/>
    <w:rsid w:val="00703FBB"/>
    <w:rsid w:val="00704062"/>
    <w:rsid w:val="007040DD"/>
    <w:rsid w:val="007041A1"/>
    <w:rsid w:val="0070456A"/>
    <w:rsid w:val="007045D3"/>
    <w:rsid w:val="00704790"/>
    <w:rsid w:val="00704943"/>
    <w:rsid w:val="00704A65"/>
    <w:rsid w:val="00704B54"/>
    <w:rsid w:val="00704D77"/>
    <w:rsid w:val="00704E03"/>
    <w:rsid w:val="00704EF6"/>
    <w:rsid w:val="007050B7"/>
    <w:rsid w:val="007056D4"/>
    <w:rsid w:val="00705988"/>
    <w:rsid w:val="007060F0"/>
    <w:rsid w:val="0070642F"/>
    <w:rsid w:val="007066F0"/>
    <w:rsid w:val="00706A36"/>
    <w:rsid w:val="00706A98"/>
    <w:rsid w:val="00706E3F"/>
    <w:rsid w:val="00706F69"/>
    <w:rsid w:val="007070C5"/>
    <w:rsid w:val="00707361"/>
    <w:rsid w:val="00707BE1"/>
    <w:rsid w:val="00707CA8"/>
    <w:rsid w:val="00707CB2"/>
    <w:rsid w:val="00707F8F"/>
    <w:rsid w:val="00710007"/>
    <w:rsid w:val="00710145"/>
    <w:rsid w:val="0071016C"/>
    <w:rsid w:val="00710752"/>
    <w:rsid w:val="00710821"/>
    <w:rsid w:val="00710ACF"/>
    <w:rsid w:val="00710DA3"/>
    <w:rsid w:val="00710F10"/>
    <w:rsid w:val="007112A9"/>
    <w:rsid w:val="00711496"/>
    <w:rsid w:val="00711680"/>
    <w:rsid w:val="007119EE"/>
    <w:rsid w:val="00711C2D"/>
    <w:rsid w:val="00711C73"/>
    <w:rsid w:val="00711D15"/>
    <w:rsid w:val="00711EAD"/>
    <w:rsid w:val="00711F62"/>
    <w:rsid w:val="00711F9C"/>
    <w:rsid w:val="00712025"/>
    <w:rsid w:val="0071227B"/>
    <w:rsid w:val="00712C9B"/>
    <w:rsid w:val="00712E38"/>
    <w:rsid w:val="00712FC9"/>
    <w:rsid w:val="00712FDC"/>
    <w:rsid w:val="00713087"/>
    <w:rsid w:val="007130A7"/>
    <w:rsid w:val="007130F5"/>
    <w:rsid w:val="0071348D"/>
    <w:rsid w:val="007134ED"/>
    <w:rsid w:val="007136C7"/>
    <w:rsid w:val="00713B6D"/>
    <w:rsid w:val="00713FAC"/>
    <w:rsid w:val="007141CA"/>
    <w:rsid w:val="00714323"/>
    <w:rsid w:val="00714397"/>
    <w:rsid w:val="00714540"/>
    <w:rsid w:val="0071458B"/>
    <w:rsid w:val="0071460F"/>
    <w:rsid w:val="00714751"/>
    <w:rsid w:val="00714E50"/>
    <w:rsid w:val="00715111"/>
    <w:rsid w:val="00715691"/>
    <w:rsid w:val="00715B0D"/>
    <w:rsid w:val="00715EFE"/>
    <w:rsid w:val="00716149"/>
    <w:rsid w:val="00716478"/>
    <w:rsid w:val="00716588"/>
    <w:rsid w:val="00716654"/>
    <w:rsid w:val="007168FE"/>
    <w:rsid w:val="00716AA6"/>
    <w:rsid w:val="00716B71"/>
    <w:rsid w:val="00716DB7"/>
    <w:rsid w:val="00716E80"/>
    <w:rsid w:val="00717055"/>
    <w:rsid w:val="007170D1"/>
    <w:rsid w:val="007170E8"/>
    <w:rsid w:val="00717163"/>
    <w:rsid w:val="007173ED"/>
    <w:rsid w:val="007175ED"/>
    <w:rsid w:val="007176BB"/>
    <w:rsid w:val="007179F8"/>
    <w:rsid w:val="00717A71"/>
    <w:rsid w:val="00717A94"/>
    <w:rsid w:val="00717B99"/>
    <w:rsid w:val="007200FD"/>
    <w:rsid w:val="0072014F"/>
    <w:rsid w:val="00720184"/>
    <w:rsid w:val="007203A2"/>
    <w:rsid w:val="007205C2"/>
    <w:rsid w:val="0072064B"/>
    <w:rsid w:val="007206CD"/>
    <w:rsid w:val="00720A01"/>
    <w:rsid w:val="00720A36"/>
    <w:rsid w:val="00720CCF"/>
    <w:rsid w:val="00720D0C"/>
    <w:rsid w:val="00721012"/>
    <w:rsid w:val="00721333"/>
    <w:rsid w:val="007213D8"/>
    <w:rsid w:val="0072147D"/>
    <w:rsid w:val="007217F2"/>
    <w:rsid w:val="0072189A"/>
    <w:rsid w:val="00721C82"/>
    <w:rsid w:val="007222E8"/>
    <w:rsid w:val="00722432"/>
    <w:rsid w:val="0072272B"/>
    <w:rsid w:val="00722BB6"/>
    <w:rsid w:val="00722E9D"/>
    <w:rsid w:val="00723199"/>
    <w:rsid w:val="007234EF"/>
    <w:rsid w:val="00723541"/>
    <w:rsid w:val="0072366F"/>
    <w:rsid w:val="00723CD5"/>
    <w:rsid w:val="00723FD4"/>
    <w:rsid w:val="007241CC"/>
    <w:rsid w:val="007241CE"/>
    <w:rsid w:val="0072426B"/>
    <w:rsid w:val="007242EB"/>
    <w:rsid w:val="007244B7"/>
    <w:rsid w:val="00724CE6"/>
    <w:rsid w:val="00724D3A"/>
    <w:rsid w:val="00724D59"/>
    <w:rsid w:val="00725016"/>
    <w:rsid w:val="007250ED"/>
    <w:rsid w:val="0072567B"/>
    <w:rsid w:val="00725791"/>
    <w:rsid w:val="0072599F"/>
    <w:rsid w:val="00725A1F"/>
    <w:rsid w:val="00725B3D"/>
    <w:rsid w:val="00725EEA"/>
    <w:rsid w:val="007260B5"/>
    <w:rsid w:val="0072612D"/>
    <w:rsid w:val="0072632C"/>
    <w:rsid w:val="00726680"/>
    <w:rsid w:val="00726A42"/>
    <w:rsid w:val="00726DC4"/>
    <w:rsid w:val="00727412"/>
    <w:rsid w:val="00727515"/>
    <w:rsid w:val="0072775D"/>
    <w:rsid w:val="007277B5"/>
    <w:rsid w:val="007278A0"/>
    <w:rsid w:val="007279C9"/>
    <w:rsid w:val="00727B38"/>
    <w:rsid w:val="00727F56"/>
    <w:rsid w:val="007301E4"/>
    <w:rsid w:val="0073026C"/>
    <w:rsid w:val="00730422"/>
    <w:rsid w:val="0073042A"/>
    <w:rsid w:val="00730ACC"/>
    <w:rsid w:val="00731109"/>
    <w:rsid w:val="00731415"/>
    <w:rsid w:val="007316E1"/>
    <w:rsid w:val="0073189A"/>
    <w:rsid w:val="00731BB3"/>
    <w:rsid w:val="0073213D"/>
    <w:rsid w:val="0073233B"/>
    <w:rsid w:val="00732460"/>
    <w:rsid w:val="00732481"/>
    <w:rsid w:val="00732965"/>
    <w:rsid w:val="00732E48"/>
    <w:rsid w:val="007333B2"/>
    <w:rsid w:val="0073343E"/>
    <w:rsid w:val="007334F9"/>
    <w:rsid w:val="00733C28"/>
    <w:rsid w:val="00733DDA"/>
    <w:rsid w:val="007345F7"/>
    <w:rsid w:val="007346A7"/>
    <w:rsid w:val="0073471F"/>
    <w:rsid w:val="007347C5"/>
    <w:rsid w:val="00734A2B"/>
    <w:rsid w:val="00734A78"/>
    <w:rsid w:val="00734F6A"/>
    <w:rsid w:val="0073536C"/>
    <w:rsid w:val="0073560B"/>
    <w:rsid w:val="007357A8"/>
    <w:rsid w:val="0073595C"/>
    <w:rsid w:val="00735A40"/>
    <w:rsid w:val="00735B6E"/>
    <w:rsid w:val="00735B9D"/>
    <w:rsid w:val="00735CD8"/>
    <w:rsid w:val="00735DE2"/>
    <w:rsid w:val="00735EAE"/>
    <w:rsid w:val="00735F83"/>
    <w:rsid w:val="00736016"/>
    <w:rsid w:val="0073604D"/>
    <w:rsid w:val="00736087"/>
    <w:rsid w:val="007362DE"/>
    <w:rsid w:val="007364F7"/>
    <w:rsid w:val="0073670E"/>
    <w:rsid w:val="00736ACB"/>
    <w:rsid w:val="00736CE6"/>
    <w:rsid w:val="00736D62"/>
    <w:rsid w:val="00736F85"/>
    <w:rsid w:val="00736FEB"/>
    <w:rsid w:val="00737005"/>
    <w:rsid w:val="007370C3"/>
    <w:rsid w:val="007370F5"/>
    <w:rsid w:val="00737375"/>
    <w:rsid w:val="00737C72"/>
    <w:rsid w:val="007402A4"/>
    <w:rsid w:val="00740801"/>
    <w:rsid w:val="00740995"/>
    <w:rsid w:val="00740A38"/>
    <w:rsid w:val="00740F7A"/>
    <w:rsid w:val="00741119"/>
    <w:rsid w:val="00741244"/>
    <w:rsid w:val="00741552"/>
    <w:rsid w:val="00741565"/>
    <w:rsid w:val="00741580"/>
    <w:rsid w:val="00741A82"/>
    <w:rsid w:val="00741CB2"/>
    <w:rsid w:val="00741DDF"/>
    <w:rsid w:val="00742031"/>
    <w:rsid w:val="00742088"/>
    <w:rsid w:val="007420E0"/>
    <w:rsid w:val="007421B1"/>
    <w:rsid w:val="007424F8"/>
    <w:rsid w:val="0074254F"/>
    <w:rsid w:val="007425E5"/>
    <w:rsid w:val="007425E8"/>
    <w:rsid w:val="007425FE"/>
    <w:rsid w:val="0074281C"/>
    <w:rsid w:val="00742829"/>
    <w:rsid w:val="00742832"/>
    <w:rsid w:val="00742A39"/>
    <w:rsid w:val="00742DBD"/>
    <w:rsid w:val="00743289"/>
    <w:rsid w:val="007433E3"/>
    <w:rsid w:val="0074366A"/>
    <w:rsid w:val="00743744"/>
    <w:rsid w:val="00743C5E"/>
    <w:rsid w:val="00743D8D"/>
    <w:rsid w:val="00743D9A"/>
    <w:rsid w:val="00744034"/>
    <w:rsid w:val="007441A6"/>
    <w:rsid w:val="0074423B"/>
    <w:rsid w:val="007444C2"/>
    <w:rsid w:val="007448F1"/>
    <w:rsid w:val="00744CE9"/>
    <w:rsid w:val="00745410"/>
    <w:rsid w:val="007456B6"/>
    <w:rsid w:val="00745CF4"/>
    <w:rsid w:val="00745DCA"/>
    <w:rsid w:val="00745F64"/>
    <w:rsid w:val="007460EF"/>
    <w:rsid w:val="0074612C"/>
    <w:rsid w:val="0074626E"/>
    <w:rsid w:val="007464BE"/>
    <w:rsid w:val="00746538"/>
    <w:rsid w:val="00746734"/>
    <w:rsid w:val="00746823"/>
    <w:rsid w:val="00746873"/>
    <w:rsid w:val="00746B4A"/>
    <w:rsid w:val="00746CCA"/>
    <w:rsid w:val="00746F9F"/>
    <w:rsid w:val="00746FBC"/>
    <w:rsid w:val="007471BE"/>
    <w:rsid w:val="007471DD"/>
    <w:rsid w:val="00747355"/>
    <w:rsid w:val="00747410"/>
    <w:rsid w:val="0074741E"/>
    <w:rsid w:val="007475A9"/>
    <w:rsid w:val="007475C3"/>
    <w:rsid w:val="00747719"/>
    <w:rsid w:val="00747A12"/>
    <w:rsid w:val="00747C47"/>
    <w:rsid w:val="0075046C"/>
    <w:rsid w:val="00750689"/>
    <w:rsid w:val="00750825"/>
    <w:rsid w:val="00750D3D"/>
    <w:rsid w:val="00751101"/>
    <w:rsid w:val="007512FF"/>
    <w:rsid w:val="007514F7"/>
    <w:rsid w:val="007516AB"/>
    <w:rsid w:val="00751763"/>
    <w:rsid w:val="0075188C"/>
    <w:rsid w:val="00751958"/>
    <w:rsid w:val="00751967"/>
    <w:rsid w:val="00751AC4"/>
    <w:rsid w:val="00751DAD"/>
    <w:rsid w:val="00752069"/>
    <w:rsid w:val="007520D3"/>
    <w:rsid w:val="0075241F"/>
    <w:rsid w:val="00752467"/>
    <w:rsid w:val="007525C8"/>
    <w:rsid w:val="0075290C"/>
    <w:rsid w:val="00752B50"/>
    <w:rsid w:val="00752ED6"/>
    <w:rsid w:val="00752FC6"/>
    <w:rsid w:val="007535AE"/>
    <w:rsid w:val="0075367F"/>
    <w:rsid w:val="00753AAF"/>
    <w:rsid w:val="00753B34"/>
    <w:rsid w:val="00753CBC"/>
    <w:rsid w:val="00753D98"/>
    <w:rsid w:val="00754397"/>
    <w:rsid w:val="00754926"/>
    <w:rsid w:val="00754D05"/>
    <w:rsid w:val="00755624"/>
    <w:rsid w:val="00755666"/>
    <w:rsid w:val="007558C2"/>
    <w:rsid w:val="007558DD"/>
    <w:rsid w:val="00755ABE"/>
    <w:rsid w:val="00755C8D"/>
    <w:rsid w:val="00755F65"/>
    <w:rsid w:val="007563B1"/>
    <w:rsid w:val="007564F6"/>
    <w:rsid w:val="007566DF"/>
    <w:rsid w:val="007567AB"/>
    <w:rsid w:val="00756869"/>
    <w:rsid w:val="00756C7E"/>
    <w:rsid w:val="00756E0B"/>
    <w:rsid w:val="00757001"/>
    <w:rsid w:val="00757080"/>
    <w:rsid w:val="0075745C"/>
    <w:rsid w:val="007574F8"/>
    <w:rsid w:val="00757650"/>
    <w:rsid w:val="00757BF1"/>
    <w:rsid w:val="00757FC4"/>
    <w:rsid w:val="00760026"/>
    <w:rsid w:val="00760274"/>
    <w:rsid w:val="0076045B"/>
    <w:rsid w:val="007604B5"/>
    <w:rsid w:val="0076079A"/>
    <w:rsid w:val="007608D6"/>
    <w:rsid w:val="0076096D"/>
    <w:rsid w:val="00760BB9"/>
    <w:rsid w:val="00760CB7"/>
    <w:rsid w:val="00760E96"/>
    <w:rsid w:val="00761076"/>
    <w:rsid w:val="007611A2"/>
    <w:rsid w:val="007611B6"/>
    <w:rsid w:val="00761346"/>
    <w:rsid w:val="00761414"/>
    <w:rsid w:val="0076190B"/>
    <w:rsid w:val="00761B6E"/>
    <w:rsid w:val="00761CCA"/>
    <w:rsid w:val="00761CCD"/>
    <w:rsid w:val="00761D6C"/>
    <w:rsid w:val="00761D71"/>
    <w:rsid w:val="00761E5A"/>
    <w:rsid w:val="0076236D"/>
    <w:rsid w:val="007623E1"/>
    <w:rsid w:val="00762491"/>
    <w:rsid w:val="00762556"/>
    <w:rsid w:val="007625F1"/>
    <w:rsid w:val="007626CB"/>
    <w:rsid w:val="0076288A"/>
    <w:rsid w:val="00762D21"/>
    <w:rsid w:val="007631C1"/>
    <w:rsid w:val="00763527"/>
    <w:rsid w:val="00763830"/>
    <w:rsid w:val="00763952"/>
    <w:rsid w:val="007639A0"/>
    <w:rsid w:val="007639E3"/>
    <w:rsid w:val="00763B4F"/>
    <w:rsid w:val="00763C4B"/>
    <w:rsid w:val="0076434A"/>
    <w:rsid w:val="007645CA"/>
    <w:rsid w:val="00764629"/>
    <w:rsid w:val="0076462F"/>
    <w:rsid w:val="00764992"/>
    <w:rsid w:val="00764AFC"/>
    <w:rsid w:val="00764B2C"/>
    <w:rsid w:val="00764BD0"/>
    <w:rsid w:val="00764C57"/>
    <w:rsid w:val="00764CE3"/>
    <w:rsid w:val="00764D8C"/>
    <w:rsid w:val="00764EB6"/>
    <w:rsid w:val="00765237"/>
    <w:rsid w:val="00765569"/>
    <w:rsid w:val="007657B7"/>
    <w:rsid w:val="00765874"/>
    <w:rsid w:val="0076589C"/>
    <w:rsid w:val="007659BB"/>
    <w:rsid w:val="00765C0D"/>
    <w:rsid w:val="00765E84"/>
    <w:rsid w:val="00765EA9"/>
    <w:rsid w:val="007664F1"/>
    <w:rsid w:val="0076673D"/>
    <w:rsid w:val="007668C5"/>
    <w:rsid w:val="00766A10"/>
    <w:rsid w:val="00766A60"/>
    <w:rsid w:val="00766AFC"/>
    <w:rsid w:val="00766C10"/>
    <w:rsid w:val="00766E46"/>
    <w:rsid w:val="00766EB9"/>
    <w:rsid w:val="0076703D"/>
    <w:rsid w:val="0076708B"/>
    <w:rsid w:val="00767374"/>
    <w:rsid w:val="0076787D"/>
    <w:rsid w:val="00767C4A"/>
    <w:rsid w:val="00767C92"/>
    <w:rsid w:val="00767EFD"/>
    <w:rsid w:val="00767F81"/>
    <w:rsid w:val="00770012"/>
    <w:rsid w:val="00770263"/>
    <w:rsid w:val="007706D9"/>
    <w:rsid w:val="007706EF"/>
    <w:rsid w:val="00770D08"/>
    <w:rsid w:val="00770EA1"/>
    <w:rsid w:val="00771130"/>
    <w:rsid w:val="00771473"/>
    <w:rsid w:val="0077147B"/>
    <w:rsid w:val="007718A5"/>
    <w:rsid w:val="00771CAA"/>
    <w:rsid w:val="00772000"/>
    <w:rsid w:val="0077201C"/>
    <w:rsid w:val="007720CC"/>
    <w:rsid w:val="00772367"/>
    <w:rsid w:val="007727B5"/>
    <w:rsid w:val="007728CB"/>
    <w:rsid w:val="00772B1A"/>
    <w:rsid w:val="00773046"/>
    <w:rsid w:val="007735BD"/>
    <w:rsid w:val="007739F8"/>
    <w:rsid w:val="00774018"/>
    <w:rsid w:val="00774481"/>
    <w:rsid w:val="007748C6"/>
    <w:rsid w:val="007748F1"/>
    <w:rsid w:val="00774AD8"/>
    <w:rsid w:val="00774D71"/>
    <w:rsid w:val="00774F12"/>
    <w:rsid w:val="0077501E"/>
    <w:rsid w:val="007751D8"/>
    <w:rsid w:val="007752C2"/>
    <w:rsid w:val="007753F9"/>
    <w:rsid w:val="00775864"/>
    <w:rsid w:val="00775A89"/>
    <w:rsid w:val="00775B23"/>
    <w:rsid w:val="00775B65"/>
    <w:rsid w:val="00775F55"/>
    <w:rsid w:val="00775FC1"/>
    <w:rsid w:val="00776357"/>
    <w:rsid w:val="00776396"/>
    <w:rsid w:val="0077652E"/>
    <w:rsid w:val="00776948"/>
    <w:rsid w:val="00776CDB"/>
    <w:rsid w:val="007770ED"/>
    <w:rsid w:val="0077742E"/>
    <w:rsid w:val="0077749B"/>
    <w:rsid w:val="00777BEB"/>
    <w:rsid w:val="00777C72"/>
    <w:rsid w:val="00777E54"/>
    <w:rsid w:val="00777EBD"/>
    <w:rsid w:val="00777EDA"/>
    <w:rsid w:val="00777FC2"/>
    <w:rsid w:val="0078002A"/>
    <w:rsid w:val="00780224"/>
    <w:rsid w:val="0078023E"/>
    <w:rsid w:val="00780517"/>
    <w:rsid w:val="0078051A"/>
    <w:rsid w:val="00780522"/>
    <w:rsid w:val="00780528"/>
    <w:rsid w:val="007806BF"/>
    <w:rsid w:val="00780800"/>
    <w:rsid w:val="00780889"/>
    <w:rsid w:val="007809E5"/>
    <w:rsid w:val="00780B82"/>
    <w:rsid w:val="00780F4F"/>
    <w:rsid w:val="0078106F"/>
    <w:rsid w:val="00781288"/>
    <w:rsid w:val="0078151E"/>
    <w:rsid w:val="00781934"/>
    <w:rsid w:val="00781996"/>
    <w:rsid w:val="00781C7C"/>
    <w:rsid w:val="00781FB1"/>
    <w:rsid w:val="007822C0"/>
    <w:rsid w:val="007822E8"/>
    <w:rsid w:val="0078240D"/>
    <w:rsid w:val="00782533"/>
    <w:rsid w:val="00782BD3"/>
    <w:rsid w:val="00782C70"/>
    <w:rsid w:val="00782CF0"/>
    <w:rsid w:val="00782F19"/>
    <w:rsid w:val="00782F27"/>
    <w:rsid w:val="0078300C"/>
    <w:rsid w:val="007830D8"/>
    <w:rsid w:val="00783340"/>
    <w:rsid w:val="00783C65"/>
    <w:rsid w:val="00783CF0"/>
    <w:rsid w:val="0078419F"/>
    <w:rsid w:val="00784516"/>
    <w:rsid w:val="007846A3"/>
    <w:rsid w:val="00784838"/>
    <w:rsid w:val="00784944"/>
    <w:rsid w:val="0078500E"/>
    <w:rsid w:val="00785043"/>
    <w:rsid w:val="0078525B"/>
    <w:rsid w:val="00785485"/>
    <w:rsid w:val="007854D1"/>
    <w:rsid w:val="00785631"/>
    <w:rsid w:val="00785876"/>
    <w:rsid w:val="007859BD"/>
    <w:rsid w:val="00785B55"/>
    <w:rsid w:val="00785C37"/>
    <w:rsid w:val="00785F2A"/>
    <w:rsid w:val="00786445"/>
    <w:rsid w:val="007865AD"/>
    <w:rsid w:val="007865F2"/>
    <w:rsid w:val="007866BD"/>
    <w:rsid w:val="0078673F"/>
    <w:rsid w:val="00786866"/>
    <w:rsid w:val="007868B9"/>
    <w:rsid w:val="007868FF"/>
    <w:rsid w:val="0078696E"/>
    <w:rsid w:val="00786E93"/>
    <w:rsid w:val="00787055"/>
    <w:rsid w:val="0078720C"/>
    <w:rsid w:val="00787228"/>
    <w:rsid w:val="0078722B"/>
    <w:rsid w:val="007875CB"/>
    <w:rsid w:val="00787620"/>
    <w:rsid w:val="00787C11"/>
    <w:rsid w:val="00787C82"/>
    <w:rsid w:val="0079023E"/>
    <w:rsid w:val="0079033D"/>
    <w:rsid w:val="0079045D"/>
    <w:rsid w:val="00790E13"/>
    <w:rsid w:val="00790F81"/>
    <w:rsid w:val="00791347"/>
    <w:rsid w:val="0079139F"/>
    <w:rsid w:val="007915FB"/>
    <w:rsid w:val="00791B8D"/>
    <w:rsid w:val="00791DAF"/>
    <w:rsid w:val="00791DE2"/>
    <w:rsid w:val="00791EAE"/>
    <w:rsid w:val="007927A3"/>
    <w:rsid w:val="007928FE"/>
    <w:rsid w:val="00792B3A"/>
    <w:rsid w:val="00792B68"/>
    <w:rsid w:val="00792C51"/>
    <w:rsid w:val="00792CF4"/>
    <w:rsid w:val="007934C0"/>
    <w:rsid w:val="00793856"/>
    <w:rsid w:val="00793BC7"/>
    <w:rsid w:val="00793E2F"/>
    <w:rsid w:val="0079407A"/>
    <w:rsid w:val="0079463C"/>
    <w:rsid w:val="007947D5"/>
    <w:rsid w:val="0079485D"/>
    <w:rsid w:val="00794D88"/>
    <w:rsid w:val="00795027"/>
    <w:rsid w:val="00795515"/>
    <w:rsid w:val="007957D4"/>
    <w:rsid w:val="00795A20"/>
    <w:rsid w:val="00795B17"/>
    <w:rsid w:val="007964B8"/>
    <w:rsid w:val="00796546"/>
    <w:rsid w:val="00796BE4"/>
    <w:rsid w:val="00796E8C"/>
    <w:rsid w:val="00796F20"/>
    <w:rsid w:val="007972BA"/>
    <w:rsid w:val="00797450"/>
    <w:rsid w:val="0079752D"/>
    <w:rsid w:val="0079769C"/>
    <w:rsid w:val="00797700"/>
    <w:rsid w:val="00797D07"/>
    <w:rsid w:val="00797D6C"/>
    <w:rsid w:val="007A02BB"/>
    <w:rsid w:val="007A031E"/>
    <w:rsid w:val="007A05B9"/>
    <w:rsid w:val="007A094F"/>
    <w:rsid w:val="007A09AA"/>
    <w:rsid w:val="007A0AA8"/>
    <w:rsid w:val="007A0AEB"/>
    <w:rsid w:val="007A106D"/>
    <w:rsid w:val="007A1363"/>
    <w:rsid w:val="007A14E7"/>
    <w:rsid w:val="007A15B8"/>
    <w:rsid w:val="007A1A90"/>
    <w:rsid w:val="007A1A95"/>
    <w:rsid w:val="007A1E30"/>
    <w:rsid w:val="007A1F6E"/>
    <w:rsid w:val="007A1FCA"/>
    <w:rsid w:val="007A2377"/>
    <w:rsid w:val="007A2605"/>
    <w:rsid w:val="007A267B"/>
    <w:rsid w:val="007A2870"/>
    <w:rsid w:val="007A2A92"/>
    <w:rsid w:val="007A2BEB"/>
    <w:rsid w:val="007A2C7A"/>
    <w:rsid w:val="007A2D9F"/>
    <w:rsid w:val="007A3291"/>
    <w:rsid w:val="007A337E"/>
    <w:rsid w:val="007A3842"/>
    <w:rsid w:val="007A389F"/>
    <w:rsid w:val="007A38A9"/>
    <w:rsid w:val="007A3A53"/>
    <w:rsid w:val="007A3FE8"/>
    <w:rsid w:val="007A438A"/>
    <w:rsid w:val="007A43A4"/>
    <w:rsid w:val="007A43D9"/>
    <w:rsid w:val="007A43DF"/>
    <w:rsid w:val="007A43EF"/>
    <w:rsid w:val="007A46CB"/>
    <w:rsid w:val="007A472A"/>
    <w:rsid w:val="007A484D"/>
    <w:rsid w:val="007A4855"/>
    <w:rsid w:val="007A4980"/>
    <w:rsid w:val="007A4A7D"/>
    <w:rsid w:val="007A4B0B"/>
    <w:rsid w:val="007A4C9C"/>
    <w:rsid w:val="007A4D1E"/>
    <w:rsid w:val="007A5208"/>
    <w:rsid w:val="007A5219"/>
    <w:rsid w:val="007A5341"/>
    <w:rsid w:val="007A55C9"/>
    <w:rsid w:val="007A5D92"/>
    <w:rsid w:val="007A617A"/>
    <w:rsid w:val="007A646F"/>
    <w:rsid w:val="007A6536"/>
    <w:rsid w:val="007A67C6"/>
    <w:rsid w:val="007A6949"/>
    <w:rsid w:val="007A6C79"/>
    <w:rsid w:val="007A6E0F"/>
    <w:rsid w:val="007A6F2C"/>
    <w:rsid w:val="007A6FD4"/>
    <w:rsid w:val="007A70BC"/>
    <w:rsid w:val="007A71B4"/>
    <w:rsid w:val="007A72CD"/>
    <w:rsid w:val="007A7F52"/>
    <w:rsid w:val="007B0816"/>
    <w:rsid w:val="007B0828"/>
    <w:rsid w:val="007B084F"/>
    <w:rsid w:val="007B0937"/>
    <w:rsid w:val="007B0999"/>
    <w:rsid w:val="007B0C3A"/>
    <w:rsid w:val="007B0D09"/>
    <w:rsid w:val="007B0D20"/>
    <w:rsid w:val="007B0D56"/>
    <w:rsid w:val="007B0EBE"/>
    <w:rsid w:val="007B0FB7"/>
    <w:rsid w:val="007B1706"/>
    <w:rsid w:val="007B178D"/>
    <w:rsid w:val="007B183D"/>
    <w:rsid w:val="007B1944"/>
    <w:rsid w:val="007B1BDD"/>
    <w:rsid w:val="007B1CB2"/>
    <w:rsid w:val="007B1E0B"/>
    <w:rsid w:val="007B2465"/>
    <w:rsid w:val="007B2577"/>
    <w:rsid w:val="007B269D"/>
    <w:rsid w:val="007B26AA"/>
    <w:rsid w:val="007B2BAE"/>
    <w:rsid w:val="007B2D76"/>
    <w:rsid w:val="007B2E36"/>
    <w:rsid w:val="007B2F3D"/>
    <w:rsid w:val="007B2F4C"/>
    <w:rsid w:val="007B2FA0"/>
    <w:rsid w:val="007B30B7"/>
    <w:rsid w:val="007B33F0"/>
    <w:rsid w:val="007B3424"/>
    <w:rsid w:val="007B34E9"/>
    <w:rsid w:val="007B35E5"/>
    <w:rsid w:val="007B3B4A"/>
    <w:rsid w:val="007B4604"/>
    <w:rsid w:val="007B4632"/>
    <w:rsid w:val="007B490D"/>
    <w:rsid w:val="007B4DEF"/>
    <w:rsid w:val="007B5347"/>
    <w:rsid w:val="007B57A0"/>
    <w:rsid w:val="007B5A90"/>
    <w:rsid w:val="007B5AA4"/>
    <w:rsid w:val="007B5CF8"/>
    <w:rsid w:val="007B5DFD"/>
    <w:rsid w:val="007B5E27"/>
    <w:rsid w:val="007B617E"/>
    <w:rsid w:val="007B62C7"/>
    <w:rsid w:val="007B6720"/>
    <w:rsid w:val="007B67D9"/>
    <w:rsid w:val="007B6832"/>
    <w:rsid w:val="007B6C9B"/>
    <w:rsid w:val="007B6D0F"/>
    <w:rsid w:val="007B6F9C"/>
    <w:rsid w:val="007B722F"/>
    <w:rsid w:val="007B726F"/>
    <w:rsid w:val="007B73EC"/>
    <w:rsid w:val="007B745A"/>
    <w:rsid w:val="007B78F2"/>
    <w:rsid w:val="007C029F"/>
    <w:rsid w:val="007C04A1"/>
    <w:rsid w:val="007C0662"/>
    <w:rsid w:val="007C0861"/>
    <w:rsid w:val="007C088A"/>
    <w:rsid w:val="007C0D1F"/>
    <w:rsid w:val="007C119F"/>
    <w:rsid w:val="007C16FD"/>
    <w:rsid w:val="007C17F5"/>
    <w:rsid w:val="007C17FF"/>
    <w:rsid w:val="007C1BD9"/>
    <w:rsid w:val="007C1E9A"/>
    <w:rsid w:val="007C1F8C"/>
    <w:rsid w:val="007C1FD6"/>
    <w:rsid w:val="007C260B"/>
    <w:rsid w:val="007C28BA"/>
    <w:rsid w:val="007C2B68"/>
    <w:rsid w:val="007C2D6B"/>
    <w:rsid w:val="007C2F88"/>
    <w:rsid w:val="007C31C8"/>
    <w:rsid w:val="007C3478"/>
    <w:rsid w:val="007C3560"/>
    <w:rsid w:val="007C3C21"/>
    <w:rsid w:val="007C3EBF"/>
    <w:rsid w:val="007C3FD9"/>
    <w:rsid w:val="007C400D"/>
    <w:rsid w:val="007C4295"/>
    <w:rsid w:val="007C4470"/>
    <w:rsid w:val="007C45EB"/>
    <w:rsid w:val="007C46EA"/>
    <w:rsid w:val="007C483E"/>
    <w:rsid w:val="007C4BAA"/>
    <w:rsid w:val="007C4CA4"/>
    <w:rsid w:val="007C4DB9"/>
    <w:rsid w:val="007C4DF4"/>
    <w:rsid w:val="007C5109"/>
    <w:rsid w:val="007C5156"/>
    <w:rsid w:val="007C51C2"/>
    <w:rsid w:val="007C5339"/>
    <w:rsid w:val="007C5678"/>
    <w:rsid w:val="007C59FB"/>
    <w:rsid w:val="007C5D0D"/>
    <w:rsid w:val="007C5DB8"/>
    <w:rsid w:val="007C603F"/>
    <w:rsid w:val="007C6275"/>
    <w:rsid w:val="007C62DD"/>
    <w:rsid w:val="007C62E0"/>
    <w:rsid w:val="007C657D"/>
    <w:rsid w:val="007C693D"/>
    <w:rsid w:val="007C6952"/>
    <w:rsid w:val="007C697B"/>
    <w:rsid w:val="007C6B1F"/>
    <w:rsid w:val="007C6EE8"/>
    <w:rsid w:val="007C6EFB"/>
    <w:rsid w:val="007C6F28"/>
    <w:rsid w:val="007C7292"/>
    <w:rsid w:val="007C741D"/>
    <w:rsid w:val="007C7431"/>
    <w:rsid w:val="007C7506"/>
    <w:rsid w:val="007C7AEF"/>
    <w:rsid w:val="007C7C65"/>
    <w:rsid w:val="007C7DA5"/>
    <w:rsid w:val="007D0168"/>
    <w:rsid w:val="007D05F2"/>
    <w:rsid w:val="007D0804"/>
    <w:rsid w:val="007D097B"/>
    <w:rsid w:val="007D0ADD"/>
    <w:rsid w:val="007D0BDD"/>
    <w:rsid w:val="007D0D49"/>
    <w:rsid w:val="007D0DB2"/>
    <w:rsid w:val="007D0E07"/>
    <w:rsid w:val="007D0FAB"/>
    <w:rsid w:val="007D1113"/>
    <w:rsid w:val="007D1520"/>
    <w:rsid w:val="007D1574"/>
    <w:rsid w:val="007D1857"/>
    <w:rsid w:val="007D1893"/>
    <w:rsid w:val="007D18BC"/>
    <w:rsid w:val="007D1A5E"/>
    <w:rsid w:val="007D1B2B"/>
    <w:rsid w:val="007D1C36"/>
    <w:rsid w:val="007D1D87"/>
    <w:rsid w:val="007D1DE3"/>
    <w:rsid w:val="007D220C"/>
    <w:rsid w:val="007D2608"/>
    <w:rsid w:val="007D29D1"/>
    <w:rsid w:val="007D2A22"/>
    <w:rsid w:val="007D2A41"/>
    <w:rsid w:val="007D2A4C"/>
    <w:rsid w:val="007D2A4D"/>
    <w:rsid w:val="007D2A7D"/>
    <w:rsid w:val="007D2B41"/>
    <w:rsid w:val="007D2BA7"/>
    <w:rsid w:val="007D2BAE"/>
    <w:rsid w:val="007D2CA6"/>
    <w:rsid w:val="007D2DB9"/>
    <w:rsid w:val="007D2EC9"/>
    <w:rsid w:val="007D3003"/>
    <w:rsid w:val="007D30B6"/>
    <w:rsid w:val="007D3165"/>
    <w:rsid w:val="007D378B"/>
    <w:rsid w:val="007D3DFB"/>
    <w:rsid w:val="007D416C"/>
    <w:rsid w:val="007D44AC"/>
    <w:rsid w:val="007D46B6"/>
    <w:rsid w:val="007D48EA"/>
    <w:rsid w:val="007D4A1D"/>
    <w:rsid w:val="007D4B17"/>
    <w:rsid w:val="007D4E75"/>
    <w:rsid w:val="007D4F32"/>
    <w:rsid w:val="007D52C7"/>
    <w:rsid w:val="007D5596"/>
    <w:rsid w:val="007D56AE"/>
    <w:rsid w:val="007D5850"/>
    <w:rsid w:val="007D58F6"/>
    <w:rsid w:val="007D5C39"/>
    <w:rsid w:val="007D5EF4"/>
    <w:rsid w:val="007D5F24"/>
    <w:rsid w:val="007D61C6"/>
    <w:rsid w:val="007D61D6"/>
    <w:rsid w:val="007D65A5"/>
    <w:rsid w:val="007D65CA"/>
    <w:rsid w:val="007D6702"/>
    <w:rsid w:val="007D69C9"/>
    <w:rsid w:val="007D6CA8"/>
    <w:rsid w:val="007D6ED6"/>
    <w:rsid w:val="007D6FFD"/>
    <w:rsid w:val="007D7098"/>
    <w:rsid w:val="007D7213"/>
    <w:rsid w:val="007D728E"/>
    <w:rsid w:val="007D7428"/>
    <w:rsid w:val="007D7456"/>
    <w:rsid w:val="007D7859"/>
    <w:rsid w:val="007D78E7"/>
    <w:rsid w:val="007D7B37"/>
    <w:rsid w:val="007D7F0A"/>
    <w:rsid w:val="007E004A"/>
    <w:rsid w:val="007E005E"/>
    <w:rsid w:val="007E0142"/>
    <w:rsid w:val="007E01B8"/>
    <w:rsid w:val="007E04BF"/>
    <w:rsid w:val="007E06E5"/>
    <w:rsid w:val="007E0705"/>
    <w:rsid w:val="007E07CE"/>
    <w:rsid w:val="007E085A"/>
    <w:rsid w:val="007E08E2"/>
    <w:rsid w:val="007E09E2"/>
    <w:rsid w:val="007E0C18"/>
    <w:rsid w:val="007E0FCB"/>
    <w:rsid w:val="007E11A3"/>
    <w:rsid w:val="007E1242"/>
    <w:rsid w:val="007E139D"/>
    <w:rsid w:val="007E142F"/>
    <w:rsid w:val="007E15B5"/>
    <w:rsid w:val="007E15ED"/>
    <w:rsid w:val="007E1627"/>
    <w:rsid w:val="007E18AB"/>
    <w:rsid w:val="007E1BFC"/>
    <w:rsid w:val="007E1CB8"/>
    <w:rsid w:val="007E1E31"/>
    <w:rsid w:val="007E1EC1"/>
    <w:rsid w:val="007E2193"/>
    <w:rsid w:val="007E2432"/>
    <w:rsid w:val="007E25C9"/>
    <w:rsid w:val="007E2648"/>
    <w:rsid w:val="007E33FE"/>
    <w:rsid w:val="007E3580"/>
    <w:rsid w:val="007E364D"/>
    <w:rsid w:val="007E3757"/>
    <w:rsid w:val="007E38BE"/>
    <w:rsid w:val="007E38FD"/>
    <w:rsid w:val="007E3CEA"/>
    <w:rsid w:val="007E4119"/>
    <w:rsid w:val="007E4291"/>
    <w:rsid w:val="007E4628"/>
    <w:rsid w:val="007E48B7"/>
    <w:rsid w:val="007E49E6"/>
    <w:rsid w:val="007E4C12"/>
    <w:rsid w:val="007E4D77"/>
    <w:rsid w:val="007E4F48"/>
    <w:rsid w:val="007E5326"/>
    <w:rsid w:val="007E5473"/>
    <w:rsid w:val="007E558C"/>
    <w:rsid w:val="007E5BA1"/>
    <w:rsid w:val="007E5CF2"/>
    <w:rsid w:val="007E5E2F"/>
    <w:rsid w:val="007E5E80"/>
    <w:rsid w:val="007E6252"/>
    <w:rsid w:val="007E62CA"/>
    <w:rsid w:val="007E6446"/>
    <w:rsid w:val="007E6568"/>
    <w:rsid w:val="007E68B4"/>
    <w:rsid w:val="007E6AA2"/>
    <w:rsid w:val="007E6BF1"/>
    <w:rsid w:val="007E6CB5"/>
    <w:rsid w:val="007E6CF5"/>
    <w:rsid w:val="007E6DFF"/>
    <w:rsid w:val="007E721A"/>
    <w:rsid w:val="007E76F3"/>
    <w:rsid w:val="007E77C9"/>
    <w:rsid w:val="007E7BB9"/>
    <w:rsid w:val="007E7C53"/>
    <w:rsid w:val="007E7CC9"/>
    <w:rsid w:val="007F00D8"/>
    <w:rsid w:val="007F0192"/>
    <w:rsid w:val="007F0473"/>
    <w:rsid w:val="007F0AD1"/>
    <w:rsid w:val="007F0B15"/>
    <w:rsid w:val="007F0B86"/>
    <w:rsid w:val="007F0BFF"/>
    <w:rsid w:val="007F101F"/>
    <w:rsid w:val="007F12B2"/>
    <w:rsid w:val="007F1640"/>
    <w:rsid w:val="007F16D8"/>
    <w:rsid w:val="007F1856"/>
    <w:rsid w:val="007F1A2A"/>
    <w:rsid w:val="007F1A52"/>
    <w:rsid w:val="007F1B21"/>
    <w:rsid w:val="007F1B57"/>
    <w:rsid w:val="007F1D4E"/>
    <w:rsid w:val="007F2191"/>
    <w:rsid w:val="007F2608"/>
    <w:rsid w:val="007F2B47"/>
    <w:rsid w:val="007F2B8D"/>
    <w:rsid w:val="007F2B98"/>
    <w:rsid w:val="007F3089"/>
    <w:rsid w:val="007F3405"/>
    <w:rsid w:val="007F3582"/>
    <w:rsid w:val="007F3A18"/>
    <w:rsid w:val="007F3AF1"/>
    <w:rsid w:val="007F3BD9"/>
    <w:rsid w:val="007F3C8F"/>
    <w:rsid w:val="007F43D5"/>
    <w:rsid w:val="007F47AD"/>
    <w:rsid w:val="007F4814"/>
    <w:rsid w:val="007F4834"/>
    <w:rsid w:val="007F49BB"/>
    <w:rsid w:val="007F4EC2"/>
    <w:rsid w:val="007F4FFE"/>
    <w:rsid w:val="007F50A9"/>
    <w:rsid w:val="007F561C"/>
    <w:rsid w:val="007F5651"/>
    <w:rsid w:val="007F5656"/>
    <w:rsid w:val="007F571C"/>
    <w:rsid w:val="007F59EF"/>
    <w:rsid w:val="007F5CB9"/>
    <w:rsid w:val="007F5E8E"/>
    <w:rsid w:val="007F5F21"/>
    <w:rsid w:val="007F614C"/>
    <w:rsid w:val="007F61A0"/>
    <w:rsid w:val="007F61B7"/>
    <w:rsid w:val="007F6315"/>
    <w:rsid w:val="007F632F"/>
    <w:rsid w:val="007F63F8"/>
    <w:rsid w:val="007F64C4"/>
    <w:rsid w:val="007F64FB"/>
    <w:rsid w:val="007F6FA0"/>
    <w:rsid w:val="007F75B4"/>
    <w:rsid w:val="007F75CE"/>
    <w:rsid w:val="007F7717"/>
    <w:rsid w:val="007F77E5"/>
    <w:rsid w:val="007F783A"/>
    <w:rsid w:val="007F7E92"/>
    <w:rsid w:val="00800189"/>
    <w:rsid w:val="00800431"/>
    <w:rsid w:val="0080051C"/>
    <w:rsid w:val="00800810"/>
    <w:rsid w:val="00800873"/>
    <w:rsid w:val="00800C9F"/>
    <w:rsid w:val="00800D9E"/>
    <w:rsid w:val="00800DA9"/>
    <w:rsid w:val="00800EBD"/>
    <w:rsid w:val="00800EE4"/>
    <w:rsid w:val="0080119C"/>
    <w:rsid w:val="008014C8"/>
    <w:rsid w:val="008016F9"/>
    <w:rsid w:val="00801941"/>
    <w:rsid w:val="00801946"/>
    <w:rsid w:val="00801955"/>
    <w:rsid w:val="00801DC9"/>
    <w:rsid w:val="008021B3"/>
    <w:rsid w:val="00802290"/>
    <w:rsid w:val="0080240C"/>
    <w:rsid w:val="008024D2"/>
    <w:rsid w:val="0080258D"/>
    <w:rsid w:val="00802A94"/>
    <w:rsid w:val="00802BC7"/>
    <w:rsid w:val="00802C44"/>
    <w:rsid w:val="008031E9"/>
    <w:rsid w:val="0080359E"/>
    <w:rsid w:val="008035FF"/>
    <w:rsid w:val="0080398C"/>
    <w:rsid w:val="00803B56"/>
    <w:rsid w:val="00803B8F"/>
    <w:rsid w:val="00803C7F"/>
    <w:rsid w:val="00803E61"/>
    <w:rsid w:val="00803EEC"/>
    <w:rsid w:val="0080469B"/>
    <w:rsid w:val="008049FB"/>
    <w:rsid w:val="00804EFF"/>
    <w:rsid w:val="00804F77"/>
    <w:rsid w:val="00805016"/>
    <w:rsid w:val="008050FA"/>
    <w:rsid w:val="00805110"/>
    <w:rsid w:val="008055B4"/>
    <w:rsid w:val="008057EF"/>
    <w:rsid w:val="008059AA"/>
    <w:rsid w:val="00805BB7"/>
    <w:rsid w:val="00805C04"/>
    <w:rsid w:val="00805C6E"/>
    <w:rsid w:val="00805DC1"/>
    <w:rsid w:val="00805F6A"/>
    <w:rsid w:val="008060A9"/>
    <w:rsid w:val="00806594"/>
    <w:rsid w:val="00806A1F"/>
    <w:rsid w:val="00806BB4"/>
    <w:rsid w:val="0080701F"/>
    <w:rsid w:val="00807278"/>
    <w:rsid w:val="0080747D"/>
    <w:rsid w:val="008075CD"/>
    <w:rsid w:val="008079F1"/>
    <w:rsid w:val="00807A56"/>
    <w:rsid w:val="00807AD9"/>
    <w:rsid w:val="00807E4A"/>
    <w:rsid w:val="008100BA"/>
    <w:rsid w:val="008105ED"/>
    <w:rsid w:val="008106E2"/>
    <w:rsid w:val="0081084F"/>
    <w:rsid w:val="00810A74"/>
    <w:rsid w:val="00810A75"/>
    <w:rsid w:val="00810DEF"/>
    <w:rsid w:val="008110C8"/>
    <w:rsid w:val="008112B7"/>
    <w:rsid w:val="008112B8"/>
    <w:rsid w:val="00811426"/>
    <w:rsid w:val="00811505"/>
    <w:rsid w:val="00811906"/>
    <w:rsid w:val="008119CB"/>
    <w:rsid w:val="00811A82"/>
    <w:rsid w:val="00811B7A"/>
    <w:rsid w:val="00811BDA"/>
    <w:rsid w:val="00811F2D"/>
    <w:rsid w:val="0081280D"/>
    <w:rsid w:val="00812F21"/>
    <w:rsid w:val="00813020"/>
    <w:rsid w:val="008130A1"/>
    <w:rsid w:val="00813370"/>
    <w:rsid w:val="00813754"/>
    <w:rsid w:val="00813796"/>
    <w:rsid w:val="00813C45"/>
    <w:rsid w:val="0081405C"/>
    <w:rsid w:val="00814151"/>
    <w:rsid w:val="008141ED"/>
    <w:rsid w:val="00814314"/>
    <w:rsid w:val="0081444E"/>
    <w:rsid w:val="00814593"/>
    <w:rsid w:val="00814598"/>
    <w:rsid w:val="008145B9"/>
    <w:rsid w:val="00814724"/>
    <w:rsid w:val="008147FD"/>
    <w:rsid w:val="008148F1"/>
    <w:rsid w:val="00814A7E"/>
    <w:rsid w:val="00814CB3"/>
    <w:rsid w:val="00814D2C"/>
    <w:rsid w:val="00815180"/>
    <w:rsid w:val="008151A6"/>
    <w:rsid w:val="008151DD"/>
    <w:rsid w:val="0081533C"/>
    <w:rsid w:val="008155A2"/>
    <w:rsid w:val="0081569C"/>
    <w:rsid w:val="0081571C"/>
    <w:rsid w:val="00815760"/>
    <w:rsid w:val="00815A5C"/>
    <w:rsid w:val="00815B51"/>
    <w:rsid w:val="00815B99"/>
    <w:rsid w:val="00815BF7"/>
    <w:rsid w:val="00815C16"/>
    <w:rsid w:val="00815CE6"/>
    <w:rsid w:val="00815EAE"/>
    <w:rsid w:val="00815FD9"/>
    <w:rsid w:val="0081628A"/>
    <w:rsid w:val="0081629A"/>
    <w:rsid w:val="008165C3"/>
    <w:rsid w:val="008165D8"/>
    <w:rsid w:val="0081671D"/>
    <w:rsid w:val="0081681E"/>
    <w:rsid w:val="0081687E"/>
    <w:rsid w:val="00816C57"/>
    <w:rsid w:val="00816D73"/>
    <w:rsid w:val="00816FEA"/>
    <w:rsid w:val="0081707E"/>
    <w:rsid w:val="00817208"/>
    <w:rsid w:val="008176FE"/>
    <w:rsid w:val="00817C3B"/>
    <w:rsid w:val="00817DE0"/>
    <w:rsid w:val="0082001E"/>
    <w:rsid w:val="00820090"/>
    <w:rsid w:val="008200A8"/>
    <w:rsid w:val="008204B7"/>
    <w:rsid w:val="00820A62"/>
    <w:rsid w:val="00820BC9"/>
    <w:rsid w:val="00820DB2"/>
    <w:rsid w:val="008210A9"/>
    <w:rsid w:val="0082119C"/>
    <w:rsid w:val="0082122E"/>
    <w:rsid w:val="00821833"/>
    <w:rsid w:val="00821885"/>
    <w:rsid w:val="00821C1C"/>
    <w:rsid w:val="00821D90"/>
    <w:rsid w:val="00821FA7"/>
    <w:rsid w:val="0082205B"/>
    <w:rsid w:val="008221FB"/>
    <w:rsid w:val="00822408"/>
    <w:rsid w:val="00822604"/>
    <w:rsid w:val="00822A02"/>
    <w:rsid w:val="00822B3B"/>
    <w:rsid w:val="00823004"/>
    <w:rsid w:val="008230DC"/>
    <w:rsid w:val="008233CA"/>
    <w:rsid w:val="00824319"/>
    <w:rsid w:val="00824471"/>
    <w:rsid w:val="0082449A"/>
    <w:rsid w:val="008248E3"/>
    <w:rsid w:val="00824D0F"/>
    <w:rsid w:val="00824DA1"/>
    <w:rsid w:val="00824EB5"/>
    <w:rsid w:val="00824F01"/>
    <w:rsid w:val="00824F62"/>
    <w:rsid w:val="00825029"/>
    <w:rsid w:val="00825141"/>
    <w:rsid w:val="00825755"/>
    <w:rsid w:val="00825C14"/>
    <w:rsid w:val="00825F5D"/>
    <w:rsid w:val="0082633C"/>
    <w:rsid w:val="00826397"/>
    <w:rsid w:val="00826610"/>
    <w:rsid w:val="00826A6C"/>
    <w:rsid w:val="00826CE7"/>
    <w:rsid w:val="00826DCD"/>
    <w:rsid w:val="00826DF6"/>
    <w:rsid w:val="00827127"/>
    <w:rsid w:val="00827260"/>
    <w:rsid w:val="0082728B"/>
    <w:rsid w:val="00827398"/>
    <w:rsid w:val="008274AD"/>
    <w:rsid w:val="0082783C"/>
    <w:rsid w:val="008279D1"/>
    <w:rsid w:val="008279E8"/>
    <w:rsid w:val="00827CD6"/>
    <w:rsid w:val="00827F28"/>
    <w:rsid w:val="008300F2"/>
    <w:rsid w:val="00830259"/>
    <w:rsid w:val="0083036A"/>
    <w:rsid w:val="0083036E"/>
    <w:rsid w:val="00830438"/>
    <w:rsid w:val="0083046D"/>
    <w:rsid w:val="008304FB"/>
    <w:rsid w:val="00830770"/>
    <w:rsid w:val="00830870"/>
    <w:rsid w:val="00830C2B"/>
    <w:rsid w:val="00830C9B"/>
    <w:rsid w:val="00830DE0"/>
    <w:rsid w:val="00830E1D"/>
    <w:rsid w:val="00830E84"/>
    <w:rsid w:val="00831246"/>
    <w:rsid w:val="008313BB"/>
    <w:rsid w:val="00831655"/>
    <w:rsid w:val="00831828"/>
    <w:rsid w:val="00831B9B"/>
    <w:rsid w:val="008321BA"/>
    <w:rsid w:val="00832678"/>
    <w:rsid w:val="0083282A"/>
    <w:rsid w:val="00832937"/>
    <w:rsid w:val="00832D08"/>
    <w:rsid w:val="00832DEA"/>
    <w:rsid w:val="00833042"/>
    <w:rsid w:val="008330A1"/>
    <w:rsid w:val="00833155"/>
    <w:rsid w:val="008331CA"/>
    <w:rsid w:val="00833799"/>
    <w:rsid w:val="00833B1F"/>
    <w:rsid w:val="00833BAA"/>
    <w:rsid w:val="00833C4B"/>
    <w:rsid w:val="00833CB4"/>
    <w:rsid w:val="008340A9"/>
    <w:rsid w:val="008346C1"/>
    <w:rsid w:val="0083471E"/>
    <w:rsid w:val="0083492A"/>
    <w:rsid w:val="008349F1"/>
    <w:rsid w:val="00834A95"/>
    <w:rsid w:val="00835091"/>
    <w:rsid w:val="00835157"/>
    <w:rsid w:val="0083533C"/>
    <w:rsid w:val="0083539C"/>
    <w:rsid w:val="00835517"/>
    <w:rsid w:val="008357CC"/>
    <w:rsid w:val="008358BD"/>
    <w:rsid w:val="00835930"/>
    <w:rsid w:val="00835A79"/>
    <w:rsid w:val="00835AEA"/>
    <w:rsid w:val="00835CFE"/>
    <w:rsid w:val="00836164"/>
    <w:rsid w:val="00836250"/>
    <w:rsid w:val="00836392"/>
    <w:rsid w:val="008366C1"/>
    <w:rsid w:val="008366CA"/>
    <w:rsid w:val="00836D66"/>
    <w:rsid w:val="00836EA8"/>
    <w:rsid w:val="00836F32"/>
    <w:rsid w:val="00837047"/>
    <w:rsid w:val="0083715A"/>
    <w:rsid w:val="0083727B"/>
    <w:rsid w:val="00837980"/>
    <w:rsid w:val="00837EAB"/>
    <w:rsid w:val="00840314"/>
    <w:rsid w:val="008403B5"/>
    <w:rsid w:val="00840418"/>
    <w:rsid w:val="00840522"/>
    <w:rsid w:val="008406F9"/>
    <w:rsid w:val="0084077D"/>
    <w:rsid w:val="00840931"/>
    <w:rsid w:val="00840F62"/>
    <w:rsid w:val="00841225"/>
    <w:rsid w:val="00841226"/>
    <w:rsid w:val="00841437"/>
    <w:rsid w:val="008415ED"/>
    <w:rsid w:val="008416A6"/>
    <w:rsid w:val="00841C07"/>
    <w:rsid w:val="00841D12"/>
    <w:rsid w:val="008422F3"/>
    <w:rsid w:val="0084236C"/>
    <w:rsid w:val="008425F9"/>
    <w:rsid w:val="008428D4"/>
    <w:rsid w:val="00842A1B"/>
    <w:rsid w:val="00842A9D"/>
    <w:rsid w:val="00842DF4"/>
    <w:rsid w:val="00842E94"/>
    <w:rsid w:val="008431E7"/>
    <w:rsid w:val="008432D4"/>
    <w:rsid w:val="008437D2"/>
    <w:rsid w:val="0084395C"/>
    <w:rsid w:val="00843C56"/>
    <w:rsid w:val="00843D95"/>
    <w:rsid w:val="00843EF5"/>
    <w:rsid w:val="0084407F"/>
    <w:rsid w:val="008441A1"/>
    <w:rsid w:val="008442F1"/>
    <w:rsid w:val="00844354"/>
    <w:rsid w:val="0084490D"/>
    <w:rsid w:val="00844A5A"/>
    <w:rsid w:val="00844E8C"/>
    <w:rsid w:val="00844EC0"/>
    <w:rsid w:val="008451A2"/>
    <w:rsid w:val="008451F4"/>
    <w:rsid w:val="00845217"/>
    <w:rsid w:val="008452A3"/>
    <w:rsid w:val="008456BD"/>
    <w:rsid w:val="0084586E"/>
    <w:rsid w:val="008459DD"/>
    <w:rsid w:val="00845A53"/>
    <w:rsid w:val="00845EA5"/>
    <w:rsid w:val="00845EC5"/>
    <w:rsid w:val="00846197"/>
    <w:rsid w:val="008465A5"/>
    <w:rsid w:val="008466F1"/>
    <w:rsid w:val="00846A25"/>
    <w:rsid w:val="00846A4B"/>
    <w:rsid w:val="00846AD2"/>
    <w:rsid w:val="00846F6F"/>
    <w:rsid w:val="00847063"/>
    <w:rsid w:val="00847155"/>
    <w:rsid w:val="0084768F"/>
    <w:rsid w:val="00847785"/>
    <w:rsid w:val="00847FDA"/>
    <w:rsid w:val="008501BE"/>
    <w:rsid w:val="008502F9"/>
    <w:rsid w:val="00850322"/>
    <w:rsid w:val="0085057F"/>
    <w:rsid w:val="00850767"/>
    <w:rsid w:val="008507D5"/>
    <w:rsid w:val="00850A2A"/>
    <w:rsid w:val="00850A9A"/>
    <w:rsid w:val="00850B1E"/>
    <w:rsid w:val="00850BEF"/>
    <w:rsid w:val="00850C28"/>
    <w:rsid w:val="00850C2E"/>
    <w:rsid w:val="00850F5A"/>
    <w:rsid w:val="0085117E"/>
    <w:rsid w:val="008512DA"/>
    <w:rsid w:val="008513C5"/>
    <w:rsid w:val="008514B2"/>
    <w:rsid w:val="00851649"/>
    <w:rsid w:val="0085178A"/>
    <w:rsid w:val="0085193A"/>
    <w:rsid w:val="00851A0D"/>
    <w:rsid w:val="00851B94"/>
    <w:rsid w:val="00851C26"/>
    <w:rsid w:val="008523A0"/>
    <w:rsid w:val="008527A9"/>
    <w:rsid w:val="008528CE"/>
    <w:rsid w:val="00852A51"/>
    <w:rsid w:val="00852B84"/>
    <w:rsid w:val="00852C3F"/>
    <w:rsid w:val="00852DE5"/>
    <w:rsid w:val="00852E04"/>
    <w:rsid w:val="0085360F"/>
    <w:rsid w:val="00853645"/>
    <w:rsid w:val="00853691"/>
    <w:rsid w:val="00853ADA"/>
    <w:rsid w:val="00853B8F"/>
    <w:rsid w:val="00853C67"/>
    <w:rsid w:val="00853CB7"/>
    <w:rsid w:val="0085413A"/>
    <w:rsid w:val="00854230"/>
    <w:rsid w:val="00854284"/>
    <w:rsid w:val="008542AE"/>
    <w:rsid w:val="00854383"/>
    <w:rsid w:val="008543F3"/>
    <w:rsid w:val="008544E8"/>
    <w:rsid w:val="008544FC"/>
    <w:rsid w:val="0085453E"/>
    <w:rsid w:val="008545AD"/>
    <w:rsid w:val="0085464B"/>
    <w:rsid w:val="0085479A"/>
    <w:rsid w:val="0085484E"/>
    <w:rsid w:val="008548A1"/>
    <w:rsid w:val="00854C4B"/>
    <w:rsid w:val="00854CA9"/>
    <w:rsid w:val="00854CAE"/>
    <w:rsid w:val="00854D37"/>
    <w:rsid w:val="00854F21"/>
    <w:rsid w:val="00855045"/>
    <w:rsid w:val="008557E5"/>
    <w:rsid w:val="00855A08"/>
    <w:rsid w:val="00855CE9"/>
    <w:rsid w:val="00855D1A"/>
    <w:rsid w:val="00855D7B"/>
    <w:rsid w:val="00855DAC"/>
    <w:rsid w:val="00855F4D"/>
    <w:rsid w:val="00855FB3"/>
    <w:rsid w:val="00856031"/>
    <w:rsid w:val="00856056"/>
    <w:rsid w:val="0085606A"/>
    <w:rsid w:val="0085635F"/>
    <w:rsid w:val="0085678D"/>
    <w:rsid w:val="008575E8"/>
    <w:rsid w:val="008576D0"/>
    <w:rsid w:val="0085796F"/>
    <w:rsid w:val="00857A63"/>
    <w:rsid w:val="00857EC0"/>
    <w:rsid w:val="0086010F"/>
    <w:rsid w:val="008602AE"/>
    <w:rsid w:val="008605C8"/>
    <w:rsid w:val="0086088B"/>
    <w:rsid w:val="008608F5"/>
    <w:rsid w:val="00861120"/>
    <w:rsid w:val="00861326"/>
    <w:rsid w:val="0086140A"/>
    <w:rsid w:val="008618E9"/>
    <w:rsid w:val="00861B3A"/>
    <w:rsid w:val="00861D1D"/>
    <w:rsid w:val="00861D63"/>
    <w:rsid w:val="00861DE4"/>
    <w:rsid w:val="0086256C"/>
    <w:rsid w:val="00862632"/>
    <w:rsid w:val="008626D2"/>
    <w:rsid w:val="00862780"/>
    <w:rsid w:val="008627DB"/>
    <w:rsid w:val="0086296D"/>
    <w:rsid w:val="008629A9"/>
    <w:rsid w:val="00862B2F"/>
    <w:rsid w:val="00862E40"/>
    <w:rsid w:val="00862E85"/>
    <w:rsid w:val="00862F8D"/>
    <w:rsid w:val="00863815"/>
    <w:rsid w:val="00863876"/>
    <w:rsid w:val="008638CA"/>
    <w:rsid w:val="00863A4E"/>
    <w:rsid w:val="00864310"/>
    <w:rsid w:val="008645A8"/>
    <w:rsid w:val="00864614"/>
    <w:rsid w:val="0086485C"/>
    <w:rsid w:val="00864DE8"/>
    <w:rsid w:val="00865246"/>
    <w:rsid w:val="0086525F"/>
    <w:rsid w:val="0086560D"/>
    <w:rsid w:val="00865B2E"/>
    <w:rsid w:val="00865CCA"/>
    <w:rsid w:val="00865DED"/>
    <w:rsid w:val="00865DFF"/>
    <w:rsid w:val="0086623F"/>
    <w:rsid w:val="00866344"/>
    <w:rsid w:val="0086645D"/>
    <w:rsid w:val="00866514"/>
    <w:rsid w:val="008668BF"/>
    <w:rsid w:val="00866ED0"/>
    <w:rsid w:val="00867135"/>
    <w:rsid w:val="008678EC"/>
    <w:rsid w:val="00867919"/>
    <w:rsid w:val="00867AB2"/>
    <w:rsid w:val="00867C74"/>
    <w:rsid w:val="00867E3A"/>
    <w:rsid w:val="00867E3D"/>
    <w:rsid w:val="00867E6E"/>
    <w:rsid w:val="00870175"/>
    <w:rsid w:val="008701F8"/>
    <w:rsid w:val="00870348"/>
    <w:rsid w:val="0087041F"/>
    <w:rsid w:val="00870623"/>
    <w:rsid w:val="0087065B"/>
    <w:rsid w:val="00870AAA"/>
    <w:rsid w:val="00870C38"/>
    <w:rsid w:val="00870FC1"/>
    <w:rsid w:val="008710A7"/>
    <w:rsid w:val="0087147E"/>
    <w:rsid w:val="008715F1"/>
    <w:rsid w:val="00871707"/>
    <w:rsid w:val="00871A6C"/>
    <w:rsid w:val="00871C44"/>
    <w:rsid w:val="00871D07"/>
    <w:rsid w:val="00871EA0"/>
    <w:rsid w:val="00872025"/>
    <w:rsid w:val="0087212C"/>
    <w:rsid w:val="0087235A"/>
    <w:rsid w:val="00872651"/>
    <w:rsid w:val="008726C3"/>
    <w:rsid w:val="00872844"/>
    <w:rsid w:val="00872AE3"/>
    <w:rsid w:val="00872C8C"/>
    <w:rsid w:val="00872CC7"/>
    <w:rsid w:val="00872EC6"/>
    <w:rsid w:val="00873005"/>
    <w:rsid w:val="008731CF"/>
    <w:rsid w:val="008739BC"/>
    <w:rsid w:val="00873AD7"/>
    <w:rsid w:val="00873B5C"/>
    <w:rsid w:val="00873DDB"/>
    <w:rsid w:val="0087427C"/>
    <w:rsid w:val="008744D3"/>
    <w:rsid w:val="0087464B"/>
    <w:rsid w:val="008747AC"/>
    <w:rsid w:val="008747EC"/>
    <w:rsid w:val="00874856"/>
    <w:rsid w:val="00874BEA"/>
    <w:rsid w:val="00874D2E"/>
    <w:rsid w:val="00874F12"/>
    <w:rsid w:val="00874FE6"/>
    <w:rsid w:val="00875131"/>
    <w:rsid w:val="00875435"/>
    <w:rsid w:val="00875602"/>
    <w:rsid w:val="00875831"/>
    <w:rsid w:val="008759A6"/>
    <w:rsid w:val="00875C12"/>
    <w:rsid w:val="008761C2"/>
    <w:rsid w:val="008761D4"/>
    <w:rsid w:val="0087647E"/>
    <w:rsid w:val="00876808"/>
    <w:rsid w:val="0087690B"/>
    <w:rsid w:val="00876B6E"/>
    <w:rsid w:val="00876C94"/>
    <w:rsid w:val="00876E65"/>
    <w:rsid w:val="00877056"/>
    <w:rsid w:val="008771F4"/>
    <w:rsid w:val="0087721C"/>
    <w:rsid w:val="0087723A"/>
    <w:rsid w:val="008772F0"/>
    <w:rsid w:val="008776EF"/>
    <w:rsid w:val="0088033A"/>
    <w:rsid w:val="0088037D"/>
    <w:rsid w:val="00880498"/>
    <w:rsid w:val="0088061E"/>
    <w:rsid w:val="00880A05"/>
    <w:rsid w:val="00880C5B"/>
    <w:rsid w:val="00880D31"/>
    <w:rsid w:val="00880E02"/>
    <w:rsid w:val="00880E3C"/>
    <w:rsid w:val="008811AB"/>
    <w:rsid w:val="00881469"/>
    <w:rsid w:val="008816AE"/>
    <w:rsid w:val="00881E90"/>
    <w:rsid w:val="00881EB7"/>
    <w:rsid w:val="0088216E"/>
    <w:rsid w:val="00882307"/>
    <w:rsid w:val="0088239E"/>
    <w:rsid w:val="008823AB"/>
    <w:rsid w:val="00882471"/>
    <w:rsid w:val="0088268C"/>
    <w:rsid w:val="00882798"/>
    <w:rsid w:val="008829CA"/>
    <w:rsid w:val="00882B64"/>
    <w:rsid w:val="00882D25"/>
    <w:rsid w:val="00882E9A"/>
    <w:rsid w:val="00882ED2"/>
    <w:rsid w:val="00882F06"/>
    <w:rsid w:val="00883011"/>
    <w:rsid w:val="00883179"/>
    <w:rsid w:val="008835C0"/>
    <w:rsid w:val="00883620"/>
    <w:rsid w:val="00883861"/>
    <w:rsid w:val="00883AA1"/>
    <w:rsid w:val="00883C41"/>
    <w:rsid w:val="00883CCB"/>
    <w:rsid w:val="00883D11"/>
    <w:rsid w:val="00883EA7"/>
    <w:rsid w:val="00883ECB"/>
    <w:rsid w:val="00884058"/>
    <w:rsid w:val="00884116"/>
    <w:rsid w:val="008841C5"/>
    <w:rsid w:val="008843B6"/>
    <w:rsid w:val="00884461"/>
    <w:rsid w:val="008844A4"/>
    <w:rsid w:val="008844F8"/>
    <w:rsid w:val="008845CC"/>
    <w:rsid w:val="00884FAC"/>
    <w:rsid w:val="008851F9"/>
    <w:rsid w:val="0088525D"/>
    <w:rsid w:val="008855BE"/>
    <w:rsid w:val="00885612"/>
    <w:rsid w:val="008857C4"/>
    <w:rsid w:val="0088580C"/>
    <w:rsid w:val="00885860"/>
    <w:rsid w:val="00885BDC"/>
    <w:rsid w:val="00885BFF"/>
    <w:rsid w:val="00885C20"/>
    <w:rsid w:val="00885F7A"/>
    <w:rsid w:val="00885FC5"/>
    <w:rsid w:val="00886082"/>
    <w:rsid w:val="00886173"/>
    <w:rsid w:val="00886807"/>
    <w:rsid w:val="0088687D"/>
    <w:rsid w:val="00886A33"/>
    <w:rsid w:val="00886B15"/>
    <w:rsid w:val="00886EFE"/>
    <w:rsid w:val="00886FB0"/>
    <w:rsid w:val="0088736D"/>
    <w:rsid w:val="008873C9"/>
    <w:rsid w:val="00887415"/>
    <w:rsid w:val="00887585"/>
    <w:rsid w:val="008875FC"/>
    <w:rsid w:val="00887760"/>
    <w:rsid w:val="0088783F"/>
    <w:rsid w:val="0088785E"/>
    <w:rsid w:val="0088785F"/>
    <w:rsid w:val="00887931"/>
    <w:rsid w:val="008879BF"/>
    <w:rsid w:val="00887BF4"/>
    <w:rsid w:val="00887CEA"/>
    <w:rsid w:val="00890506"/>
    <w:rsid w:val="008911FB"/>
    <w:rsid w:val="008914A9"/>
    <w:rsid w:val="008914E5"/>
    <w:rsid w:val="0089168F"/>
    <w:rsid w:val="00891971"/>
    <w:rsid w:val="008919AE"/>
    <w:rsid w:val="008920ED"/>
    <w:rsid w:val="008924AE"/>
    <w:rsid w:val="0089257C"/>
    <w:rsid w:val="008925A9"/>
    <w:rsid w:val="00892A09"/>
    <w:rsid w:val="00892AA9"/>
    <w:rsid w:val="00892C31"/>
    <w:rsid w:val="00892D95"/>
    <w:rsid w:val="00892DFE"/>
    <w:rsid w:val="008930AA"/>
    <w:rsid w:val="008932EC"/>
    <w:rsid w:val="008933B3"/>
    <w:rsid w:val="00893914"/>
    <w:rsid w:val="00893EBA"/>
    <w:rsid w:val="00893ED9"/>
    <w:rsid w:val="008941BA"/>
    <w:rsid w:val="008946A2"/>
    <w:rsid w:val="008947DE"/>
    <w:rsid w:val="0089495A"/>
    <w:rsid w:val="00894F03"/>
    <w:rsid w:val="00894F98"/>
    <w:rsid w:val="00895213"/>
    <w:rsid w:val="0089521A"/>
    <w:rsid w:val="008952C9"/>
    <w:rsid w:val="00895552"/>
    <w:rsid w:val="00895710"/>
    <w:rsid w:val="00895A7A"/>
    <w:rsid w:val="00895FED"/>
    <w:rsid w:val="00896038"/>
    <w:rsid w:val="00896469"/>
    <w:rsid w:val="00896667"/>
    <w:rsid w:val="0089673F"/>
    <w:rsid w:val="00896770"/>
    <w:rsid w:val="00896852"/>
    <w:rsid w:val="00896A1E"/>
    <w:rsid w:val="00896A70"/>
    <w:rsid w:val="00896E95"/>
    <w:rsid w:val="00896FA2"/>
    <w:rsid w:val="00897391"/>
    <w:rsid w:val="0089762C"/>
    <w:rsid w:val="008976B8"/>
    <w:rsid w:val="008976CF"/>
    <w:rsid w:val="00897C61"/>
    <w:rsid w:val="008A016C"/>
    <w:rsid w:val="008A0527"/>
    <w:rsid w:val="008A0549"/>
    <w:rsid w:val="008A0552"/>
    <w:rsid w:val="008A071C"/>
    <w:rsid w:val="008A0A4D"/>
    <w:rsid w:val="008A0B12"/>
    <w:rsid w:val="008A0D96"/>
    <w:rsid w:val="008A100E"/>
    <w:rsid w:val="008A121E"/>
    <w:rsid w:val="008A127B"/>
    <w:rsid w:val="008A1319"/>
    <w:rsid w:val="008A141E"/>
    <w:rsid w:val="008A156E"/>
    <w:rsid w:val="008A159D"/>
    <w:rsid w:val="008A1719"/>
    <w:rsid w:val="008A1B6B"/>
    <w:rsid w:val="008A1BEE"/>
    <w:rsid w:val="008A1D28"/>
    <w:rsid w:val="008A2256"/>
    <w:rsid w:val="008A24B5"/>
    <w:rsid w:val="008A25B5"/>
    <w:rsid w:val="008A2617"/>
    <w:rsid w:val="008A294A"/>
    <w:rsid w:val="008A2E08"/>
    <w:rsid w:val="008A313E"/>
    <w:rsid w:val="008A322D"/>
    <w:rsid w:val="008A32A4"/>
    <w:rsid w:val="008A35BF"/>
    <w:rsid w:val="008A36E3"/>
    <w:rsid w:val="008A37FF"/>
    <w:rsid w:val="008A3831"/>
    <w:rsid w:val="008A3839"/>
    <w:rsid w:val="008A3B72"/>
    <w:rsid w:val="008A3C6D"/>
    <w:rsid w:val="008A3C8B"/>
    <w:rsid w:val="008A3C99"/>
    <w:rsid w:val="008A42DF"/>
    <w:rsid w:val="008A4371"/>
    <w:rsid w:val="008A477F"/>
    <w:rsid w:val="008A50AD"/>
    <w:rsid w:val="008A5138"/>
    <w:rsid w:val="008A5386"/>
    <w:rsid w:val="008A58D2"/>
    <w:rsid w:val="008A5A67"/>
    <w:rsid w:val="008A5C01"/>
    <w:rsid w:val="008A5C93"/>
    <w:rsid w:val="008A632F"/>
    <w:rsid w:val="008A63D1"/>
    <w:rsid w:val="008A66AC"/>
    <w:rsid w:val="008A677C"/>
    <w:rsid w:val="008A67CB"/>
    <w:rsid w:val="008A6A3D"/>
    <w:rsid w:val="008A6C97"/>
    <w:rsid w:val="008A6CD5"/>
    <w:rsid w:val="008A6D1B"/>
    <w:rsid w:val="008A6E20"/>
    <w:rsid w:val="008A6E76"/>
    <w:rsid w:val="008A6E85"/>
    <w:rsid w:val="008A6F22"/>
    <w:rsid w:val="008A7347"/>
    <w:rsid w:val="008A7480"/>
    <w:rsid w:val="008A769D"/>
    <w:rsid w:val="008A78DA"/>
    <w:rsid w:val="008A7D37"/>
    <w:rsid w:val="008A7E84"/>
    <w:rsid w:val="008B0019"/>
    <w:rsid w:val="008B030D"/>
    <w:rsid w:val="008B05F7"/>
    <w:rsid w:val="008B0A1F"/>
    <w:rsid w:val="008B0B42"/>
    <w:rsid w:val="008B0B6C"/>
    <w:rsid w:val="008B0BD5"/>
    <w:rsid w:val="008B0DE2"/>
    <w:rsid w:val="008B0FB9"/>
    <w:rsid w:val="008B12C1"/>
    <w:rsid w:val="008B12DF"/>
    <w:rsid w:val="008B133F"/>
    <w:rsid w:val="008B15EC"/>
    <w:rsid w:val="008B171D"/>
    <w:rsid w:val="008B1A80"/>
    <w:rsid w:val="008B228B"/>
    <w:rsid w:val="008B22E7"/>
    <w:rsid w:val="008B23B2"/>
    <w:rsid w:val="008B2C3C"/>
    <w:rsid w:val="008B2D38"/>
    <w:rsid w:val="008B2E17"/>
    <w:rsid w:val="008B2FB7"/>
    <w:rsid w:val="008B311B"/>
    <w:rsid w:val="008B3147"/>
    <w:rsid w:val="008B33A6"/>
    <w:rsid w:val="008B342A"/>
    <w:rsid w:val="008B3738"/>
    <w:rsid w:val="008B38C4"/>
    <w:rsid w:val="008B395B"/>
    <w:rsid w:val="008B3998"/>
    <w:rsid w:val="008B3B7C"/>
    <w:rsid w:val="008B3B99"/>
    <w:rsid w:val="008B3EE1"/>
    <w:rsid w:val="008B45B3"/>
    <w:rsid w:val="008B4A0E"/>
    <w:rsid w:val="008B4A77"/>
    <w:rsid w:val="008B4A94"/>
    <w:rsid w:val="008B4B6B"/>
    <w:rsid w:val="008B4BC6"/>
    <w:rsid w:val="008B4CB4"/>
    <w:rsid w:val="008B4D99"/>
    <w:rsid w:val="008B4DAD"/>
    <w:rsid w:val="008B4F4C"/>
    <w:rsid w:val="008B5710"/>
    <w:rsid w:val="008B58E6"/>
    <w:rsid w:val="008B58EF"/>
    <w:rsid w:val="008B5A20"/>
    <w:rsid w:val="008B5F40"/>
    <w:rsid w:val="008B600C"/>
    <w:rsid w:val="008B62DA"/>
    <w:rsid w:val="008B63B8"/>
    <w:rsid w:val="008B67D2"/>
    <w:rsid w:val="008B6CC0"/>
    <w:rsid w:val="008B6DC1"/>
    <w:rsid w:val="008B6FB0"/>
    <w:rsid w:val="008B70BB"/>
    <w:rsid w:val="008B7177"/>
    <w:rsid w:val="008B7194"/>
    <w:rsid w:val="008B71E2"/>
    <w:rsid w:val="008B7377"/>
    <w:rsid w:val="008B73AA"/>
    <w:rsid w:val="008B745B"/>
    <w:rsid w:val="008B75A7"/>
    <w:rsid w:val="008B77EA"/>
    <w:rsid w:val="008C0248"/>
    <w:rsid w:val="008C03F8"/>
    <w:rsid w:val="008C0445"/>
    <w:rsid w:val="008C04B9"/>
    <w:rsid w:val="008C0708"/>
    <w:rsid w:val="008C09F2"/>
    <w:rsid w:val="008C0D53"/>
    <w:rsid w:val="008C1084"/>
    <w:rsid w:val="008C15E4"/>
    <w:rsid w:val="008C1619"/>
    <w:rsid w:val="008C165F"/>
    <w:rsid w:val="008C18BB"/>
    <w:rsid w:val="008C1A81"/>
    <w:rsid w:val="008C1FA5"/>
    <w:rsid w:val="008C206F"/>
    <w:rsid w:val="008C2295"/>
    <w:rsid w:val="008C2377"/>
    <w:rsid w:val="008C24C2"/>
    <w:rsid w:val="008C25EA"/>
    <w:rsid w:val="008C2617"/>
    <w:rsid w:val="008C2657"/>
    <w:rsid w:val="008C29E8"/>
    <w:rsid w:val="008C2E5B"/>
    <w:rsid w:val="008C2ECC"/>
    <w:rsid w:val="008C2F67"/>
    <w:rsid w:val="008C30F0"/>
    <w:rsid w:val="008C3101"/>
    <w:rsid w:val="008C35BD"/>
    <w:rsid w:val="008C3A1C"/>
    <w:rsid w:val="008C3B59"/>
    <w:rsid w:val="008C3DEB"/>
    <w:rsid w:val="008C41EC"/>
    <w:rsid w:val="008C43B1"/>
    <w:rsid w:val="008C44B6"/>
    <w:rsid w:val="008C47F2"/>
    <w:rsid w:val="008C480D"/>
    <w:rsid w:val="008C4944"/>
    <w:rsid w:val="008C49B7"/>
    <w:rsid w:val="008C4AC3"/>
    <w:rsid w:val="008C4AE6"/>
    <w:rsid w:val="008C4AF2"/>
    <w:rsid w:val="008C4BFC"/>
    <w:rsid w:val="008C4FAD"/>
    <w:rsid w:val="008C5035"/>
    <w:rsid w:val="008C50C7"/>
    <w:rsid w:val="008C520B"/>
    <w:rsid w:val="008C5276"/>
    <w:rsid w:val="008C52CB"/>
    <w:rsid w:val="008C5537"/>
    <w:rsid w:val="008C55A0"/>
    <w:rsid w:val="008C56C3"/>
    <w:rsid w:val="008C572D"/>
    <w:rsid w:val="008C575E"/>
    <w:rsid w:val="008C5E4F"/>
    <w:rsid w:val="008C60BB"/>
    <w:rsid w:val="008C6B89"/>
    <w:rsid w:val="008C6BE1"/>
    <w:rsid w:val="008C6EB3"/>
    <w:rsid w:val="008C71A4"/>
    <w:rsid w:val="008C71F5"/>
    <w:rsid w:val="008C71F8"/>
    <w:rsid w:val="008C7246"/>
    <w:rsid w:val="008C72B8"/>
    <w:rsid w:val="008C77AA"/>
    <w:rsid w:val="008C7847"/>
    <w:rsid w:val="008C7889"/>
    <w:rsid w:val="008C788A"/>
    <w:rsid w:val="008C7A18"/>
    <w:rsid w:val="008C7B7B"/>
    <w:rsid w:val="008C7BD0"/>
    <w:rsid w:val="008D0003"/>
    <w:rsid w:val="008D01DC"/>
    <w:rsid w:val="008D0525"/>
    <w:rsid w:val="008D056E"/>
    <w:rsid w:val="008D05A6"/>
    <w:rsid w:val="008D0658"/>
    <w:rsid w:val="008D072E"/>
    <w:rsid w:val="008D0851"/>
    <w:rsid w:val="008D0A4C"/>
    <w:rsid w:val="008D0B1B"/>
    <w:rsid w:val="008D0C23"/>
    <w:rsid w:val="008D0D50"/>
    <w:rsid w:val="008D1209"/>
    <w:rsid w:val="008D1286"/>
    <w:rsid w:val="008D13F3"/>
    <w:rsid w:val="008D1733"/>
    <w:rsid w:val="008D1A3B"/>
    <w:rsid w:val="008D1AE5"/>
    <w:rsid w:val="008D1DBE"/>
    <w:rsid w:val="008D23B1"/>
    <w:rsid w:val="008D23DC"/>
    <w:rsid w:val="008D2498"/>
    <w:rsid w:val="008D24A4"/>
    <w:rsid w:val="008D24F8"/>
    <w:rsid w:val="008D26B8"/>
    <w:rsid w:val="008D2819"/>
    <w:rsid w:val="008D2AFD"/>
    <w:rsid w:val="008D2C65"/>
    <w:rsid w:val="008D2C77"/>
    <w:rsid w:val="008D2DA1"/>
    <w:rsid w:val="008D30E0"/>
    <w:rsid w:val="008D31B2"/>
    <w:rsid w:val="008D34E9"/>
    <w:rsid w:val="008D35AB"/>
    <w:rsid w:val="008D36C0"/>
    <w:rsid w:val="008D3A7B"/>
    <w:rsid w:val="008D3B16"/>
    <w:rsid w:val="008D3B61"/>
    <w:rsid w:val="008D3C61"/>
    <w:rsid w:val="008D3C64"/>
    <w:rsid w:val="008D3E20"/>
    <w:rsid w:val="008D3E55"/>
    <w:rsid w:val="008D3ED5"/>
    <w:rsid w:val="008D421A"/>
    <w:rsid w:val="008D43FB"/>
    <w:rsid w:val="008D4508"/>
    <w:rsid w:val="008D45DC"/>
    <w:rsid w:val="008D49A6"/>
    <w:rsid w:val="008D4BBC"/>
    <w:rsid w:val="008D4C51"/>
    <w:rsid w:val="008D4C7D"/>
    <w:rsid w:val="008D4ECA"/>
    <w:rsid w:val="008D5009"/>
    <w:rsid w:val="008D501B"/>
    <w:rsid w:val="008D5365"/>
    <w:rsid w:val="008D579C"/>
    <w:rsid w:val="008D57E6"/>
    <w:rsid w:val="008D5A2C"/>
    <w:rsid w:val="008D5BCA"/>
    <w:rsid w:val="008D5D0D"/>
    <w:rsid w:val="008D5D2E"/>
    <w:rsid w:val="008D5EC9"/>
    <w:rsid w:val="008D5EF9"/>
    <w:rsid w:val="008D6032"/>
    <w:rsid w:val="008D6237"/>
    <w:rsid w:val="008D63F3"/>
    <w:rsid w:val="008D6470"/>
    <w:rsid w:val="008D6D55"/>
    <w:rsid w:val="008D701E"/>
    <w:rsid w:val="008D7617"/>
    <w:rsid w:val="008D7966"/>
    <w:rsid w:val="008D799E"/>
    <w:rsid w:val="008D7BE8"/>
    <w:rsid w:val="008D7E42"/>
    <w:rsid w:val="008D7E4D"/>
    <w:rsid w:val="008D7FDA"/>
    <w:rsid w:val="008D7FDD"/>
    <w:rsid w:val="008E00D4"/>
    <w:rsid w:val="008E05E8"/>
    <w:rsid w:val="008E0696"/>
    <w:rsid w:val="008E0C03"/>
    <w:rsid w:val="008E0CFD"/>
    <w:rsid w:val="008E0E9A"/>
    <w:rsid w:val="008E1484"/>
    <w:rsid w:val="008E159F"/>
    <w:rsid w:val="008E15A2"/>
    <w:rsid w:val="008E15E1"/>
    <w:rsid w:val="008E1A1F"/>
    <w:rsid w:val="008E204D"/>
    <w:rsid w:val="008E2178"/>
    <w:rsid w:val="008E228E"/>
    <w:rsid w:val="008E2312"/>
    <w:rsid w:val="008E24F1"/>
    <w:rsid w:val="008E2553"/>
    <w:rsid w:val="008E274D"/>
    <w:rsid w:val="008E287E"/>
    <w:rsid w:val="008E2916"/>
    <w:rsid w:val="008E2ACD"/>
    <w:rsid w:val="008E2E66"/>
    <w:rsid w:val="008E2ECF"/>
    <w:rsid w:val="008E341E"/>
    <w:rsid w:val="008E34F3"/>
    <w:rsid w:val="008E36AB"/>
    <w:rsid w:val="008E3858"/>
    <w:rsid w:val="008E3DF3"/>
    <w:rsid w:val="008E404A"/>
    <w:rsid w:val="008E40B3"/>
    <w:rsid w:val="008E4111"/>
    <w:rsid w:val="008E4145"/>
    <w:rsid w:val="008E4647"/>
    <w:rsid w:val="008E46C8"/>
    <w:rsid w:val="008E46E3"/>
    <w:rsid w:val="008E4A91"/>
    <w:rsid w:val="008E4F70"/>
    <w:rsid w:val="008E5015"/>
    <w:rsid w:val="008E5134"/>
    <w:rsid w:val="008E516C"/>
    <w:rsid w:val="008E55E8"/>
    <w:rsid w:val="008E5CC1"/>
    <w:rsid w:val="008E5F39"/>
    <w:rsid w:val="008E617C"/>
    <w:rsid w:val="008E63BB"/>
    <w:rsid w:val="008E64A9"/>
    <w:rsid w:val="008E6D68"/>
    <w:rsid w:val="008E711D"/>
    <w:rsid w:val="008E726B"/>
    <w:rsid w:val="008E73A3"/>
    <w:rsid w:val="008E7752"/>
    <w:rsid w:val="008E7C8B"/>
    <w:rsid w:val="008E7D00"/>
    <w:rsid w:val="008F06FC"/>
    <w:rsid w:val="008F08E8"/>
    <w:rsid w:val="008F0950"/>
    <w:rsid w:val="008F09F2"/>
    <w:rsid w:val="008F0B5C"/>
    <w:rsid w:val="008F0D33"/>
    <w:rsid w:val="008F0F76"/>
    <w:rsid w:val="008F1009"/>
    <w:rsid w:val="008F10A7"/>
    <w:rsid w:val="008F10FE"/>
    <w:rsid w:val="008F11B4"/>
    <w:rsid w:val="008F12CA"/>
    <w:rsid w:val="008F1393"/>
    <w:rsid w:val="008F13B3"/>
    <w:rsid w:val="008F14FB"/>
    <w:rsid w:val="008F1EE0"/>
    <w:rsid w:val="008F1F26"/>
    <w:rsid w:val="008F1F70"/>
    <w:rsid w:val="008F28F8"/>
    <w:rsid w:val="008F2A6C"/>
    <w:rsid w:val="008F2C21"/>
    <w:rsid w:val="008F3042"/>
    <w:rsid w:val="008F3568"/>
    <w:rsid w:val="008F35E7"/>
    <w:rsid w:val="008F36D6"/>
    <w:rsid w:val="008F36E3"/>
    <w:rsid w:val="008F3C66"/>
    <w:rsid w:val="008F41AA"/>
    <w:rsid w:val="008F4400"/>
    <w:rsid w:val="008F4449"/>
    <w:rsid w:val="008F44F9"/>
    <w:rsid w:val="008F4673"/>
    <w:rsid w:val="008F4A58"/>
    <w:rsid w:val="008F4AF9"/>
    <w:rsid w:val="008F4C41"/>
    <w:rsid w:val="008F4CB4"/>
    <w:rsid w:val="008F5157"/>
    <w:rsid w:val="008F51F3"/>
    <w:rsid w:val="008F53A8"/>
    <w:rsid w:val="008F54A9"/>
    <w:rsid w:val="008F571C"/>
    <w:rsid w:val="008F5940"/>
    <w:rsid w:val="008F597B"/>
    <w:rsid w:val="008F59E7"/>
    <w:rsid w:val="008F5A3E"/>
    <w:rsid w:val="008F5BD2"/>
    <w:rsid w:val="008F5E18"/>
    <w:rsid w:val="008F651E"/>
    <w:rsid w:val="008F6571"/>
    <w:rsid w:val="008F674C"/>
    <w:rsid w:val="008F6E44"/>
    <w:rsid w:val="008F6FEE"/>
    <w:rsid w:val="008F7104"/>
    <w:rsid w:val="008F726C"/>
    <w:rsid w:val="008F72CD"/>
    <w:rsid w:val="008F7A9C"/>
    <w:rsid w:val="008F7B87"/>
    <w:rsid w:val="008F7CF7"/>
    <w:rsid w:val="008F7E5D"/>
    <w:rsid w:val="008F7F43"/>
    <w:rsid w:val="00900438"/>
    <w:rsid w:val="009005C3"/>
    <w:rsid w:val="00900889"/>
    <w:rsid w:val="00900A93"/>
    <w:rsid w:val="00900B38"/>
    <w:rsid w:val="00900C0B"/>
    <w:rsid w:val="00900FA6"/>
    <w:rsid w:val="00901A2B"/>
    <w:rsid w:val="00901B03"/>
    <w:rsid w:val="00901E10"/>
    <w:rsid w:val="00901F9D"/>
    <w:rsid w:val="00902188"/>
    <w:rsid w:val="00902432"/>
    <w:rsid w:val="009025CE"/>
    <w:rsid w:val="0090269C"/>
    <w:rsid w:val="00902735"/>
    <w:rsid w:val="0090275E"/>
    <w:rsid w:val="009027E6"/>
    <w:rsid w:val="00902872"/>
    <w:rsid w:val="0090308C"/>
    <w:rsid w:val="009031A6"/>
    <w:rsid w:val="009032D1"/>
    <w:rsid w:val="00903375"/>
    <w:rsid w:val="0090339C"/>
    <w:rsid w:val="00903511"/>
    <w:rsid w:val="0090376B"/>
    <w:rsid w:val="0090381E"/>
    <w:rsid w:val="0090392D"/>
    <w:rsid w:val="00903AA4"/>
    <w:rsid w:val="00903B04"/>
    <w:rsid w:val="00903D7A"/>
    <w:rsid w:val="00903E3A"/>
    <w:rsid w:val="00903E3E"/>
    <w:rsid w:val="009040DE"/>
    <w:rsid w:val="009042A3"/>
    <w:rsid w:val="00904948"/>
    <w:rsid w:val="00904AB0"/>
    <w:rsid w:val="00904FC2"/>
    <w:rsid w:val="009051B9"/>
    <w:rsid w:val="0090524D"/>
    <w:rsid w:val="009054D4"/>
    <w:rsid w:val="009057B9"/>
    <w:rsid w:val="00905846"/>
    <w:rsid w:val="00905992"/>
    <w:rsid w:val="00905A9A"/>
    <w:rsid w:val="00905AE7"/>
    <w:rsid w:val="00905DA6"/>
    <w:rsid w:val="00905ECF"/>
    <w:rsid w:val="0090656F"/>
    <w:rsid w:val="0090660C"/>
    <w:rsid w:val="0090664F"/>
    <w:rsid w:val="0090670B"/>
    <w:rsid w:val="00906748"/>
    <w:rsid w:val="00906BFC"/>
    <w:rsid w:val="00906E82"/>
    <w:rsid w:val="00906EA1"/>
    <w:rsid w:val="00907006"/>
    <w:rsid w:val="00907354"/>
    <w:rsid w:val="00907554"/>
    <w:rsid w:val="009076BE"/>
    <w:rsid w:val="009076F8"/>
    <w:rsid w:val="00907803"/>
    <w:rsid w:val="009078F2"/>
    <w:rsid w:val="00907BE4"/>
    <w:rsid w:val="00907D45"/>
    <w:rsid w:val="0091012E"/>
    <w:rsid w:val="009103E0"/>
    <w:rsid w:val="009106AE"/>
    <w:rsid w:val="009106F1"/>
    <w:rsid w:val="009106F9"/>
    <w:rsid w:val="00910743"/>
    <w:rsid w:val="0091086B"/>
    <w:rsid w:val="0091086E"/>
    <w:rsid w:val="009115C8"/>
    <w:rsid w:val="009117A9"/>
    <w:rsid w:val="00911959"/>
    <w:rsid w:val="00911BAA"/>
    <w:rsid w:val="00911D6B"/>
    <w:rsid w:val="00911EA5"/>
    <w:rsid w:val="00912026"/>
    <w:rsid w:val="009120A1"/>
    <w:rsid w:val="0091215C"/>
    <w:rsid w:val="009122B0"/>
    <w:rsid w:val="00912364"/>
    <w:rsid w:val="00912620"/>
    <w:rsid w:val="0091284E"/>
    <w:rsid w:val="00913446"/>
    <w:rsid w:val="00913498"/>
    <w:rsid w:val="0091394E"/>
    <w:rsid w:val="009139A5"/>
    <w:rsid w:val="00913A67"/>
    <w:rsid w:val="00913B29"/>
    <w:rsid w:val="00913C0C"/>
    <w:rsid w:val="00913C6C"/>
    <w:rsid w:val="00913EDB"/>
    <w:rsid w:val="00914067"/>
    <w:rsid w:val="009141CE"/>
    <w:rsid w:val="00914608"/>
    <w:rsid w:val="00914717"/>
    <w:rsid w:val="009147EF"/>
    <w:rsid w:val="0091497B"/>
    <w:rsid w:val="00914A9D"/>
    <w:rsid w:val="00914B51"/>
    <w:rsid w:val="00914BF6"/>
    <w:rsid w:val="00914CAF"/>
    <w:rsid w:val="0091500B"/>
    <w:rsid w:val="0091513B"/>
    <w:rsid w:val="009151CA"/>
    <w:rsid w:val="009152D5"/>
    <w:rsid w:val="0091555C"/>
    <w:rsid w:val="009155C7"/>
    <w:rsid w:val="00915718"/>
    <w:rsid w:val="00915D9D"/>
    <w:rsid w:val="00915DFE"/>
    <w:rsid w:val="0091615B"/>
    <w:rsid w:val="009162FA"/>
    <w:rsid w:val="0091643B"/>
    <w:rsid w:val="0091652B"/>
    <w:rsid w:val="009166C1"/>
    <w:rsid w:val="00916940"/>
    <w:rsid w:val="00916A53"/>
    <w:rsid w:val="00916B01"/>
    <w:rsid w:val="00916C06"/>
    <w:rsid w:val="009171AA"/>
    <w:rsid w:val="0091731E"/>
    <w:rsid w:val="009173F5"/>
    <w:rsid w:val="0091774A"/>
    <w:rsid w:val="00917800"/>
    <w:rsid w:val="00917AD1"/>
    <w:rsid w:val="00917B18"/>
    <w:rsid w:val="00917B1C"/>
    <w:rsid w:val="0092018F"/>
    <w:rsid w:val="009201A8"/>
    <w:rsid w:val="009203B5"/>
    <w:rsid w:val="009205DF"/>
    <w:rsid w:val="009206AA"/>
    <w:rsid w:val="00920B22"/>
    <w:rsid w:val="00920C86"/>
    <w:rsid w:val="00920C9B"/>
    <w:rsid w:val="0092113C"/>
    <w:rsid w:val="00921405"/>
    <w:rsid w:val="00921562"/>
    <w:rsid w:val="0092159F"/>
    <w:rsid w:val="009215FA"/>
    <w:rsid w:val="0092162B"/>
    <w:rsid w:val="0092181D"/>
    <w:rsid w:val="00921A31"/>
    <w:rsid w:val="00921A49"/>
    <w:rsid w:val="00921AEC"/>
    <w:rsid w:val="00921E37"/>
    <w:rsid w:val="00921EF6"/>
    <w:rsid w:val="0092211C"/>
    <w:rsid w:val="00922558"/>
    <w:rsid w:val="009226C4"/>
    <w:rsid w:val="009227E0"/>
    <w:rsid w:val="009228AC"/>
    <w:rsid w:val="009228BA"/>
    <w:rsid w:val="00922991"/>
    <w:rsid w:val="00922A21"/>
    <w:rsid w:val="00922D66"/>
    <w:rsid w:val="009230EB"/>
    <w:rsid w:val="00923243"/>
    <w:rsid w:val="00923479"/>
    <w:rsid w:val="00923602"/>
    <w:rsid w:val="00923AF0"/>
    <w:rsid w:val="00923C21"/>
    <w:rsid w:val="00923E60"/>
    <w:rsid w:val="00923E6A"/>
    <w:rsid w:val="00923ECF"/>
    <w:rsid w:val="00924197"/>
    <w:rsid w:val="009246BA"/>
    <w:rsid w:val="00924A16"/>
    <w:rsid w:val="00925236"/>
    <w:rsid w:val="009255ED"/>
    <w:rsid w:val="0092576C"/>
    <w:rsid w:val="00925C58"/>
    <w:rsid w:val="00925DE2"/>
    <w:rsid w:val="00926153"/>
    <w:rsid w:val="009261F4"/>
    <w:rsid w:val="009263BD"/>
    <w:rsid w:val="009264C2"/>
    <w:rsid w:val="009265E5"/>
    <w:rsid w:val="009267B0"/>
    <w:rsid w:val="00926A23"/>
    <w:rsid w:val="00926A79"/>
    <w:rsid w:val="00926B62"/>
    <w:rsid w:val="00926C2C"/>
    <w:rsid w:val="00926E38"/>
    <w:rsid w:val="00926E4A"/>
    <w:rsid w:val="00926EBC"/>
    <w:rsid w:val="00927580"/>
    <w:rsid w:val="00927841"/>
    <w:rsid w:val="00927A94"/>
    <w:rsid w:val="00927BEB"/>
    <w:rsid w:val="00927EF7"/>
    <w:rsid w:val="0093044A"/>
    <w:rsid w:val="00930489"/>
    <w:rsid w:val="0093063D"/>
    <w:rsid w:val="00930A4B"/>
    <w:rsid w:val="00930CE3"/>
    <w:rsid w:val="00931710"/>
    <w:rsid w:val="00931717"/>
    <w:rsid w:val="0093171A"/>
    <w:rsid w:val="00931876"/>
    <w:rsid w:val="00931B39"/>
    <w:rsid w:val="00931DB9"/>
    <w:rsid w:val="00932091"/>
    <w:rsid w:val="0093234F"/>
    <w:rsid w:val="00932396"/>
    <w:rsid w:val="00932443"/>
    <w:rsid w:val="00932722"/>
    <w:rsid w:val="009327C3"/>
    <w:rsid w:val="00932A11"/>
    <w:rsid w:val="00933073"/>
    <w:rsid w:val="009330A4"/>
    <w:rsid w:val="00933280"/>
    <w:rsid w:val="0093380C"/>
    <w:rsid w:val="009339F0"/>
    <w:rsid w:val="00933CC1"/>
    <w:rsid w:val="00933CC3"/>
    <w:rsid w:val="00933D03"/>
    <w:rsid w:val="00933F7F"/>
    <w:rsid w:val="0093405E"/>
    <w:rsid w:val="00934178"/>
    <w:rsid w:val="009343C7"/>
    <w:rsid w:val="00934428"/>
    <w:rsid w:val="00934432"/>
    <w:rsid w:val="009345A1"/>
    <w:rsid w:val="009347B8"/>
    <w:rsid w:val="0093494A"/>
    <w:rsid w:val="009349D5"/>
    <w:rsid w:val="00934A52"/>
    <w:rsid w:val="00934C60"/>
    <w:rsid w:val="00934E59"/>
    <w:rsid w:val="00934F26"/>
    <w:rsid w:val="0093503B"/>
    <w:rsid w:val="0093523F"/>
    <w:rsid w:val="0093544D"/>
    <w:rsid w:val="00935666"/>
    <w:rsid w:val="00935685"/>
    <w:rsid w:val="0093572A"/>
    <w:rsid w:val="00935905"/>
    <w:rsid w:val="00935D05"/>
    <w:rsid w:val="00935D12"/>
    <w:rsid w:val="00935E6B"/>
    <w:rsid w:val="0093601E"/>
    <w:rsid w:val="009361D5"/>
    <w:rsid w:val="009361EC"/>
    <w:rsid w:val="00936292"/>
    <w:rsid w:val="0093642B"/>
    <w:rsid w:val="00936CB8"/>
    <w:rsid w:val="00936EFC"/>
    <w:rsid w:val="00937441"/>
    <w:rsid w:val="00937716"/>
    <w:rsid w:val="00937903"/>
    <w:rsid w:val="00937B0A"/>
    <w:rsid w:val="00937BB1"/>
    <w:rsid w:val="00937D21"/>
    <w:rsid w:val="00937D33"/>
    <w:rsid w:val="00937FCB"/>
    <w:rsid w:val="00940094"/>
    <w:rsid w:val="00940259"/>
    <w:rsid w:val="00940414"/>
    <w:rsid w:val="009404EB"/>
    <w:rsid w:val="00940750"/>
    <w:rsid w:val="009407D6"/>
    <w:rsid w:val="00940B49"/>
    <w:rsid w:val="00940C5B"/>
    <w:rsid w:val="00940D48"/>
    <w:rsid w:val="00940F5C"/>
    <w:rsid w:val="00941160"/>
    <w:rsid w:val="00941525"/>
    <w:rsid w:val="009416AB"/>
    <w:rsid w:val="00941891"/>
    <w:rsid w:val="00941B58"/>
    <w:rsid w:val="00941BA2"/>
    <w:rsid w:val="00941C48"/>
    <w:rsid w:val="00941CE8"/>
    <w:rsid w:val="00941DF3"/>
    <w:rsid w:val="00941E12"/>
    <w:rsid w:val="00941F9B"/>
    <w:rsid w:val="0094200C"/>
    <w:rsid w:val="009420B8"/>
    <w:rsid w:val="009423FD"/>
    <w:rsid w:val="0094268A"/>
    <w:rsid w:val="0094282A"/>
    <w:rsid w:val="0094293C"/>
    <w:rsid w:val="00942955"/>
    <w:rsid w:val="00943014"/>
    <w:rsid w:val="00943068"/>
    <w:rsid w:val="00943341"/>
    <w:rsid w:val="0094369D"/>
    <w:rsid w:val="00943820"/>
    <w:rsid w:val="00943BF3"/>
    <w:rsid w:val="00943D61"/>
    <w:rsid w:val="00944225"/>
    <w:rsid w:val="00944481"/>
    <w:rsid w:val="00944B57"/>
    <w:rsid w:val="00944C96"/>
    <w:rsid w:val="00944C99"/>
    <w:rsid w:val="00944EDC"/>
    <w:rsid w:val="00944F51"/>
    <w:rsid w:val="00945537"/>
    <w:rsid w:val="00945E47"/>
    <w:rsid w:val="00945E69"/>
    <w:rsid w:val="00946048"/>
    <w:rsid w:val="009460E7"/>
    <w:rsid w:val="009464FA"/>
    <w:rsid w:val="0094660E"/>
    <w:rsid w:val="009466A5"/>
    <w:rsid w:val="00946964"/>
    <w:rsid w:val="00946C73"/>
    <w:rsid w:val="00946EA3"/>
    <w:rsid w:val="009470A0"/>
    <w:rsid w:val="00947157"/>
    <w:rsid w:val="00947619"/>
    <w:rsid w:val="0094773E"/>
    <w:rsid w:val="009478E8"/>
    <w:rsid w:val="00947A01"/>
    <w:rsid w:val="00947B29"/>
    <w:rsid w:val="00947BBE"/>
    <w:rsid w:val="00947C70"/>
    <w:rsid w:val="00947F45"/>
    <w:rsid w:val="00950176"/>
    <w:rsid w:val="0095017D"/>
    <w:rsid w:val="0095018A"/>
    <w:rsid w:val="009501E9"/>
    <w:rsid w:val="00950260"/>
    <w:rsid w:val="00950689"/>
    <w:rsid w:val="009506F0"/>
    <w:rsid w:val="009509A5"/>
    <w:rsid w:val="00950A07"/>
    <w:rsid w:val="00950BA1"/>
    <w:rsid w:val="00950C6E"/>
    <w:rsid w:val="00950E0B"/>
    <w:rsid w:val="00950E28"/>
    <w:rsid w:val="00950FE4"/>
    <w:rsid w:val="00951247"/>
    <w:rsid w:val="00951678"/>
    <w:rsid w:val="009516AE"/>
    <w:rsid w:val="00951E72"/>
    <w:rsid w:val="00951F04"/>
    <w:rsid w:val="00952331"/>
    <w:rsid w:val="0095242C"/>
    <w:rsid w:val="0095259C"/>
    <w:rsid w:val="009525AE"/>
    <w:rsid w:val="00952894"/>
    <w:rsid w:val="009528A6"/>
    <w:rsid w:val="00952D30"/>
    <w:rsid w:val="00952D5B"/>
    <w:rsid w:val="00952EF7"/>
    <w:rsid w:val="0095354D"/>
    <w:rsid w:val="0095376D"/>
    <w:rsid w:val="009537DD"/>
    <w:rsid w:val="009538E4"/>
    <w:rsid w:val="00953C56"/>
    <w:rsid w:val="009540E9"/>
    <w:rsid w:val="00954464"/>
    <w:rsid w:val="00954556"/>
    <w:rsid w:val="0095489B"/>
    <w:rsid w:val="00954960"/>
    <w:rsid w:val="00954BE9"/>
    <w:rsid w:val="00954C1D"/>
    <w:rsid w:val="00954E00"/>
    <w:rsid w:val="00955067"/>
    <w:rsid w:val="009550F1"/>
    <w:rsid w:val="009551F1"/>
    <w:rsid w:val="009553E9"/>
    <w:rsid w:val="0095552A"/>
    <w:rsid w:val="00955539"/>
    <w:rsid w:val="009557BD"/>
    <w:rsid w:val="009558B3"/>
    <w:rsid w:val="009558F0"/>
    <w:rsid w:val="00955AFC"/>
    <w:rsid w:val="00955E36"/>
    <w:rsid w:val="009562D6"/>
    <w:rsid w:val="00956384"/>
    <w:rsid w:val="00956628"/>
    <w:rsid w:val="00956643"/>
    <w:rsid w:val="00956834"/>
    <w:rsid w:val="00956912"/>
    <w:rsid w:val="009574B7"/>
    <w:rsid w:val="009575A3"/>
    <w:rsid w:val="0095767C"/>
    <w:rsid w:val="0095793B"/>
    <w:rsid w:val="00957AC9"/>
    <w:rsid w:val="00957DF4"/>
    <w:rsid w:val="00957FA8"/>
    <w:rsid w:val="00960099"/>
    <w:rsid w:val="009600ED"/>
    <w:rsid w:val="0096032D"/>
    <w:rsid w:val="009603CB"/>
    <w:rsid w:val="009604E3"/>
    <w:rsid w:val="009605EF"/>
    <w:rsid w:val="00960875"/>
    <w:rsid w:val="00960A3B"/>
    <w:rsid w:val="00961047"/>
    <w:rsid w:val="0096130F"/>
    <w:rsid w:val="00961348"/>
    <w:rsid w:val="009614F7"/>
    <w:rsid w:val="009616E2"/>
    <w:rsid w:val="009618D8"/>
    <w:rsid w:val="00961BE3"/>
    <w:rsid w:val="00961E52"/>
    <w:rsid w:val="0096214F"/>
    <w:rsid w:val="00962153"/>
    <w:rsid w:val="00962341"/>
    <w:rsid w:val="00962361"/>
    <w:rsid w:val="009623EA"/>
    <w:rsid w:val="009624E9"/>
    <w:rsid w:val="009625EB"/>
    <w:rsid w:val="0096295A"/>
    <w:rsid w:val="00962A2D"/>
    <w:rsid w:val="00962CFB"/>
    <w:rsid w:val="00962D89"/>
    <w:rsid w:val="00962E41"/>
    <w:rsid w:val="00962F5B"/>
    <w:rsid w:val="00963202"/>
    <w:rsid w:val="00963492"/>
    <w:rsid w:val="009635E8"/>
    <w:rsid w:val="00963632"/>
    <w:rsid w:val="009638C2"/>
    <w:rsid w:val="00963A7E"/>
    <w:rsid w:val="00963AA4"/>
    <w:rsid w:val="00963C7F"/>
    <w:rsid w:val="00963E66"/>
    <w:rsid w:val="00963FE3"/>
    <w:rsid w:val="00964000"/>
    <w:rsid w:val="00964094"/>
    <w:rsid w:val="009641AC"/>
    <w:rsid w:val="009643F9"/>
    <w:rsid w:val="00964B00"/>
    <w:rsid w:val="00964D19"/>
    <w:rsid w:val="00964E3D"/>
    <w:rsid w:val="0096505A"/>
    <w:rsid w:val="009659AB"/>
    <w:rsid w:val="00965AB0"/>
    <w:rsid w:val="00965C9F"/>
    <w:rsid w:val="00965EA4"/>
    <w:rsid w:val="0096613A"/>
    <w:rsid w:val="00966417"/>
    <w:rsid w:val="009669EA"/>
    <w:rsid w:val="00966E81"/>
    <w:rsid w:val="00967092"/>
    <w:rsid w:val="0096735C"/>
    <w:rsid w:val="00967758"/>
    <w:rsid w:val="00967A83"/>
    <w:rsid w:val="00967FED"/>
    <w:rsid w:val="00970077"/>
    <w:rsid w:val="00970137"/>
    <w:rsid w:val="00970329"/>
    <w:rsid w:val="00970453"/>
    <w:rsid w:val="00970A04"/>
    <w:rsid w:val="00970A2B"/>
    <w:rsid w:val="00970A52"/>
    <w:rsid w:val="00970E0A"/>
    <w:rsid w:val="0097100C"/>
    <w:rsid w:val="00971101"/>
    <w:rsid w:val="0097117F"/>
    <w:rsid w:val="00971193"/>
    <w:rsid w:val="009715D9"/>
    <w:rsid w:val="009717D8"/>
    <w:rsid w:val="009718DE"/>
    <w:rsid w:val="009719ED"/>
    <w:rsid w:val="00971E24"/>
    <w:rsid w:val="00971FB1"/>
    <w:rsid w:val="0097219C"/>
    <w:rsid w:val="009723AD"/>
    <w:rsid w:val="00972524"/>
    <w:rsid w:val="009728DA"/>
    <w:rsid w:val="00972954"/>
    <w:rsid w:val="00972E16"/>
    <w:rsid w:val="00972FD4"/>
    <w:rsid w:val="00973211"/>
    <w:rsid w:val="0097338F"/>
    <w:rsid w:val="00973679"/>
    <w:rsid w:val="00973734"/>
    <w:rsid w:val="009739B0"/>
    <w:rsid w:val="00973B6F"/>
    <w:rsid w:val="00973D05"/>
    <w:rsid w:val="00973D58"/>
    <w:rsid w:val="00973F6D"/>
    <w:rsid w:val="00973FEA"/>
    <w:rsid w:val="0097408D"/>
    <w:rsid w:val="00974126"/>
    <w:rsid w:val="00974389"/>
    <w:rsid w:val="00974438"/>
    <w:rsid w:val="009744F8"/>
    <w:rsid w:val="009748F3"/>
    <w:rsid w:val="009749F1"/>
    <w:rsid w:val="00974B26"/>
    <w:rsid w:val="00974CFD"/>
    <w:rsid w:val="009755E2"/>
    <w:rsid w:val="009757E1"/>
    <w:rsid w:val="00976024"/>
    <w:rsid w:val="00976172"/>
    <w:rsid w:val="00976314"/>
    <w:rsid w:val="0097665D"/>
    <w:rsid w:val="009768CD"/>
    <w:rsid w:val="00976AB7"/>
    <w:rsid w:val="00977227"/>
    <w:rsid w:val="00977310"/>
    <w:rsid w:val="0097751A"/>
    <w:rsid w:val="0097777D"/>
    <w:rsid w:val="00977B37"/>
    <w:rsid w:val="00977B81"/>
    <w:rsid w:val="009804F7"/>
    <w:rsid w:val="00980577"/>
    <w:rsid w:val="0098064F"/>
    <w:rsid w:val="00980A67"/>
    <w:rsid w:val="00980C85"/>
    <w:rsid w:val="00980E85"/>
    <w:rsid w:val="00980F25"/>
    <w:rsid w:val="00981050"/>
    <w:rsid w:val="0098105F"/>
    <w:rsid w:val="00981467"/>
    <w:rsid w:val="009817CA"/>
    <w:rsid w:val="00981899"/>
    <w:rsid w:val="009819F6"/>
    <w:rsid w:val="00981B84"/>
    <w:rsid w:val="00981D6E"/>
    <w:rsid w:val="009823BE"/>
    <w:rsid w:val="00982446"/>
    <w:rsid w:val="009827F2"/>
    <w:rsid w:val="00982CA0"/>
    <w:rsid w:val="00982CBD"/>
    <w:rsid w:val="00982FA9"/>
    <w:rsid w:val="009830B4"/>
    <w:rsid w:val="009831A0"/>
    <w:rsid w:val="009831E1"/>
    <w:rsid w:val="009839F2"/>
    <w:rsid w:val="00983BA9"/>
    <w:rsid w:val="00983BC5"/>
    <w:rsid w:val="00983FF5"/>
    <w:rsid w:val="009840E1"/>
    <w:rsid w:val="009842C0"/>
    <w:rsid w:val="00984391"/>
    <w:rsid w:val="00984B91"/>
    <w:rsid w:val="00984EC1"/>
    <w:rsid w:val="009850DF"/>
    <w:rsid w:val="009852FF"/>
    <w:rsid w:val="0098532A"/>
    <w:rsid w:val="0098559A"/>
    <w:rsid w:val="009857AC"/>
    <w:rsid w:val="00985BE2"/>
    <w:rsid w:val="00985C22"/>
    <w:rsid w:val="00985F3F"/>
    <w:rsid w:val="00985F96"/>
    <w:rsid w:val="009860F0"/>
    <w:rsid w:val="0098712E"/>
    <w:rsid w:val="00987374"/>
    <w:rsid w:val="00987564"/>
    <w:rsid w:val="009876E1"/>
    <w:rsid w:val="009877AD"/>
    <w:rsid w:val="009877E3"/>
    <w:rsid w:val="009879B9"/>
    <w:rsid w:val="00987A67"/>
    <w:rsid w:val="009900B5"/>
    <w:rsid w:val="009900E0"/>
    <w:rsid w:val="009901A9"/>
    <w:rsid w:val="0099027E"/>
    <w:rsid w:val="0099032B"/>
    <w:rsid w:val="00990355"/>
    <w:rsid w:val="00990786"/>
    <w:rsid w:val="00990833"/>
    <w:rsid w:val="00990AB6"/>
    <w:rsid w:val="00990E6A"/>
    <w:rsid w:val="00990F67"/>
    <w:rsid w:val="00990FA2"/>
    <w:rsid w:val="0099104D"/>
    <w:rsid w:val="0099120E"/>
    <w:rsid w:val="00991266"/>
    <w:rsid w:val="009914A2"/>
    <w:rsid w:val="009914B7"/>
    <w:rsid w:val="009917B0"/>
    <w:rsid w:val="00991932"/>
    <w:rsid w:val="00991DFD"/>
    <w:rsid w:val="00992251"/>
    <w:rsid w:val="0099236B"/>
    <w:rsid w:val="00992747"/>
    <w:rsid w:val="00992BCF"/>
    <w:rsid w:val="00992D8F"/>
    <w:rsid w:val="00993281"/>
    <w:rsid w:val="00993461"/>
    <w:rsid w:val="0099362E"/>
    <w:rsid w:val="00993923"/>
    <w:rsid w:val="00993B44"/>
    <w:rsid w:val="00993D43"/>
    <w:rsid w:val="00993F1D"/>
    <w:rsid w:val="00993FF8"/>
    <w:rsid w:val="009940DB"/>
    <w:rsid w:val="00994225"/>
    <w:rsid w:val="0099440F"/>
    <w:rsid w:val="00994961"/>
    <w:rsid w:val="009949C0"/>
    <w:rsid w:val="00994B24"/>
    <w:rsid w:val="00994B7E"/>
    <w:rsid w:val="00995212"/>
    <w:rsid w:val="009952FB"/>
    <w:rsid w:val="00995A71"/>
    <w:rsid w:val="00995DC8"/>
    <w:rsid w:val="00995E18"/>
    <w:rsid w:val="00995EC2"/>
    <w:rsid w:val="00996275"/>
    <w:rsid w:val="009962BF"/>
    <w:rsid w:val="0099635E"/>
    <w:rsid w:val="00996565"/>
    <w:rsid w:val="0099682C"/>
    <w:rsid w:val="00996890"/>
    <w:rsid w:val="00996BD8"/>
    <w:rsid w:val="00996E86"/>
    <w:rsid w:val="0099715E"/>
    <w:rsid w:val="00997400"/>
    <w:rsid w:val="0099761D"/>
    <w:rsid w:val="009976A4"/>
    <w:rsid w:val="00997900"/>
    <w:rsid w:val="00997C7C"/>
    <w:rsid w:val="009A01EC"/>
    <w:rsid w:val="009A0249"/>
    <w:rsid w:val="009A053C"/>
    <w:rsid w:val="009A0782"/>
    <w:rsid w:val="009A08CC"/>
    <w:rsid w:val="009A0909"/>
    <w:rsid w:val="009A097A"/>
    <w:rsid w:val="009A0F4D"/>
    <w:rsid w:val="009A158B"/>
    <w:rsid w:val="009A1673"/>
    <w:rsid w:val="009A169D"/>
    <w:rsid w:val="009A1829"/>
    <w:rsid w:val="009A182A"/>
    <w:rsid w:val="009A19F6"/>
    <w:rsid w:val="009A1A09"/>
    <w:rsid w:val="009A1AED"/>
    <w:rsid w:val="009A1C1D"/>
    <w:rsid w:val="009A1F69"/>
    <w:rsid w:val="009A2023"/>
    <w:rsid w:val="009A2232"/>
    <w:rsid w:val="009A23E0"/>
    <w:rsid w:val="009A2724"/>
    <w:rsid w:val="009A298F"/>
    <w:rsid w:val="009A2A75"/>
    <w:rsid w:val="009A2BCE"/>
    <w:rsid w:val="009A2EE9"/>
    <w:rsid w:val="009A2FB4"/>
    <w:rsid w:val="009A32C9"/>
    <w:rsid w:val="009A381F"/>
    <w:rsid w:val="009A3A3E"/>
    <w:rsid w:val="009A3C47"/>
    <w:rsid w:val="009A3D71"/>
    <w:rsid w:val="009A3E18"/>
    <w:rsid w:val="009A3FFF"/>
    <w:rsid w:val="009A409D"/>
    <w:rsid w:val="009A4145"/>
    <w:rsid w:val="009A417C"/>
    <w:rsid w:val="009A423E"/>
    <w:rsid w:val="009A42EA"/>
    <w:rsid w:val="009A4459"/>
    <w:rsid w:val="009A4482"/>
    <w:rsid w:val="009A471C"/>
    <w:rsid w:val="009A4BC8"/>
    <w:rsid w:val="009A4EA5"/>
    <w:rsid w:val="009A4EAA"/>
    <w:rsid w:val="009A4F39"/>
    <w:rsid w:val="009A539A"/>
    <w:rsid w:val="009A54CC"/>
    <w:rsid w:val="009A5608"/>
    <w:rsid w:val="009A5F58"/>
    <w:rsid w:val="009A5F76"/>
    <w:rsid w:val="009A5FA5"/>
    <w:rsid w:val="009A64E0"/>
    <w:rsid w:val="009A6B35"/>
    <w:rsid w:val="009A6C3A"/>
    <w:rsid w:val="009A6E43"/>
    <w:rsid w:val="009A6EBA"/>
    <w:rsid w:val="009A71DA"/>
    <w:rsid w:val="009A7775"/>
    <w:rsid w:val="009A78D1"/>
    <w:rsid w:val="009A7AE8"/>
    <w:rsid w:val="009A7B44"/>
    <w:rsid w:val="009A7CBC"/>
    <w:rsid w:val="009A7CC4"/>
    <w:rsid w:val="009B04A4"/>
    <w:rsid w:val="009B0508"/>
    <w:rsid w:val="009B0668"/>
    <w:rsid w:val="009B0819"/>
    <w:rsid w:val="009B0922"/>
    <w:rsid w:val="009B09DB"/>
    <w:rsid w:val="009B0D07"/>
    <w:rsid w:val="009B0EC8"/>
    <w:rsid w:val="009B0EC9"/>
    <w:rsid w:val="009B0EE6"/>
    <w:rsid w:val="009B0F66"/>
    <w:rsid w:val="009B105E"/>
    <w:rsid w:val="009B1286"/>
    <w:rsid w:val="009B1377"/>
    <w:rsid w:val="009B1504"/>
    <w:rsid w:val="009B155F"/>
    <w:rsid w:val="009B1564"/>
    <w:rsid w:val="009B1971"/>
    <w:rsid w:val="009B1C06"/>
    <w:rsid w:val="009B1C82"/>
    <w:rsid w:val="009B1E3B"/>
    <w:rsid w:val="009B2831"/>
    <w:rsid w:val="009B2963"/>
    <w:rsid w:val="009B2B98"/>
    <w:rsid w:val="009B2FB5"/>
    <w:rsid w:val="009B30B2"/>
    <w:rsid w:val="009B311C"/>
    <w:rsid w:val="009B32C6"/>
    <w:rsid w:val="009B33F5"/>
    <w:rsid w:val="009B35A0"/>
    <w:rsid w:val="009B35D5"/>
    <w:rsid w:val="009B3A5B"/>
    <w:rsid w:val="009B3BB2"/>
    <w:rsid w:val="009B3C96"/>
    <w:rsid w:val="009B3CE1"/>
    <w:rsid w:val="009B410B"/>
    <w:rsid w:val="009B4599"/>
    <w:rsid w:val="009B45B4"/>
    <w:rsid w:val="009B4B79"/>
    <w:rsid w:val="009B4B82"/>
    <w:rsid w:val="009B576D"/>
    <w:rsid w:val="009B5921"/>
    <w:rsid w:val="009B5A8F"/>
    <w:rsid w:val="009B5B80"/>
    <w:rsid w:val="009B5DBD"/>
    <w:rsid w:val="009B624A"/>
    <w:rsid w:val="009B6470"/>
    <w:rsid w:val="009B6626"/>
    <w:rsid w:val="009B681D"/>
    <w:rsid w:val="009B6842"/>
    <w:rsid w:val="009B68DA"/>
    <w:rsid w:val="009B6AB1"/>
    <w:rsid w:val="009B6BAA"/>
    <w:rsid w:val="009B6FB3"/>
    <w:rsid w:val="009B71C6"/>
    <w:rsid w:val="009B722C"/>
    <w:rsid w:val="009B7257"/>
    <w:rsid w:val="009B731D"/>
    <w:rsid w:val="009B7479"/>
    <w:rsid w:val="009B759E"/>
    <w:rsid w:val="009B773E"/>
    <w:rsid w:val="009B773F"/>
    <w:rsid w:val="009B778E"/>
    <w:rsid w:val="009B799D"/>
    <w:rsid w:val="009B7C14"/>
    <w:rsid w:val="009B7DF3"/>
    <w:rsid w:val="009B7FC6"/>
    <w:rsid w:val="009C0078"/>
    <w:rsid w:val="009C02BB"/>
    <w:rsid w:val="009C0527"/>
    <w:rsid w:val="009C0843"/>
    <w:rsid w:val="009C08CB"/>
    <w:rsid w:val="009C0A85"/>
    <w:rsid w:val="009C0C92"/>
    <w:rsid w:val="009C0D93"/>
    <w:rsid w:val="009C0EC9"/>
    <w:rsid w:val="009C1162"/>
    <w:rsid w:val="009C13FA"/>
    <w:rsid w:val="009C1445"/>
    <w:rsid w:val="009C14F1"/>
    <w:rsid w:val="009C169F"/>
    <w:rsid w:val="009C16AC"/>
    <w:rsid w:val="009C173D"/>
    <w:rsid w:val="009C1AFB"/>
    <w:rsid w:val="009C1B6A"/>
    <w:rsid w:val="009C1B8A"/>
    <w:rsid w:val="009C1CE4"/>
    <w:rsid w:val="009C1FD3"/>
    <w:rsid w:val="009C232A"/>
    <w:rsid w:val="009C25C9"/>
    <w:rsid w:val="009C25EB"/>
    <w:rsid w:val="009C27CB"/>
    <w:rsid w:val="009C2843"/>
    <w:rsid w:val="009C2A84"/>
    <w:rsid w:val="009C2F38"/>
    <w:rsid w:val="009C2F84"/>
    <w:rsid w:val="009C2FCC"/>
    <w:rsid w:val="009C32A5"/>
    <w:rsid w:val="009C32CB"/>
    <w:rsid w:val="009C3601"/>
    <w:rsid w:val="009C3673"/>
    <w:rsid w:val="009C37CE"/>
    <w:rsid w:val="009C3862"/>
    <w:rsid w:val="009C3B0A"/>
    <w:rsid w:val="009C3BB1"/>
    <w:rsid w:val="009C3E21"/>
    <w:rsid w:val="009C3FC9"/>
    <w:rsid w:val="009C4594"/>
    <w:rsid w:val="009C4608"/>
    <w:rsid w:val="009C46B0"/>
    <w:rsid w:val="009C4769"/>
    <w:rsid w:val="009C49F7"/>
    <w:rsid w:val="009C4A78"/>
    <w:rsid w:val="009C4C29"/>
    <w:rsid w:val="009C4C3F"/>
    <w:rsid w:val="009C4FBE"/>
    <w:rsid w:val="009C4FBF"/>
    <w:rsid w:val="009C504D"/>
    <w:rsid w:val="009C571E"/>
    <w:rsid w:val="009C5A17"/>
    <w:rsid w:val="009C5C4E"/>
    <w:rsid w:val="009C5D11"/>
    <w:rsid w:val="009C5F71"/>
    <w:rsid w:val="009C6096"/>
    <w:rsid w:val="009C68CA"/>
    <w:rsid w:val="009C6938"/>
    <w:rsid w:val="009C696F"/>
    <w:rsid w:val="009C6992"/>
    <w:rsid w:val="009C6C39"/>
    <w:rsid w:val="009C6C4E"/>
    <w:rsid w:val="009C6EBA"/>
    <w:rsid w:val="009C6FDD"/>
    <w:rsid w:val="009C7036"/>
    <w:rsid w:val="009C704C"/>
    <w:rsid w:val="009C7272"/>
    <w:rsid w:val="009C728F"/>
    <w:rsid w:val="009C73C8"/>
    <w:rsid w:val="009C75A4"/>
    <w:rsid w:val="009C78C5"/>
    <w:rsid w:val="009C7A16"/>
    <w:rsid w:val="009C7A90"/>
    <w:rsid w:val="009C7BEF"/>
    <w:rsid w:val="009C7C0E"/>
    <w:rsid w:val="009C7C61"/>
    <w:rsid w:val="009C7DBF"/>
    <w:rsid w:val="009C7E60"/>
    <w:rsid w:val="009D0233"/>
    <w:rsid w:val="009D0366"/>
    <w:rsid w:val="009D04FE"/>
    <w:rsid w:val="009D0785"/>
    <w:rsid w:val="009D079B"/>
    <w:rsid w:val="009D0846"/>
    <w:rsid w:val="009D09A8"/>
    <w:rsid w:val="009D09CB"/>
    <w:rsid w:val="009D0A0A"/>
    <w:rsid w:val="009D0AB4"/>
    <w:rsid w:val="009D0B38"/>
    <w:rsid w:val="009D0D73"/>
    <w:rsid w:val="009D0F59"/>
    <w:rsid w:val="009D10E0"/>
    <w:rsid w:val="009D1134"/>
    <w:rsid w:val="009D1476"/>
    <w:rsid w:val="009D1667"/>
    <w:rsid w:val="009D17B5"/>
    <w:rsid w:val="009D17DB"/>
    <w:rsid w:val="009D184B"/>
    <w:rsid w:val="009D19B7"/>
    <w:rsid w:val="009D1D28"/>
    <w:rsid w:val="009D1E06"/>
    <w:rsid w:val="009D2054"/>
    <w:rsid w:val="009D2064"/>
    <w:rsid w:val="009D2133"/>
    <w:rsid w:val="009D238F"/>
    <w:rsid w:val="009D26DA"/>
    <w:rsid w:val="009D2BF4"/>
    <w:rsid w:val="009D2D47"/>
    <w:rsid w:val="009D2D49"/>
    <w:rsid w:val="009D2F61"/>
    <w:rsid w:val="009D3190"/>
    <w:rsid w:val="009D3238"/>
    <w:rsid w:val="009D3250"/>
    <w:rsid w:val="009D35FB"/>
    <w:rsid w:val="009D35FE"/>
    <w:rsid w:val="009D36BC"/>
    <w:rsid w:val="009D3893"/>
    <w:rsid w:val="009D3B49"/>
    <w:rsid w:val="009D3C40"/>
    <w:rsid w:val="009D3C58"/>
    <w:rsid w:val="009D4200"/>
    <w:rsid w:val="009D4446"/>
    <w:rsid w:val="009D49EF"/>
    <w:rsid w:val="009D4A1A"/>
    <w:rsid w:val="009D4ADA"/>
    <w:rsid w:val="009D4B09"/>
    <w:rsid w:val="009D4B88"/>
    <w:rsid w:val="009D4D95"/>
    <w:rsid w:val="009D5244"/>
    <w:rsid w:val="009D57A6"/>
    <w:rsid w:val="009D5823"/>
    <w:rsid w:val="009D58BE"/>
    <w:rsid w:val="009D5AAD"/>
    <w:rsid w:val="009D5C27"/>
    <w:rsid w:val="009D5E77"/>
    <w:rsid w:val="009D6172"/>
    <w:rsid w:val="009D64BC"/>
    <w:rsid w:val="009D652E"/>
    <w:rsid w:val="009D6615"/>
    <w:rsid w:val="009D66BB"/>
    <w:rsid w:val="009D6753"/>
    <w:rsid w:val="009D6B23"/>
    <w:rsid w:val="009D6B89"/>
    <w:rsid w:val="009D6CC2"/>
    <w:rsid w:val="009D6EE5"/>
    <w:rsid w:val="009D6F67"/>
    <w:rsid w:val="009D6FDD"/>
    <w:rsid w:val="009D705C"/>
    <w:rsid w:val="009D7141"/>
    <w:rsid w:val="009D7856"/>
    <w:rsid w:val="009D7F83"/>
    <w:rsid w:val="009D7FD1"/>
    <w:rsid w:val="009E0020"/>
    <w:rsid w:val="009E0078"/>
    <w:rsid w:val="009E017D"/>
    <w:rsid w:val="009E037B"/>
    <w:rsid w:val="009E07B7"/>
    <w:rsid w:val="009E094E"/>
    <w:rsid w:val="009E0990"/>
    <w:rsid w:val="009E0AAD"/>
    <w:rsid w:val="009E0AEF"/>
    <w:rsid w:val="009E0B4A"/>
    <w:rsid w:val="009E0B74"/>
    <w:rsid w:val="009E0C76"/>
    <w:rsid w:val="009E0EA9"/>
    <w:rsid w:val="009E117A"/>
    <w:rsid w:val="009E13A3"/>
    <w:rsid w:val="009E13B8"/>
    <w:rsid w:val="009E148E"/>
    <w:rsid w:val="009E173D"/>
    <w:rsid w:val="009E19AB"/>
    <w:rsid w:val="009E19F6"/>
    <w:rsid w:val="009E1C11"/>
    <w:rsid w:val="009E2163"/>
    <w:rsid w:val="009E21A8"/>
    <w:rsid w:val="009E22FA"/>
    <w:rsid w:val="009E2392"/>
    <w:rsid w:val="009E24C3"/>
    <w:rsid w:val="009E272B"/>
    <w:rsid w:val="009E2B05"/>
    <w:rsid w:val="009E2B9E"/>
    <w:rsid w:val="009E2C03"/>
    <w:rsid w:val="009E2EBE"/>
    <w:rsid w:val="009E2EE5"/>
    <w:rsid w:val="009E38B8"/>
    <w:rsid w:val="009E391C"/>
    <w:rsid w:val="009E3A50"/>
    <w:rsid w:val="009E3C6A"/>
    <w:rsid w:val="009E3D1B"/>
    <w:rsid w:val="009E3D87"/>
    <w:rsid w:val="009E3FB0"/>
    <w:rsid w:val="009E41B3"/>
    <w:rsid w:val="009E44E4"/>
    <w:rsid w:val="009E4A08"/>
    <w:rsid w:val="009E4A6A"/>
    <w:rsid w:val="009E4A6B"/>
    <w:rsid w:val="009E4C2A"/>
    <w:rsid w:val="009E4CCA"/>
    <w:rsid w:val="009E4DA7"/>
    <w:rsid w:val="009E50EC"/>
    <w:rsid w:val="009E5531"/>
    <w:rsid w:val="009E5AC1"/>
    <w:rsid w:val="009E5BD7"/>
    <w:rsid w:val="009E655C"/>
    <w:rsid w:val="009E68E0"/>
    <w:rsid w:val="009E6A79"/>
    <w:rsid w:val="009E6B05"/>
    <w:rsid w:val="009E6EEF"/>
    <w:rsid w:val="009E719E"/>
    <w:rsid w:val="009E728C"/>
    <w:rsid w:val="009E73D5"/>
    <w:rsid w:val="009E7420"/>
    <w:rsid w:val="009E75C2"/>
    <w:rsid w:val="009E7DC3"/>
    <w:rsid w:val="009E7FE1"/>
    <w:rsid w:val="009F0017"/>
    <w:rsid w:val="009F0184"/>
    <w:rsid w:val="009F06F8"/>
    <w:rsid w:val="009F0D1E"/>
    <w:rsid w:val="009F0ED4"/>
    <w:rsid w:val="009F1419"/>
    <w:rsid w:val="009F17A3"/>
    <w:rsid w:val="009F197C"/>
    <w:rsid w:val="009F19D7"/>
    <w:rsid w:val="009F232C"/>
    <w:rsid w:val="009F2347"/>
    <w:rsid w:val="009F23E8"/>
    <w:rsid w:val="009F25B2"/>
    <w:rsid w:val="009F2717"/>
    <w:rsid w:val="009F28DD"/>
    <w:rsid w:val="009F29BD"/>
    <w:rsid w:val="009F2B11"/>
    <w:rsid w:val="009F2C93"/>
    <w:rsid w:val="009F2E17"/>
    <w:rsid w:val="009F302D"/>
    <w:rsid w:val="009F3119"/>
    <w:rsid w:val="009F31B3"/>
    <w:rsid w:val="009F3283"/>
    <w:rsid w:val="009F32D0"/>
    <w:rsid w:val="009F32EF"/>
    <w:rsid w:val="009F32FE"/>
    <w:rsid w:val="009F3710"/>
    <w:rsid w:val="009F38E1"/>
    <w:rsid w:val="009F3929"/>
    <w:rsid w:val="009F3D64"/>
    <w:rsid w:val="009F4091"/>
    <w:rsid w:val="009F42FB"/>
    <w:rsid w:val="009F437B"/>
    <w:rsid w:val="009F4477"/>
    <w:rsid w:val="009F474A"/>
    <w:rsid w:val="009F4963"/>
    <w:rsid w:val="009F4B22"/>
    <w:rsid w:val="009F4F04"/>
    <w:rsid w:val="009F502D"/>
    <w:rsid w:val="009F521C"/>
    <w:rsid w:val="009F57A5"/>
    <w:rsid w:val="009F5B3D"/>
    <w:rsid w:val="009F5C49"/>
    <w:rsid w:val="009F5EB0"/>
    <w:rsid w:val="009F6094"/>
    <w:rsid w:val="009F60E4"/>
    <w:rsid w:val="009F6141"/>
    <w:rsid w:val="009F61A9"/>
    <w:rsid w:val="009F62DB"/>
    <w:rsid w:val="009F634C"/>
    <w:rsid w:val="009F66C8"/>
    <w:rsid w:val="009F6755"/>
    <w:rsid w:val="009F699D"/>
    <w:rsid w:val="009F6A1C"/>
    <w:rsid w:val="009F6A41"/>
    <w:rsid w:val="009F6B64"/>
    <w:rsid w:val="009F6E3B"/>
    <w:rsid w:val="009F6E58"/>
    <w:rsid w:val="009F6E9F"/>
    <w:rsid w:val="009F6F9C"/>
    <w:rsid w:val="009F70AD"/>
    <w:rsid w:val="009F7237"/>
    <w:rsid w:val="009F7578"/>
    <w:rsid w:val="009F77C5"/>
    <w:rsid w:val="009F7891"/>
    <w:rsid w:val="009F79C5"/>
    <w:rsid w:val="00A001F3"/>
    <w:rsid w:val="00A00361"/>
    <w:rsid w:val="00A0087C"/>
    <w:rsid w:val="00A0099B"/>
    <w:rsid w:val="00A00A1B"/>
    <w:rsid w:val="00A00F6C"/>
    <w:rsid w:val="00A010AE"/>
    <w:rsid w:val="00A010B2"/>
    <w:rsid w:val="00A01206"/>
    <w:rsid w:val="00A0159F"/>
    <w:rsid w:val="00A01737"/>
    <w:rsid w:val="00A017C5"/>
    <w:rsid w:val="00A01825"/>
    <w:rsid w:val="00A01A27"/>
    <w:rsid w:val="00A01BD8"/>
    <w:rsid w:val="00A01CFC"/>
    <w:rsid w:val="00A01E2C"/>
    <w:rsid w:val="00A01F5B"/>
    <w:rsid w:val="00A02039"/>
    <w:rsid w:val="00A020A0"/>
    <w:rsid w:val="00A0218B"/>
    <w:rsid w:val="00A02243"/>
    <w:rsid w:val="00A0227D"/>
    <w:rsid w:val="00A02852"/>
    <w:rsid w:val="00A028E4"/>
    <w:rsid w:val="00A03203"/>
    <w:rsid w:val="00A03222"/>
    <w:rsid w:val="00A034D6"/>
    <w:rsid w:val="00A03809"/>
    <w:rsid w:val="00A03B4D"/>
    <w:rsid w:val="00A03D83"/>
    <w:rsid w:val="00A03DDC"/>
    <w:rsid w:val="00A03E83"/>
    <w:rsid w:val="00A03F28"/>
    <w:rsid w:val="00A03F80"/>
    <w:rsid w:val="00A0431D"/>
    <w:rsid w:val="00A04948"/>
    <w:rsid w:val="00A04A48"/>
    <w:rsid w:val="00A04A4E"/>
    <w:rsid w:val="00A04AD7"/>
    <w:rsid w:val="00A04C46"/>
    <w:rsid w:val="00A04DBA"/>
    <w:rsid w:val="00A04E50"/>
    <w:rsid w:val="00A053BD"/>
    <w:rsid w:val="00A05471"/>
    <w:rsid w:val="00A05541"/>
    <w:rsid w:val="00A05950"/>
    <w:rsid w:val="00A0596F"/>
    <w:rsid w:val="00A059BC"/>
    <w:rsid w:val="00A05A4E"/>
    <w:rsid w:val="00A05D81"/>
    <w:rsid w:val="00A05FBB"/>
    <w:rsid w:val="00A06044"/>
    <w:rsid w:val="00A060BE"/>
    <w:rsid w:val="00A060D0"/>
    <w:rsid w:val="00A066CA"/>
    <w:rsid w:val="00A066F8"/>
    <w:rsid w:val="00A068AA"/>
    <w:rsid w:val="00A06A44"/>
    <w:rsid w:val="00A06C32"/>
    <w:rsid w:val="00A06FDD"/>
    <w:rsid w:val="00A071E5"/>
    <w:rsid w:val="00A074D8"/>
    <w:rsid w:val="00A07E11"/>
    <w:rsid w:val="00A07E2A"/>
    <w:rsid w:val="00A07EB8"/>
    <w:rsid w:val="00A108BD"/>
    <w:rsid w:val="00A109CC"/>
    <w:rsid w:val="00A10AFA"/>
    <w:rsid w:val="00A110CE"/>
    <w:rsid w:val="00A11432"/>
    <w:rsid w:val="00A11454"/>
    <w:rsid w:val="00A11491"/>
    <w:rsid w:val="00A117CF"/>
    <w:rsid w:val="00A1196C"/>
    <w:rsid w:val="00A119E6"/>
    <w:rsid w:val="00A11AA9"/>
    <w:rsid w:val="00A12154"/>
    <w:rsid w:val="00A1277B"/>
    <w:rsid w:val="00A12B92"/>
    <w:rsid w:val="00A12C60"/>
    <w:rsid w:val="00A12D0D"/>
    <w:rsid w:val="00A13099"/>
    <w:rsid w:val="00A131A1"/>
    <w:rsid w:val="00A1345B"/>
    <w:rsid w:val="00A139BE"/>
    <w:rsid w:val="00A13A0D"/>
    <w:rsid w:val="00A13C77"/>
    <w:rsid w:val="00A13CB5"/>
    <w:rsid w:val="00A13EBC"/>
    <w:rsid w:val="00A14020"/>
    <w:rsid w:val="00A142A0"/>
    <w:rsid w:val="00A142B8"/>
    <w:rsid w:val="00A147DD"/>
    <w:rsid w:val="00A148D3"/>
    <w:rsid w:val="00A14962"/>
    <w:rsid w:val="00A14E43"/>
    <w:rsid w:val="00A15151"/>
    <w:rsid w:val="00A15612"/>
    <w:rsid w:val="00A15B04"/>
    <w:rsid w:val="00A15DE2"/>
    <w:rsid w:val="00A15E63"/>
    <w:rsid w:val="00A15EAF"/>
    <w:rsid w:val="00A15F16"/>
    <w:rsid w:val="00A15F19"/>
    <w:rsid w:val="00A15F77"/>
    <w:rsid w:val="00A161B5"/>
    <w:rsid w:val="00A1622A"/>
    <w:rsid w:val="00A164E2"/>
    <w:rsid w:val="00A16A3C"/>
    <w:rsid w:val="00A16AEF"/>
    <w:rsid w:val="00A16C03"/>
    <w:rsid w:val="00A16C74"/>
    <w:rsid w:val="00A16CF5"/>
    <w:rsid w:val="00A17187"/>
    <w:rsid w:val="00A17220"/>
    <w:rsid w:val="00A1738A"/>
    <w:rsid w:val="00A179F3"/>
    <w:rsid w:val="00A17A45"/>
    <w:rsid w:val="00A17F55"/>
    <w:rsid w:val="00A17FC9"/>
    <w:rsid w:val="00A200E0"/>
    <w:rsid w:val="00A201CC"/>
    <w:rsid w:val="00A20596"/>
    <w:rsid w:val="00A207F7"/>
    <w:rsid w:val="00A20887"/>
    <w:rsid w:val="00A20AAB"/>
    <w:rsid w:val="00A20D26"/>
    <w:rsid w:val="00A20E00"/>
    <w:rsid w:val="00A20E06"/>
    <w:rsid w:val="00A21091"/>
    <w:rsid w:val="00A2133A"/>
    <w:rsid w:val="00A21451"/>
    <w:rsid w:val="00A214F5"/>
    <w:rsid w:val="00A21767"/>
    <w:rsid w:val="00A21989"/>
    <w:rsid w:val="00A21A3A"/>
    <w:rsid w:val="00A21A5D"/>
    <w:rsid w:val="00A21F48"/>
    <w:rsid w:val="00A22575"/>
    <w:rsid w:val="00A22778"/>
    <w:rsid w:val="00A22A49"/>
    <w:rsid w:val="00A22B55"/>
    <w:rsid w:val="00A22D10"/>
    <w:rsid w:val="00A22DDE"/>
    <w:rsid w:val="00A22E65"/>
    <w:rsid w:val="00A23129"/>
    <w:rsid w:val="00A23131"/>
    <w:rsid w:val="00A23281"/>
    <w:rsid w:val="00A232E9"/>
    <w:rsid w:val="00A23333"/>
    <w:rsid w:val="00A23777"/>
    <w:rsid w:val="00A2377D"/>
    <w:rsid w:val="00A238A6"/>
    <w:rsid w:val="00A2407B"/>
    <w:rsid w:val="00A2428A"/>
    <w:rsid w:val="00A247EB"/>
    <w:rsid w:val="00A2480A"/>
    <w:rsid w:val="00A24DBE"/>
    <w:rsid w:val="00A24EB6"/>
    <w:rsid w:val="00A25114"/>
    <w:rsid w:val="00A25554"/>
    <w:rsid w:val="00A2558C"/>
    <w:rsid w:val="00A255B9"/>
    <w:rsid w:val="00A259D2"/>
    <w:rsid w:val="00A259E8"/>
    <w:rsid w:val="00A25A9D"/>
    <w:rsid w:val="00A25B31"/>
    <w:rsid w:val="00A25C4F"/>
    <w:rsid w:val="00A25EA7"/>
    <w:rsid w:val="00A25F78"/>
    <w:rsid w:val="00A260FB"/>
    <w:rsid w:val="00A262EC"/>
    <w:rsid w:val="00A2645E"/>
    <w:rsid w:val="00A26476"/>
    <w:rsid w:val="00A269D5"/>
    <w:rsid w:val="00A26A55"/>
    <w:rsid w:val="00A26D9E"/>
    <w:rsid w:val="00A27102"/>
    <w:rsid w:val="00A27320"/>
    <w:rsid w:val="00A273B5"/>
    <w:rsid w:val="00A27532"/>
    <w:rsid w:val="00A2766C"/>
    <w:rsid w:val="00A2788A"/>
    <w:rsid w:val="00A27C47"/>
    <w:rsid w:val="00A27D1D"/>
    <w:rsid w:val="00A27EA1"/>
    <w:rsid w:val="00A27F25"/>
    <w:rsid w:val="00A30251"/>
    <w:rsid w:val="00A30466"/>
    <w:rsid w:val="00A305CA"/>
    <w:rsid w:val="00A30668"/>
    <w:rsid w:val="00A30711"/>
    <w:rsid w:val="00A3095F"/>
    <w:rsid w:val="00A30961"/>
    <w:rsid w:val="00A309FA"/>
    <w:rsid w:val="00A30B1E"/>
    <w:rsid w:val="00A30B34"/>
    <w:rsid w:val="00A30EF8"/>
    <w:rsid w:val="00A30F3A"/>
    <w:rsid w:val="00A3153B"/>
    <w:rsid w:val="00A316F0"/>
    <w:rsid w:val="00A31872"/>
    <w:rsid w:val="00A31D67"/>
    <w:rsid w:val="00A31F2D"/>
    <w:rsid w:val="00A32084"/>
    <w:rsid w:val="00A32352"/>
    <w:rsid w:val="00A32448"/>
    <w:rsid w:val="00A32639"/>
    <w:rsid w:val="00A3270B"/>
    <w:rsid w:val="00A327E5"/>
    <w:rsid w:val="00A32A40"/>
    <w:rsid w:val="00A32B09"/>
    <w:rsid w:val="00A32DD2"/>
    <w:rsid w:val="00A332D2"/>
    <w:rsid w:val="00A333BB"/>
    <w:rsid w:val="00A33430"/>
    <w:rsid w:val="00A3344C"/>
    <w:rsid w:val="00A33673"/>
    <w:rsid w:val="00A33684"/>
    <w:rsid w:val="00A336F8"/>
    <w:rsid w:val="00A339CC"/>
    <w:rsid w:val="00A33B97"/>
    <w:rsid w:val="00A33EBE"/>
    <w:rsid w:val="00A34398"/>
    <w:rsid w:val="00A343D3"/>
    <w:rsid w:val="00A34440"/>
    <w:rsid w:val="00A3459E"/>
    <w:rsid w:val="00A34859"/>
    <w:rsid w:val="00A3486A"/>
    <w:rsid w:val="00A34E0E"/>
    <w:rsid w:val="00A3511C"/>
    <w:rsid w:val="00A35473"/>
    <w:rsid w:val="00A3549B"/>
    <w:rsid w:val="00A354C7"/>
    <w:rsid w:val="00A3570B"/>
    <w:rsid w:val="00A358BC"/>
    <w:rsid w:val="00A35FC5"/>
    <w:rsid w:val="00A3615A"/>
    <w:rsid w:val="00A3615C"/>
    <w:rsid w:val="00A363F0"/>
    <w:rsid w:val="00A3670C"/>
    <w:rsid w:val="00A36978"/>
    <w:rsid w:val="00A36BC2"/>
    <w:rsid w:val="00A36C33"/>
    <w:rsid w:val="00A37229"/>
    <w:rsid w:val="00A3727F"/>
    <w:rsid w:val="00A375CE"/>
    <w:rsid w:val="00A3763A"/>
    <w:rsid w:val="00A37685"/>
    <w:rsid w:val="00A377E3"/>
    <w:rsid w:val="00A37B41"/>
    <w:rsid w:val="00A37B61"/>
    <w:rsid w:val="00A401EB"/>
    <w:rsid w:val="00A40282"/>
    <w:rsid w:val="00A403D5"/>
    <w:rsid w:val="00A40493"/>
    <w:rsid w:val="00A405F6"/>
    <w:rsid w:val="00A40713"/>
    <w:rsid w:val="00A40772"/>
    <w:rsid w:val="00A40C01"/>
    <w:rsid w:val="00A40F47"/>
    <w:rsid w:val="00A411C7"/>
    <w:rsid w:val="00A412E0"/>
    <w:rsid w:val="00A414E2"/>
    <w:rsid w:val="00A41571"/>
    <w:rsid w:val="00A41660"/>
    <w:rsid w:val="00A41690"/>
    <w:rsid w:val="00A41765"/>
    <w:rsid w:val="00A41776"/>
    <w:rsid w:val="00A41D4F"/>
    <w:rsid w:val="00A41E1B"/>
    <w:rsid w:val="00A41F4A"/>
    <w:rsid w:val="00A42060"/>
    <w:rsid w:val="00A420F6"/>
    <w:rsid w:val="00A4213C"/>
    <w:rsid w:val="00A42982"/>
    <w:rsid w:val="00A42ACC"/>
    <w:rsid w:val="00A42DB8"/>
    <w:rsid w:val="00A42DEF"/>
    <w:rsid w:val="00A431B5"/>
    <w:rsid w:val="00A431D1"/>
    <w:rsid w:val="00A432F3"/>
    <w:rsid w:val="00A43653"/>
    <w:rsid w:val="00A43766"/>
    <w:rsid w:val="00A437A5"/>
    <w:rsid w:val="00A43810"/>
    <w:rsid w:val="00A43985"/>
    <w:rsid w:val="00A43BF0"/>
    <w:rsid w:val="00A43CA6"/>
    <w:rsid w:val="00A43DAC"/>
    <w:rsid w:val="00A43E4F"/>
    <w:rsid w:val="00A43EB4"/>
    <w:rsid w:val="00A44261"/>
    <w:rsid w:val="00A445C0"/>
    <w:rsid w:val="00A446AB"/>
    <w:rsid w:val="00A446C7"/>
    <w:rsid w:val="00A44816"/>
    <w:rsid w:val="00A448E0"/>
    <w:rsid w:val="00A4496E"/>
    <w:rsid w:val="00A449A9"/>
    <w:rsid w:val="00A449EF"/>
    <w:rsid w:val="00A44AAC"/>
    <w:rsid w:val="00A44BBB"/>
    <w:rsid w:val="00A44C5F"/>
    <w:rsid w:val="00A44F1A"/>
    <w:rsid w:val="00A44FBA"/>
    <w:rsid w:val="00A4561E"/>
    <w:rsid w:val="00A4564E"/>
    <w:rsid w:val="00A457A1"/>
    <w:rsid w:val="00A458A7"/>
    <w:rsid w:val="00A45ADB"/>
    <w:rsid w:val="00A45E29"/>
    <w:rsid w:val="00A45E85"/>
    <w:rsid w:val="00A45F69"/>
    <w:rsid w:val="00A461C5"/>
    <w:rsid w:val="00A461FC"/>
    <w:rsid w:val="00A463AF"/>
    <w:rsid w:val="00A46447"/>
    <w:rsid w:val="00A46475"/>
    <w:rsid w:val="00A46905"/>
    <w:rsid w:val="00A46910"/>
    <w:rsid w:val="00A46B45"/>
    <w:rsid w:val="00A46DCB"/>
    <w:rsid w:val="00A470F9"/>
    <w:rsid w:val="00A47234"/>
    <w:rsid w:val="00A478A1"/>
    <w:rsid w:val="00A47AE1"/>
    <w:rsid w:val="00A47C0B"/>
    <w:rsid w:val="00A47E7D"/>
    <w:rsid w:val="00A47EE3"/>
    <w:rsid w:val="00A5002E"/>
    <w:rsid w:val="00A504F5"/>
    <w:rsid w:val="00A5050E"/>
    <w:rsid w:val="00A505B9"/>
    <w:rsid w:val="00A50ADC"/>
    <w:rsid w:val="00A50B82"/>
    <w:rsid w:val="00A50B93"/>
    <w:rsid w:val="00A50D8F"/>
    <w:rsid w:val="00A50EF9"/>
    <w:rsid w:val="00A50F74"/>
    <w:rsid w:val="00A51007"/>
    <w:rsid w:val="00A52671"/>
    <w:rsid w:val="00A52955"/>
    <w:rsid w:val="00A52AA9"/>
    <w:rsid w:val="00A52BB7"/>
    <w:rsid w:val="00A52F6B"/>
    <w:rsid w:val="00A532E7"/>
    <w:rsid w:val="00A536EA"/>
    <w:rsid w:val="00A53719"/>
    <w:rsid w:val="00A53CB8"/>
    <w:rsid w:val="00A53CE4"/>
    <w:rsid w:val="00A54092"/>
    <w:rsid w:val="00A542E2"/>
    <w:rsid w:val="00A544F4"/>
    <w:rsid w:val="00A549AC"/>
    <w:rsid w:val="00A549E4"/>
    <w:rsid w:val="00A54B51"/>
    <w:rsid w:val="00A54D1D"/>
    <w:rsid w:val="00A54E3C"/>
    <w:rsid w:val="00A54FD8"/>
    <w:rsid w:val="00A551A4"/>
    <w:rsid w:val="00A556A0"/>
    <w:rsid w:val="00A55C79"/>
    <w:rsid w:val="00A55CB9"/>
    <w:rsid w:val="00A55D7B"/>
    <w:rsid w:val="00A560CF"/>
    <w:rsid w:val="00A562AD"/>
    <w:rsid w:val="00A56348"/>
    <w:rsid w:val="00A56366"/>
    <w:rsid w:val="00A5649C"/>
    <w:rsid w:val="00A56535"/>
    <w:rsid w:val="00A56593"/>
    <w:rsid w:val="00A56636"/>
    <w:rsid w:val="00A566F2"/>
    <w:rsid w:val="00A567DA"/>
    <w:rsid w:val="00A56F79"/>
    <w:rsid w:val="00A57114"/>
    <w:rsid w:val="00A5714B"/>
    <w:rsid w:val="00A57222"/>
    <w:rsid w:val="00A5741D"/>
    <w:rsid w:val="00A57426"/>
    <w:rsid w:val="00A5744D"/>
    <w:rsid w:val="00A574F8"/>
    <w:rsid w:val="00A5775D"/>
    <w:rsid w:val="00A57938"/>
    <w:rsid w:val="00A579DC"/>
    <w:rsid w:val="00A57DA1"/>
    <w:rsid w:val="00A57E41"/>
    <w:rsid w:val="00A57E93"/>
    <w:rsid w:val="00A57FAC"/>
    <w:rsid w:val="00A601CA"/>
    <w:rsid w:val="00A60396"/>
    <w:rsid w:val="00A6045D"/>
    <w:rsid w:val="00A606C1"/>
    <w:rsid w:val="00A60865"/>
    <w:rsid w:val="00A608E8"/>
    <w:rsid w:val="00A6093F"/>
    <w:rsid w:val="00A60993"/>
    <w:rsid w:val="00A60AFE"/>
    <w:rsid w:val="00A60E5D"/>
    <w:rsid w:val="00A61204"/>
    <w:rsid w:val="00A61280"/>
    <w:rsid w:val="00A615CF"/>
    <w:rsid w:val="00A617C5"/>
    <w:rsid w:val="00A61C6B"/>
    <w:rsid w:val="00A61CAB"/>
    <w:rsid w:val="00A61DDC"/>
    <w:rsid w:val="00A62868"/>
    <w:rsid w:val="00A62C45"/>
    <w:rsid w:val="00A633EF"/>
    <w:rsid w:val="00A6370E"/>
    <w:rsid w:val="00A6370F"/>
    <w:rsid w:val="00A63895"/>
    <w:rsid w:val="00A639B5"/>
    <w:rsid w:val="00A63E22"/>
    <w:rsid w:val="00A647A0"/>
    <w:rsid w:val="00A6487D"/>
    <w:rsid w:val="00A64958"/>
    <w:rsid w:val="00A64A43"/>
    <w:rsid w:val="00A64BAB"/>
    <w:rsid w:val="00A64CFB"/>
    <w:rsid w:val="00A64FB4"/>
    <w:rsid w:val="00A65579"/>
    <w:rsid w:val="00A65693"/>
    <w:rsid w:val="00A659D2"/>
    <w:rsid w:val="00A659EB"/>
    <w:rsid w:val="00A65AC7"/>
    <w:rsid w:val="00A65ADC"/>
    <w:rsid w:val="00A6605B"/>
    <w:rsid w:val="00A6616A"/>
    <w:rsid w:val="00A66290"/>
    <w:rsid w:val="00A66690"/>
    <w:rsid w:val="00A6685F"/>
    <w:rsid w:val="00A66A0D"/>
    <w:rsid w:val="00A66C10"/>
    <w:rsid w:val="00A66F9C"/>
    <w:rsid w:val="00A670A4"/>
    <w:rsid w:val="00A67700"/>
    <w:rsid w:val="00A67794"/>
    <w:rsid w:val="00A677E4"/>
    <w:rsid w:val="00A6783E"/>
    <w:rsid w:val="00A67968"/>
    <w:rsid w:val="00A67D55"/>
    <w:rsid w:val="00A701A7"/>
    <w:rsid w:val="00A7041E"/>
    <w:rsid w:val="00A704D6"/>
    <w:rsid w:val="00A709D6"/>
    <w:rsid w:val="00A70CF9"/>
    <w:rsid w:val="00A71245"/>
    <w:rsid w:val="00A71276"/>
    <w:rsid w:val="00A71322"/>
    <w:rsid w:val="00A713DD"/>
    <w:rsid w:val="00A71586"/>
    <w:rsid w:val="00A7189D"/>
    <w:rsid w:val="00A718FD"/>
    <w:rsid w:val="00A72349"/>
    <w:rsid w:val="00A72379"/>
    <w:rsid w:val="00A723E1"/>
    <w:rsid w:val="00A7240A"/>
    <w:rsid w:val="00A726ED"/>
    <w:rsid w:val="00A72735"/>
    <w:rsid w:val="00A727A0"/>
    <w:rsid w:val="00A72D02"/>
    <w:rsid w:val="00A72DAA"/>
    <w:rsid w:val="00A73248"/>
    <w:rsid w:val="00A732F0"/>
    <w:rsid w:val="00A73566"/>
    <w:rsid w:val="00A7385D"/>
    <w:rsid w:val="00A7390F"/>
    <w:rsid w:val="00A73B89"/>
    <w:rsid w:val="00A73C17"/>
    <w:rsid w:val="00A73DF2"/>
    <w:rsid w:val="00A7406B"/>
    <w:rsid w:val="00A741E6"/>
    <w:rsid w:val="00A74854"/>
    <w:rsid w:val="00A74C11"/>
    <w:rsid w:val="00A74D5B"/>
    <w:rsid w:val="00A74FC7"/>
    <w:rsid w:val="00A75071"/>
    <w:rsid w:val="00A750B4"/>
    <w:rsid w:val="00A755A1"/>
    <w:rsid w:val="00A755C0"/>
    <w:rsid w:val="00A755F4"/>
    <w:rsid w:val="00A757B7"/>
    <w:rsid w:val="00A75804"/>
    <w:rsid w:val="00A7588B"/>
    <w:rsid w:val="00A75C38"/>
    <w:rsid w:val="00A75C8E"/>
    <w:rsid w:val="00A75CAD"/>
    <w:rsid w:val="00A75DA1"/>
    <w:rsid w:val="00A75EDE"/>
    <w:rsid w:val="00A75F50"/>
    <w:rsid w:val="00A76002"/>
    <w:rsid w:val="00A760FE"/>
    <w:rsid w:val="00A76392"/>
    <w:rsid w:val="00A766B0"/>
    <w:rsid w:val="00A766E3"/>
    <w:rsid w:val="00A76A9C"/>
    <w:rsid w:val="00A76B4B"/>
    <w:rsid w:val="00A76BFA"/>
    <w:rsid w:val="00A76EC2"/>
    <w:rsid w:val="00A773F9"/>
    <w:rsid w:val="00A77EFF"/>
    <w:rsid w:val="00A77F1D"/>
    <w:rsid w:val="00A8025E"/>
    <w:rsid w:val="00A8031B"/>
    <w:rsid w:val="00A8044A"/>
    <w:rsid w:val="00A806ED"/>
    <w:rsid w:val="00A808A9"/>
    <w:rsid w:val="00A808BF"/>
    <w:rsid w:val="00A80C29"/>
    <w:rsid w:val="00A80D96"/>
    <w:rsid w:val="00A80D9D"/>
    <w:rsid w:val="00A80E43"/>
    <w:rsid w:val="00A80F09"/>
    <w:rsid w:val="00A8101E"/>
    <w:rsid w:val="00A810D2"/>
    <w:rsid w:val="00A81352"/>
    <w:rsid w:val="00A8136A"/>
    <w:rsid w:val="00A81727"/>
    <w:rsid w:val="00A818CD"/>
    <w:rsid w:val="00A81945"/>
    <w:rsid w:val="00A819E6"/>
    <w:rsid w:val="00A81C4E"/>
    <w:rsid w:val="00A82228"/>
    <w:rsid w:val="00A822A9"/>
    <w:rsid w:val="00A8231B"/>
    <w:rsid w:val="00A827EC"/>
    <w:rsid w:val="00A82E36"/>
    <w:rsid w:val="00A82E80"/>
    <w:rsid w:val="00A83127"/>
    <w:rsid w:val="00A834C0"/>
    <w:rsid w:val="00A83547"/>
    <w:rsid w:val="00A8365F"/>
    <w:rsid w:val="00A836BB"/>
    <w:rsid w:val="00A83B1E"/>
    <w:rsid w:val="00A83F81"/>
    <w:rsid w:val="00A843E7"/>
    <w:rsid w:val="00A845D2"/>
    <w:rsid w:val="00A848D5"/>
    <w:rsid w:val="00A84BE3"/>
    <w:rsid w:val="00A8502F"/>
    <w:rsid w:val="00A85077"/>
    <w:rsid w:val="00A85143"/>
    <w:rsid w:val="00A85603"/>
    <w:rsid w:val="00A858A7"/>
    <w:rsid w:val="00A858E4"/>
    <w:rsid w:val="00A85AA5"/>
    <w:rsid w:val="00A85C8F"/>
    <w:rsid w:val="00A85D31"/>
    <w:rsid w:val="00A85D9F"/>
    <w:rsid w:val="00A85DE5"/>
    <w:rsid w:val="00A86247"/>
    <w:rsid w:val="00A86404"/>
    <w:rsid w:val="00A8659B"/>
    <w:rsid w:val="00A86679"/>
    <w:rsid w:val="00A866C9"/>
    <w:rsid w:val="00A867D9"/>
    <w:rsid w:val="00A8727D"/>
    <w:rsid w:val="00A87472"/>
    <w:rsid w:val="00A87638"/>
    <w:rsid w:val="00A876B0"/>
    <w:rsid w:val="00A87726"/>
    <w:rsid w:val="00A877C5"/>
    <w:rsid w:val="00A879BA"/>
    <w:rsid w:val="00A9003A"/>
    <w:rsid w:val="00A900F3"/>
    <w:rsid w:val="00A9017A"/>
    <w:rsid w:val="00A9033B"/>
    <w:rsid w:val="00A9038C"/>
    <w:rsid w:val="00A9063A"/>
    <w:rsid w:val="00A90ADF"/>
    <w:rsid w:val="00A90AEA"/>
    <w:rsid w:val="00A90C54"/>
    <w:rsid w:val="00A90D1A"/>
    <w:rsid w:val="00A90DA7"/>
    <w:rsid w:val="00A9103F"/>
    <w:rsid w:val="00A910DD"/>
    <w:rsid w:val="00A915CC"/>
    <w:rsid w:val="00A91765"/>
    <w:rsid w:val="00A91C29"/>
    <w:rsid w:val="00A92002"/>
    <w:rsid w:val="00A92132"/>
    <w:rsid w:val="00A921E4"/>
    <w:rsid w:val="00A92319"/>
    <w:rsid w:val="00A92C73"/>
    <w:rsid w:val="00A92DBC"/>
    <w:rsid w:val="00A93A24"/>
    <w:rsid w:val="00A93C94"/>
    <w:rsid w:val="00A94058"/>
    <w:rsid w:val="00A941F6"/>
    <w:rsid w:val="00A94452"/>
    <w:rsid w:val="00A944BE"/>
    <w:rsid w:val="00A9463F"/>
    <w:rsid w:val="00A94913"/>
    <w:rsid w:val="00A949A7"/>
    <w:rsid w:val="00A94A1F"/>
    <w:rsid w:val="00A94B00"/>
    <w:rsid w:val="00A94B9E"/>
    <w:rsid w:val="00A94CC5"/>
    <w:rsid w:val="00A94CF2"/>
    <w:rsid w:val="00A94DA5"/>
    <w:rsid w:val="00A94E54"/>
    <w:rsid w:val="00A951FC"/>
    <w:rsid w:val="00A952F7"/>
    <w:rsid w:val="00A9539C"/>
    <w:rsid w:val="00A95421"/>
    <w:rsid w:val="00A956DA"/>
    <w:rsid w:val="00A95776"/>
    <w:rsid w:val="00A959C6"/>
    <w:rsid w:val="00A95ACC"/>
    <w:rsid w:val="00A95DE6"/>
    <w:rsid w:val="00A95FE6"/>
    <w:rsid w:val="00A9619D"/>
    <w:rsid w:val="00A965C3"/>
    <w:rsid w:val="00A96729"/>
    <w:rsid w:val="00A96BE0"/>
    <w:rsid w:val="00A96D0E"/>
    <w:rsid w:val="00A96D57"/>
    <w:rsid w:val="00A96E3E"/>
    <w:rsid w:val="00A96E64"/>
    <w:rsid w:val="00A97106"/>
    <w:rsid w:val="00A97299"/>
    <w:rsid w:val="00A97477"/>
    <w:rsid w:val="00A97523"/>
    <w:rsid w:val="00A97557"/>
    <w:rsid w:val="00A978F4"/>
    <w:rsid w:val="00A9795E"/>
    <w:rsid w:val="00A97D3C"/>
    <w:rsid w:val="00A97D44"/>
    <w:rsid w:val="00A97DDF"/>
    <w:rsid w:val="00A97E4D"/>
    <w:rsid w:val="00A97EF0"/>
    <w:rsid w:val="00AA01EC"/>
    <w:rsid w:val="00AA052D"/>
    <w:rsid w:val="00AA063B"/>
    <w:rsid w:val="00AA0712"/>
    <w:rsid w:val="00AA0B58"/>
    <w:rsid w:val="00AA0C2B"/>
    <w:rsid w:val="00AA0E11"/>
    <w:rsid w:val="00AA0F18"/>
    <w:rsid w:val="00AA1283"/>
    <w:rsid w:val="00AA12C7"/>
    <w:rsid w:val="00AA15C9"/>
    <w:rsid w:val="00AA18B8"/>
    <w:rsid w:val="00AA18E6"/>
    <w:rsid w:val="00AA18FD"/>
    <w:rsid w:val="00AA1999"/>
    <w:rsid w:val="00AA1B63"/>
    <w:rsid w:val="00AA1C35"/>
    <w:rsid w:val="00AA1CE7"/>
    <w:rsid w:val="00AA1F3E"/>
    <w:rsid w:val="00AA239E"/>
    <w:rsid w:val="00AA242B"/>
    <w:rsid w:val="00AA24FC"/>
    <w:rsid w:val="00AA2640"/>
    <w:rsid w:val="00AA28DE"/>
    <w:rsid w:val="00AA2A0F"/>
    <w:rsid w:val="00AA2FC3"/>
    <w:rsid w:val="00AA30E7"/>
    <w:rsid w:val="00AA315B"/>
    <w:rsid w:val="00AA323F"/>
    <w:rsid w:val="00AA3329"/>
    <w:rsid w:val="00AA33EA"/>
    <w:rsid w:val="00AA33F9"/>
    <w:rsid w:val="00AA3681"/>
    <w:rsid w:val="00AA386F"/>
    <w:rsid w:val="00AA3928"/>
    <w:rsid w:val="00AA3953"/>
    <w:rsid w:val="00AA395D"/>
    <w:rsid w:val="00AA3D57"/>
    <w:rsid w:val="00AA3E98"/>
    <w:rsid w:val="00AA408B"/>
    <w:rsid w:val="00AA41B6"/>
    <w:rsid w:val="00AA429A"/>
    <w:rsid w:val="00AA46B7"/>
    <w:rsid w:val="00AA48A7"/>
    <w:rsid w:val="00AA4A5C"/>
    <w:rsid w:val="00AA4AA2"/>
    <w:rsid w:val="00AA4D2A"/>
    <w:rsid w:val="00AA4FAF"/>
    <w:rsid w:val="00AA4FCA"/>
    <w:rsid w:val="00AA4FF5"/>
    <w:rsid w:val="00AA51AC"/>
    <w:rsid w:val="00AA51DB"/>
    <w:rsid w:val="00AA535E"/>
    <w:rsid w:val="00AA5426"/>
    <w:rsid w:val="00AA564E"/>
    <w:rsid w:val="00AA57DF"/>
    <w:rsid w:val="00AA5828"/>
    <w:rsid w:val="00AA59B7"/>
    <w:rsid w:val="00AA5B20"/>
    <w:rsid w:val="00AA5C22"/>
    <w:rsid w:val="00AA5D49"/>
    <w:rsid w:val="00AA60B3"/>
    <w:rsid w:val="00AA6103"/>
    <w:rsid w:val="00AA6285"/>
    <w:rsid w:val="00AA63CB"/>
    <w:rsid w:val="00AA63D0"/>
    <w:rsid w:val="00AA6417"/>
    <w:rsid w:val="00AA6568"/>
    <w:rsid w:val="00AA6AF5"/>
    <w:rsid w:val="00AA6D85"/>
    <w:rsid w:val="00AA6FF6"/>
    <w:rsid w:val="00AA7217"/>
    <w:rsid w:val="00AA7379"/>
    <w:rsid w:val="00AA73B6"/>
    <w:rsid w:val="00AA73DD"/>
    <w:rsid w:val="00AA77F7"/>
    <w:rsid w:val="00AA7815"/>
    <w:rsid w:val="00AA7C84"/>
    <w:rsid w:val="00AB0190"/>
    <w:rsid w:val="00AB036B"/>
    <w:rsid w:val="00AB0522"/>
    <w:rsid w:val="00AB0B23"/>
    <w:rsid w:val="00AB0E21"/>
    <w:rsid w:val="00AB1678"/>
    <w:rsid w:val="00AB1993"/>
    <w:rsid w:val="00AB1B59"/>
    <w:rsid w:val="00AB1BED"/>
    <w:rsid w:val="00AB1E44"/>
    <w:rsid w:val="00AB20C6"/>
    <w:rsid w:val="00AB2274"/>
    <w:rsid w:val="00AB25F4"/>
    <w:rsid w:val="00AB26DA"/>
    <w:rsid w:val="00AB281F"/>
    <w:rsid w:val="00AB28EE"/>
    <w:rsid w:val="00AB3278"/>
    <w:rsid w:val="00AB335E"/>
    <w:rsid w:val="00AB33AE"/>
    <w:rsid w:val="00AB3AE5"/>
    <w:rsid w:val="00AB3BD2"/>
    <w:rsid w:val="00AB4122"/>
    <w:rsid w:val="00AB44BC"/>
    <w:rsid w:val="00AB45CF"/>
    <w:rsid w:val="00AB45DD"/>
    <w:rsid w:val="00AB47C5"/>
    <w:rsid w:val="00AB48F8"/>
    <w:rsid w:val="00AB4927"/>
    <w:rsid w:val="00AB4A29"/>
    <w:rsid w:val="00AB4B93"/>
    <w:rsid w:val="00AB4F0D"/>
    <w:rsid w:val="00AB512F"/>
    <w:rsid w:val="00AB5171"/>
    <w:rsid w:val="00AB5687"/>
    <w:rsid w:val="00AB5B2B"/>
    <w:rsid w:val="00AB5C1E"/>
    <w:rsid w:val="00AB5C93"/>
    <w:rsid w:val="00AB5D2F"/>
    <w:rsid w:val="00AB5EAD"/>
    <w:rsid w:val="00AB64D5"/>
    <w:rsid w:val="00AB6586"/>
    <w:rsid w:val="00AB6A59"/>
    <w:rsid w:val="00AB6A84"/>
    <w:rsid w:val="00AB6C83"/>
    <w:rsid w:val="00AB6CE0"/>
    <w:rsid w:val="00AB6ED2"/>
    <w:rsid w:val="00AB7392"/>
    <w:rsid w:val="00AB7433"/>
    <w:rsid w:val="00AB7540"/>
    <w:rsid w:val="00AB7584"/>
    <w:rsid w:val="00AB75AE"/>
    <w:rsid w:val="00AB77EE"/>
    <w:rsid w:val="00AB77FF"/>
    <w:rsid w:val="00AB7A90"/>
    <w:rsid w:val="00AB7CA9"/>
    <w:rsid w:val="00AB7D7A"/>
    <w:rsid w:val="00AC015C"/>
    <w:rsid w:val="00AC0342"/>
    <w:rsid w:val="00AC04BF"/>
    <w:rsid w:val="00AC094F"/>
    <w:rsid w:val="00AC0A67"/>
    <w:rsid w:val="00AC0CC0"/>
    <w:rsid w:val="00AC158E"/>
    <w:rsid w:val="00AC1757"/>
    <w:rsid w:val="00AC1D75"/>
    <w:rsid w:val="00AC1EF3"/>
    <w:rsid w:val="00AC2416"/>
    <w:rsid w:val="00AC2547"/>
    <w:rsid w:val="00AC25C4"/>
    <w:rsid w:val="00AC2695"/>
    <w:rsid w:val="00AC2714"/>
    <w:rsid w:val="00AC275E"/>
    <w:rsid w:val="00AC29FD"/>
    <w:rsid w:val="00AC2C07"/>
    <w:rsid w:val="00AC2C21"/>
    <w:rsid w:val="00AC2C3B"/>
    <w:rsid w:val="00AC33A3"/>
    <w:rsid w:val="00AC346A"/>
    <w:rsid w:val="00AC353B"/>
    <w:rsid w:val="00AC35E8"/>
    <w:rsid w:val="00AC3742"/>
    <w:rsid w:val="00AC3AC0"/>
    <w:rsid w:val="00AC3C39"/>
    <w:rsid w:val="00AC4200"/>
    <w:rsid w:val="00AC44ED"/>
    <w:rsid w:val="00AC46FA"/>
    <w:rsid w:val="00AC4A42"/>
    <w:rsid w:val="00AC50CF"/>
    <w:rsid w:val="00AC52ED"/>
    <w:rsid w:val="00AC550B"/>
    <w:rsid w:val="00AC556F"/>
    <w:rsid w:val="00AC5BE7"/>
    <w:rsid w:val="00AC613B"/>
    <w:rsid w:val="00AC647D"/>
    <w:rsid w:val="00AC658F"/>
    <w:rsid w:val="00AC6895"/>
    <w:rsid w:val="00AC6B7E"/>
    <w:rsid w:val="00AC6B8C"/>
    <w:rsid w:val="00AC6CF7"/>
    <w:rsid w:val="00AC6ECA"/>
    <w:rsid w:val="00AC6FF1"/>
    <w:rsid w:val="00AC71FF"/>
    <w:rsid w:val="00AC734C"/>
    <w:rsid w:val="00AC7493"/>
    <w:rsid w:val="00AC74F4"/>
    <w:rsid w:val="00AC750C"/>
    <w:rsid w:val="00AC7569"/>
    <w:rsid w:val="00AC76B3"/>
    <w:rsid w:val="00AD0043"/>
    <w:rsid w:val="00AD00F9"/>
    <w:rsid w:val="00AD06E9"/>
    <w:rsid w:val="00AD07A1"/>
    <w:rsid w:val="00AD0A6F"/>
    <w:rsid w:val="00AD0BA5"/>
    <w:rsid w:val="00AD0D9B"/>
    <w:rsid w:val="00AD1116"/>
    <w:rsid w:val="00AD1123"/>
    <w:rsid w:val="00AD14A9"/>
    <w:rsid w:val="00AD1505"/>
    <w:rsid w:val="00AD1619"/>
    <w:rsid w:val="00AD1740"/>
    <w:rsid w:val="00AD17E9"/>
    <w:rsid w:val="00AD18F7"/>
    <w:rsid w:val="00AD191F"/>
    <w:rsid w:val="00AD1923"/>
    <w:rsid w:val="00AD19D2"/>
    <w:rsid w:val="00AD1E84"/>
    <w:rsid w:val="00AD1EA7"/>
    <w:rsid w:val="00AD226F"/>
    <w:rsid w:val="00AD2368"/>
    <w:rsid w:val="00AD265C"/>
    <w:rsid w:val="00AD2896"/>
    <w:rsid w:val="00AD28E7"/>
    <w:rsid w:val="00AD2A3B"/>
    <w:rsid w:val="00AD2C3E"/>
    <w:rsid w:val="00AD2C68"/>
    <w:rsid w:val="00AD2C6F"/>
    <w:rsid w:val="00AD2D28"/>
    <w:rsid w:val="00AD2EEC"/>
    <w:rsid w:val="00AD3206"/>
    <w:rsid w:val="00AD3366"/>
    <w:rsid w:val="00AD3E3C"/>
    <w:rsid w:val="00AD3FF1"/>
    <w:rsid w:val="00AD4050"/>
    <w:rsid w:val="00AD4068"/>
    <w:rsid w:val="00AD410F"/>
    <w:rsid w:val="00AD41A1"/>
    <w:rsid w:val="00AD440C"/>
    <w:rsid w:val="00AD443C"/>
    <w:rsid w:val="00AD448E"/>
    <w:rsid w:val="00AD4704"/>
    <w:rsid w:val="00AD570F"/>
    <w:rsid w:val="00AD579E"/>
    <w:rsid w:val="00AD58CE"/>
    <w:rsid w:val="00AD5A6C"/>
    <w:rsid w:val="00AD5E11"/>
    <w:rsid w:val="00AD5EFD"/>
    <w:rsid w:val="00AD5EFE"/>
    <w:rsid w:val="00AD60C8"/>
    <w:rsid w:val="00AD6129"/>
    <w:rsid w:val="00AD6571"/>
    <w:rsid w:val="00AD65E9"/>
    <w:rsid w:val="00AD666A"/>
    <w:rsid w:val="00AD698C"/>
    <w:rsid w:val="00AD6E63"/>
    <w:rsid w:val="00AD6F31"/>
    <w:rsid w:val="00AD70FC"/>
    <w:rsid w:val="00AD7144"/>
    <w:rsid w:val="00AD71CA"/>
    <w:rsid w:val="00AD71EA"/>
    <w:rsid w:val="00AD75A7"/>
    <w:rsid w:val="00AD7A0C"/>
    <w:rsid w:val="00AD7A7C"/>
    <w:rsid w:val="00AD7AA4"/>
    <w:rsid w:val="00AD7AC3"/>
    <w:rsid w:val="00AD7B18"/>
    <w:rsid w:val="00AD7CEA"/>
    <w:rsid w:val="00AE0276"/>
    <w:rsid w:val="00AE0C47"/>
    <w:rsid w:val="00AE0F81"/>
    <w:rsid w:val="00AE1029"/>
    <w:rsid w:val="00AE1073"/>
    <w:rsid w:val="00AE1091"/>
    <w:rsid w:val="00AE1227"/>
    <w:rsid w:val="00AE151D"/>
    <w:rsid w:val="00AE1A1A"/>
    <w:rsid w:val="00AE1E3C"/>
    <w:rsid w:val="00AE1E84"/>
    <w:rsid w:val="00AE1EE8"/>
    <w:rsid w:val="00AE22D3"/>
    <w:rsid w:val="00AE241F"/>
    <w:rsid w:val="00AE2514"/>
    <w:rsid w:val="00AE28F1"/>
    <w:rsid w:val="00AE2A09"/>
    <w:rsid w:val="00AE2A38"/>
    <w:rsid w:val="00AE2C6A"/>
    <w:rsid w:val="00AE2E59"/>
    <w:rsid w:val="00AE2EDF"/>
    <w:rsid w:val="00AE3105"/>
    <w:rsid w:val="00AE31BF"/>
    <w:rsid w:val="00AE3422"/>
    <w:rsid w:val="00AE34EF"/>
    <w:rsid w:val="00AE35D2"/>
    <w:rsid w:val="00AE3684"/>
    <w:rsid w:val="00AE3CDE"/>
    <w:rsid w:val="00AE4187"/>
    <w:rsid w:val="00AE4681"/>
    <w:rsid w:val="00AE4789"/>
    <w:rsid w:val="00AE48CB"/>
    <w:rsid w:val="00AE48E0"/>
    <w:rsid w:val="00AE4911"/>
    <w:rsid w:val="00AE4946"/>
    <w:rsid w:val="00AE4A64"/>
    <w:rsid w:val="00AE4C89"/>
    <w:rsid w:val="00AE4CB2"/>
    <w:rsid w:val="00AE4D5F"/>
    <w:rsid w:val="00AE4D76"/>
    <w:rsid w:val="00AE4E1E"/>
    <w:rsid w:val="00AE4EE6"/>
    <w:rsid w:val="00AE526D"/>
    <w:rsid w:val="00AE5397"/>
    <w:rsid w:val="00AE54E8"/>
    <w:rsid w:val="00AE5514"/>
    <w:rsid w:val="00AE570B"/>
    <w:rsid w:val="00AE5710"/>
    <w:rsid w:val="00AE5917"/>
    <w:rsid w:val="00AE5C27"/>
    <w:rsid w:val="00AE5F8C"/>
    <w:rsid w:val="00AE6139"/>
    <w:rsid w:val="00AE6261"/>
    <w:rsid w:val="00AE6395"/>
    <w:rsid w:val="00AE64C3"/>
    <w:rsid w:val="00AE6538"/>
    <w:rsid w:val="00AE65F5"/>
    <w:rsid w:val="00AE67EE"/>
    <w:rsid w:val="00AE685C"/>
    <w:rsid w:val="00AE693A"/>
    <w:rsid w:val="00AE6C0E"/>
    <w:rsid w:val="00AE6C3C"/>
    <w:rsid w:val="00AE6D12"/>
    <w:rsid w:val="00AE71B0"/>
    <w:rsid w:val="00AE7300"/>
    <w:rsid w:val="00AE7320"/>
    <w:rsid w:val="00AE739E"/>
    <w:rsid w:val="00AE7647"/>
    <w:rsid w:val="00AE786C"/>
    <w:rsid w:val="00AE7880"/>
    <w:rsid w:val="00AE7FB2"/>
    <w:rsid w:val="00AF003E"/>
    <w:rsid w:val="00AF02FE"/>
    <w:rsid w:val="00AF0584"/>
    <w:rsid w:val="00AF05F8"/>
    <w:rsid w:val="00AF0945"/>
    <w:rsid w:val="00AF09D4"/>
    <w:rsid w:val="00AF0A2D"/>
    <w:rsid w:val="00AF0BF4"/>
    <w:rsid w:val="00AF0D02"/>
    <w:rsid w:val="00AF0D54"/>
    <w:rsid w:val="00AF0D78"/>
    <w:rsid w:val="00AF0F9F"/>
    <w:rsid w:val="00AF105A"/>
    <w:rsid w:val="00AF10F1"/>
    <w:rsid w:val="00AF15BC"/>
    <w:rsid w:val="00AF1604"/>
    <w:rsid w:val="00AF172B"/>
    <w:rsid w:val="00AF199E"/>
    <w:rsid w:val="00AF1B09"/>
    <w:rsid w:val="00AF1BC4"/>
    <w:rsid w:val="00AF1CEF"/>
    <w:rsid w:val="00AF1D5F"/>
    <w:rsid w:val="00AF1E3C"/>
    <w:rsid w:val="00AF1E4A"/>
    <w:rsid w:val="00AF1EA4"/>
    <w:rsid w:val="00AF20CF"/>
    <w:rsid w:val="00AF2327"/>
    <w:rsid w:val="00AF242C"/>
    <w:rsid w:val="00AF2441"/>
    <w:rsid w:val="00AF2512"/>
    <w:rsid w:val="00AF25BB"/>
    <w:rsid w:val="00AF28FF"/>
    <w:rsid w:val="00AF31EF"/>
    <w:rsid w:val="00AF32F3"/>
    <w:rsid w:val="00AF358F"/>
    <w:rsid w:val="00AF38FF"/>
    <w:rsid w:val="00AF3BF7"/>
    <w:rsid w:val="00AF3C8A"/>
    <w:rsid w:val="00AF3CD3"/>
    <w:rsid w:val="00AF3EBE"/>
    <w:rsid w:val="00AF4031"/>
    <w:rsid w:val="00AF40B7"/>
    <w:rsid w:val="00AF439D"/>
    <w:rsid w:val="00AF4462"/>
    <w:rsid w:val="00AF44FB"/>
    <w:rsid w:val="00AF469B"/>
    <w:rsid w:val="00AF48AF"/>
    <w:rsid w:val="00AF4981"/>
    <w:rsid w:val="00AF4999"/>
    <w:rsid w:val="00AF4C3C"/>
    <w:rsid w:val="00AF4CD0"/>
    <w:rsid w:val="00AF4ED7"/>
    <w:rsid w:val="00AF4F51"/>
    <w:rsid w:val="00AF4F81"/>
    <w:rsid w:val="00AF5314"/>
    <w:rsid w:val="00AF5350"/>
    <w:rsid w:val="00AF5616"/>
    <w:rsid w:val="00AF5A00"/>
    <w:rsid w:val="00AF5A70"/>
    <w:rsid w:val="00AF5DBB"/>
    <w:rsid w:val="00AF620D"/>
    <w:rsid w:val="00AF629F"/>
    <w:rsid w:val="00AF63B1"/>
    <w:rsid w:val="00AF63DD"/>
    <w:rsid w:val="00AF63E2"/>
    <w:rsid w:val="00AF6492"/>
    <w:rsid w:val="00AF6935"/>
    <w:rsid w:val="00AF6AA5"/>
    <w:rsid w:val="00AF6DBC"/>
    <w:rsid w:val="00AF6DDB"/>
    <w:rsid w:val="00AF6FD5"/>
    <w:rsid w:val="00AF701E"/>
    <w:rsid w:val="00AF708B"/>
    <w:rsid w:val="00AF71B2"/>
    <w:rsid w:val="00AF7538"/>
    <w:rsid w:val="00AF79BC"/>
    <w:rsid w:val="00AF7C34"/>
    <w:rsid w:val="00AF7E62"/>
    <w:rsid w:val="00AF7EC6"/>
    <w:rsid w:val="00B00284"/>
    <w:rsid w:val="00B0075E"/>
    <w:rsid w:val="00B00988"/>
    <w:rsid w:val="00B00A0E"/>
    <w:rsid w:val="00B00B29"/>
    <w:rsid w:val="00B00D00"/>
    <w:rsid w:val="00B00F09"/>
    <w:rsid w:val="00B0119E"/>
    <w:rsid w:val="00B0149D"/>
    <w:rsid w:val="00B0156D"/>
    <w:rsid w:val="00B015A8"/>
    <w:rsid w:val="00B016FE"/>
    <w:rsid w:val="00B018B2"/>
    <w:rsid w:val="00B01D04"/>
    <w:rsid w:val="00B01E75"/>
    <w:rsid w:val="00B01EF3"/>
    <w:rsid w:val="00B02019"/>
    <w:rsid w:val="00B021C4"/>
    <w:rsid w:val="00B021DB"/>
    <w:rsid w:val="00B0288C"/>
    <w:rsid w:val="00B02A00"/>
    <w:rsid w:val="00B03120"/>
    <w:rsid w:val="00B031B1"/>
    <w:rsid w:val="00B03324"/>
    <w:rsid w:val="00B0371F"/>
    <w:rsid w:val="00B03917"/>
    <w:rsid w:val="00B03AA0"/>
    <w:rsid w:val="00B03D56"/>
    <w:rsid w:val="00B03D92"/>
    <w:rsid w:val="00B03D9F"/>
    <w:rsid w:val="00B041CA"/>
    <w:rsid w:val="00B04543"/>
    <w:rsid w:val="00B045EC"/>
    <w:rsid w:val="00B04929"/>
    <w:rsid w:val="00B04A94"/>
    <w:rsid w:val="00B04B11"/>
    <w:rsid w:val="00B04B78"/>
    <w:rsid w:val="00B04C07"/>
    <w:rsid w:val="00B055CC"/>
    <w:rsid w:val="00B0569F"/>
    <w:rsid w:val="00B05807"/>
    <w:rsid w:val="00B05B34"/>
    <w:rsid w:val="00B06121"/>
    <w:rsid w:val="00B065B4"/>
    <w:rsid w:val="00B065DE"/>
    <w:rsid w:val="00B06A29"/>
    <w:rsid w:val="00B06EAA"/>
    <w:rsid w:val="00B06EC3"/>
    <w:rsid w:val="00B06F69"/>
    <w:rsid w:val="00B06FDF"/>
    <w:rsid w:val="00B07016"/>
    <w:rsid w:val="00B07028"/>
    <w:rsid w:val="00B07149"/>
    <w:rsid w:val="00B07183"/>
    <w:rsid w:val="00B07258"/>
    <w:rsid w:val="00B07550"/>
    <w:rsid w:val="00B0761D"/>
    <w:rsid w:val="00B07B18"/>
    <w:rsid w:val="00B07B84"/>
    <w:rsid w:val="00B07E77"/>
    <w:rsid w:val="00B07F14"/>
    <w:rsid w:val="00B10028"/>
    <w:rsid w:val="00B104B3"/>
    <w:rsid w:val="00B104E9"/>
    <w:rsid w:val="00B10A4A"/>
    <w:rsid w:val="00B10C98"/>
    <w:rsid w:val="00B10D0A"/>
    <w:rsid w:val="00B10EB7"/>
    <w:rsid w:val="00B1104D"/>
    <w:rsid w:val="00B11157"/>
    <w:rsid w:val="00B11179"/>
    <w:rsid w:val="00B111DC"/>
    <w:rsid w:val="00B1139F"/>
    <w:rsid w:val="00B119DD"/>
    <w:rsid w:val="00B11B3F"/>
    <w:rsid w:val="00B11F0C"/>
    <w:rsid w:val="00B121C7"/>
    <w:rsid w:val="00B122D4"/>
    <w:rsid w:val="00B125FA"/>
    <w:rsid w:val="00B127D8"/>
    <w:rsid w:val="00B1285E"/>
    <w:rsid w:val="00B12BBA"/>
    <w:rsid w:val="00B12FA5"/>
    <w:rsid w:val="00B12FAA"/>
    <w:rsid w:val="00B1379B"/>
    <w:rsid w:val="00B137B4"/>
    <w:rsid w:val="00B139C5"/>
    <w:rsid w:val="00B13A56"/>
    <w:rsid w:val="00B13B9C"/>
    <w:rsid w:val="00B13BD1"/>
    <w:rsid w:val="00B13E17"/>
    <w:rsid w:val="00B13FFA"/>
    <w:rsid w:val="00B14161"/>
    <w:rsid w:val="00B145B6"/>
    <w:rsid w:val="00B1464D"/>
    <w:rsid w:val="00B146BE"/>
    <w:rsid w:val="00B146C8"/>
    <w:rsid w:val="00B146CB"/>
    <w:rsid w:val="00B1477B"/>
    <w:rsid w:val="00B147B7"/>
    <w:rsid w:val="00B148F2"/>
    <w:rsid w:val="00B149EA"/>
    <w:rsid w:val="00B14CB2"/>
    <w:rsid w:val="00B14E9B"/>
    <w:rsid w:val="00B1501C"/>
    <w:rsid w:val="00B15266"/>
    <w:rsid w:val="00B157A8"/>
    <w:rsid w:val="00B157DE"/>
    <w:rsid w:val="00B1592F"/>
    <w:rsid w:val="00B15975"/>
    <w:rsid w:val="00B15B5A"/>
    <w:rsid w:val="00B15BD3"/>
    <w:rsid w:val="00B15F99"/>
    <w:rsid w:val="00B15FED"/>
    <w:rsid w:val="00B16221"/>
    <w:rsid w:val="00B162A4"/>
    <w:rsid w:val="00B1630D"/>
    <w:rsid w:val="00B1650A"/>
    <w:rsid w:val="00B1658B"/>
    <w:rsid w:val="00B165C5"/>
    <w:rsid w:val="00B16716"/>
    <w:rsid w:val="00B16E04"/>
    <w:rsid w:val="00B170F2"/>
    <w:rsid w:val="00B17897"/>
    <w:rsid w:val="00B17BBA"/>
    <w:rsid w:val="00B17C76"/>
    <w:rsid w:val="00B17D52"/>
    <w:rsid w:val="00B17E7B"/>
    <w:rsid w:val="00B17F87"/>
    <w:rsid w:val="00B2008C"/>
    <w:rsid w:val="00B200E3"/>
    <w:rsid w:val="00B201F0"/>
    <w:rsid w:val="00B20272"/>
    <w:rsid w:val="00B2034A"/>
    <w:rsid w:val="00B20358"/>
    <w:rsid w:val="00B207A8"/>
    <w:rsid w:val="00B208F0"/>
    <w:rsid w:val="00B20A96"/>
    <w:rsid w:val="00B20B7C"/>
    <w:rsid w:val="00B20F7E"/>
    <w:rsid w:val="00B213E3"/>
    <w:rsid w:val="00B21500"/>
    <w:rsid w:val="00B216F0"/>
    <w:rsid w:val="00B216FC"/>
    <w:rsid w:val="00B218A6"/>
    <w:rsid w:val="00B21925"/>
    <w:rsid w:val="00B21A4D"/>
    <w:rsid w:val="00B21A8A"/>
    <w:rsid w:val="00B21B37"/>
    <w:rsid w:val="00B21D66"/>
    <w:rsid w:val="00B21ED9"/>
    <w:rsid w:val="00B21F0B"/>
    <w:rsid w:val="00B21F27"/>
    <w:rsid w:val="00B2225E"/>
    <w:rsid w:val="00B22501"/>
    <w:rsid w:val="00B22C20"/>
    <w:rsid w:val="00B22D82"/>
    <w:rsid w:val="00B2348B"/>
    <w:rsid w:val="00B23663"/>
    <w:rsid w:val="00B23710"/>
    <w:rsid w:val="00B23720"/>
    <w:rsid w:val="00B23769"/>
    <w:rsid w:val="00B237A8"/>
    <w:rsid w:val="00B23825"/>
    <w:rsid w:val="00B238D6"/>
    <w:rsid w:val="00B23C39"/>
    <w:rsid w:val="00B23F12"/>
    <w:rsid w:val="00B24286"/>
    <w:rsid w:val="00B24289"/>
    <w:rsid w:val="00B24468"/>
    <w:rsid w:val="00B246A9"/>
    <w:rsid w:val="00B247E3"/>
    <w:rsid w:val="00B248F2"/>
    <w:rsid w:val="00B24AF9"/>
    <w:rsid w:val="00B24BDF"/>
    <w:rsid w:val="00B24CA7"/>
    <w:rsid w:val="00B24DA0"/>
    <w:rsid w:val="00B254B5"/>
    <w:rsid w:val="00B256FE"/>
    <w:rsid w:val="00B25CDB"/>
    <w:rsid w:val="00B25DDD"/>
    <w:rsid w:val="00B25F90"/>
    <w:rsid w:val="00B261D1"/>
    <w:rsid w:val="00B263D7"/>
    <w:rsid w:val="00B26E8B"/>
    <w:rsid w:val="00B27153"/>
    <w:rsid w:val="00B276E9"/>
    <w:rsid w:val="00B278F8"/>
    <w:rsid w:val="00B27ACF"/>
    <w:rsid w:val="00B27C93"/>
    <w:rsid w:val="00B27C9D"/>
    <w:rsid w:val="00B301DA"/>
    <w:rsid w:val="00B3062B"/>
    <w:rsid w:val="00B306F4"/>
    <w:rsid w:val="00B30792"/>
    <w:rsid w:val="00B30A8E"/>
    <w:rsid w:val="00B30B9B"/>
    <w:rsid w:val="00B30BF2"/>
    <w:rsid w:val="00B30E38"/>
    <w:rsid w:val="00B30E9D"/>
    <w:rsid w:val="00B30FAE"/>
    <w:rsid w:val="00B31180"/>
    <w:rsid w:val="00B311E3"/>
    <w:rsid w:val="00B3161A"/>
    <w:rsid w:val="00B31742"/>
    <w:rsid w:val="00B31C1D"/>
    <w:rsid w:val="00B31E8E"/>
    <w:rsid w:val="00B320DD"/>
    <w:rsid w:val="00B32323"/>
    <w:rsid w:val="00B3237B"/>
    <w:rsid w:val="00B32415"/>
    <w:rsid w:val="00B3249A"/>
    <w:rsid w:val="00B3249B"/>
    <w:rsid w:val="00B32F3A"/>
    <w:rsid w:val="00B33442"/>
    <w:rsid w:val="00B3379A"/>
    <w:rsid w:val="00B337D2"/>
    <w:rsid w:val="00B337D4"/>
    <w:rsid w:val="00B33969"/>
    <w:rsid w:val="00B33A54"/>
    <w:rsid w:val="00B340EF"/>
    <w:rsid w:val="00B341B4"/>
    <w:rsid w:val="00B34381"/>
    <w:rsid w:val="00B3439F"/>
    <w:rsid w:val="00B343DE"/>
    <w:rsid w:val="00B34457"/>
    <w:rsid w:val="00B34683"/>
    <w:rsid w:val="00B346EE"/>
    <w:rsid w:val="00B34747"/>
    <w:rsid w:val="00B34A3B"/>
    <w:rsid w:val="00B34AF8"/>
    <w:rsid w:val="00B34BB1"/>
    <w:rsid w:val="00B34D5D"/>
    <w:rsid w:val="00B34E72"/>
    <w:rsid w:val="00B34E8A"/>
    <w:rsid w:val="00B35445"/>
    <w:rsid w:val="00B35488"/>
    <w:rsid w:val="00B3595A"/>
    <w:rsid w:val="00B35D70"/>
    <w:rsid w:val="00B35D89"/>
    <w:rsid w:val="00B35D9C"/>
    <w:rsid w:val="00B35F53"/>
    <w:rsid w:val="00B36256"/>
    <w:rsid w:val="00B362C8"/>
    <w:rsid w:val="00B365E3"/>
    <w:rsid w:val="00B36667"/>
    <w:rsid w:val="00B366C4"/>
    <w:rsid w:val="00B3679F"/>
    <w:rsid w:val="00B3682A"/>
    <w:rsid w:val="00B36AEB"/>
    <w:rsid w:val="00B36F49"/>
    <w:rsid w:val="00B37041"/>
    <w:rsid w:val="00B37633"/>
    <w:rsid w:val="00B37691"/>
    <w:rsid w:val="00B376B1"/>
    <w:rsid w:val="00B37A66"/>
    <w:rsid w:val="00B37B1F"/>
    <w:rsid w:val="00B37D4F"/>
    <w:rsid w:val="00B37E9C"/>
    <w:rsid w:val="00B40407"/>
    <w:rsid w:val="00B40806"/>
    <w:rsid w:val="00B411C0"/>
    <w:rsid w:val="00B41314"/>
    <w:rsid w:val="00B415C6"/>
    <w:rsid w:val="00B41662"/>
    <w:rsid w:val="00B4180D"/>
    <w:rsid w:val="00B41B14"/>
    <w:rsid w:val="00B41DF8"/>
    <w:rsid w:val="00B41EBD"/>
    <w:rsid w:val="00B421E2"/>
    <w:rsid w:val="00B42515"/>
    <w:rsid w:val="00B4274E"/>
    <w:rsid w:val="00B42AD4"/>
    <w:rsid w:val="00B42B51"/>
    <w:rsid w:val="00B42C12"/>
    <w:rsid w:val="00B42D92"/>
    <w:rsid w:val="00B42E13"/>
    <w:rsid w:val="00B42F03"/>
    <w:rsid w:val="00B42F2C"/>
    <w:rsid w:val="00B42FAA"/>
    <w:rsid w:val="00B43162"/>
    <w:rsid w:val="00B432B3"/>
    <w:rsid w:val="00B434A9"/>
    <w:rsid w:val="00B4350C"/>
    <w:rsid w:val="00B43A30"/>
    <w:rsid w:val="00B43BBD"/>
    <w:rsid w:val="00B43C2C"/>
    <w:rsid w:val="00B43CEF"/>
    <w:rsid w:val="00B4406D"/>
    <w:rsid w:val="00B4479A"/>
    <w:rsid w:val="00B449E3"/>
    <w:rsid w:val="00B44CE3"/>
    <w:rsid w:val="00B44DDC"/>
    <w:rsid w:val="00B44E87"/>
    <w:rsid w:val="00B4525C"/>
    <w:rsid w:val="00B452D7"/>
    <w:rsid w:val="00B455B9"/>
    <w:rsid w:val="00B4597C"/>
    <w:rsid w:val="00B459CB"/>
    <w:rsid w:val="00B45BB5"/>
    <w:rsid w:val="00B46027"/>
    <w:rsid w:val="00B46131"/>
    <w:rsid w:val="00B461A0"/>
    <w:rsid w:val="00B46802"/>
    <w:rsid w:val="00B46926"/>
    <w:rsid w:val="00B46DB2"/>
    <w:rsid w:val="00B46E33"/>
    <w:rsid w:val="00B47313"/>
    <w:rsid w:val="00B47332"/>
    <w:rsid w:val="00B47350"/>
    <w:rsid w:val="00B477DB"/>
    <w:rsid w:val="00B47C43"/>
    <w:rsid w:val="00B47D17"/>
    <w:rsid w:val="00B47D6E"/>
    <w:rsid w:val="00B47E57"/>
    <w:rsid w:val="00B47EDB"/>
    <w:rsid w:val="00B5026C"/>
    <w:rsid w:val="00B502C4"/>
    <w:rsid w:val="00B50736"/>
    <w:rsid w:val="00B507D6"/>
    <w:rsid w:val="00B508E4"/>
    <w:rsid w:val="00B50B4B"/>
    <w:rsid w:val="00B50B93"/>
    <w:rsid w:val="00B50C96"/>
    <w:rsid w:val="00B50D52"/>
    <w:rsid w:val="00B50E29"/>
    <w:rsid w:val="00B50E59"/>
    <w:rsid w:val="00B51029"/>
    <w:rsid w:val="00B511C9"/>
    <w:rsid w:val="00B512DF"/>
    <w:rsid w:val="00B512E5"/>
    <w:rsid w:val="00B512ED"/>
    <w:rsid w:val="00B512FE"/>
    <w:rsid w:val="00B51329"/>
    <w:rsid w:val="00B51468"/>
    <w:rsid w:val="00B514A9"/>
    <w:rsid w:val="00B51561"/>
    <w:rsid w:val="00B516CD"/>
    <w:rsid w:val="00B51ADC"/>
    <w:rsid w:val="00B51C20"/>
    <w:rsid w:val="00B52156"/>
    <w:rsid w:val="00B52260"/>
    <w:rsid w:val="00B524D1"/>
    <w:rsid w:val="00B524EF"/>
    <w:rsid w:val="00B52506"/>
    <w:rsid w:val="00B52677"/>
    <w:rsid w:val="00B526F1"/>
    <w:rsid w:val="00B52BF7"/>
    <w:rsid w:val="00B52C0B"/>
    <w:rsid w:val="00B52C50"/>
    <w:rsid w:val="00B52CF8"/>
    <w:rsid w:val="00B52DD9"/>
    <w:rsid w:val="00B530C7"/>
    <w:rsid w:val="00B530EE"/>
    <w:rsid w:val="00B5388C"/>
    <w:rsid w:val="00B538BD"/>
    <w:rsid w:val="00B53B61"/>
    <w:rsid w:val="00B53C3F"/>
    <w:rsid w:val="00B53D40"/>
    <w:rsid w:val="00B53EC3"/>
    <w:rsid w:val="00B53F57"/>
    <w:rsid w:val="00B54C31"/>
    <w:rsid w:val="00B54D51"/>
    <w:rsid w:val="00B54EDE"/>
    <w:rsid w:val="00B54F62"/>
    <w:rsid w:val="00B54F6D"/>
    <w:rsid w:val="00B55197"/>
    <w:rsid w:val="00B55294"/>
    <w:rsid w:val="00B552E0"/>
    <w:rsid w:val="00B556D2"/>
    <w:rsid w:val="00B55E47"/>
    <w:rsid w:val="00B55EC3"/>
    <w:rsid w:val="00B55F85"/>
    <w:rsid w:val="00B55FA8"/>
    <w:rsid w:val="00B56163"/>
    <w:rsid w:val="00B56254"/>
    <w:rsid w:val="00B565C7"/>
    <w:rsid w:val="00B56745"/>
    <w:rsid w:val="00B56921"/>
    <w:rsid w:val="00B5692A"/>
    <w:rsid w:val="00B56959"/>
    <w:rsid w:val="00B56A9C"/>
    <w:rsid w:val="00B56B24"/>
    <w:rsid w:val="00B56BB0"/>
    <w:rsid w:val="00B56E05"/>
    <w:rsid w:val="00B57009"/>
    <w:rsid w:val="00B57083"/>
    <w:rsid w:val="00B570D0"/>
    <w:rsid w:val="00B571B5"/>
    <w:rsid w:val="00B5732C"/>
    <w:rsid w:val="00B5778C"/>
    <w:rsid w:val="00B577A5"/>
    <w:rsid w:val="00B57904"/>
    <w:rsid w:val="00B57974"/>
    <w:rsid w:val="00B579AF"/>
    <w:rsid w:val="00B579DA"/>
    <w:rsid w:val="00B57CAF"/>
    <w:rsid w:val="00B57D3E"/>
    <w:rsid w:val="00B57DD7"/>
    <w:rsid w:val="00B57DEF"/>
    <w:rsid w:val="00B602A5"/>
    <w:rsid w:val="00B6043F"/>
    <w:rsid w:val="00B60633"/>
    <w:rsid w:val="00B60852"/>
    <w:rsid w:val="00B60856"/>
    <w:rsid w:val="00B6094D"/>
    <w:rsid w:val="00B60B31"/>
    <w:rsid w:val="00B60C2F"/>
    <w:rsid w:val="00B60DC6"/>
    <w:rsid w:val="00B610C8"/>
    <w:rsid w:val="00B61122"/>
    <w:rsid w:val="00B61288"/>
    <w:rsid w:val="00B61293"/>
    <w:rsid w:val="00B613AA"/>
    <w:rsid w:val="00B61702"/>
    <w:rsid w:val="00B61B25"/>
    <w:rsid w:val="00B61BA7"/>
    <w:rsid w:val="00B61CA4"/>
    <w:rsid w:val="00B61DD3"/>
    <w:rsid w:val="00B61E5C"/>
    <w:rsid w:val="00B62123"/>
    <w:rsid w:val="00B62711"/>
    <w:rsid w:val="00B62829"/>
    <w:rsid w:val="00B62895"/>
    <w:rsid w:val="00B628E4"/>
    <w:rsid w:val="00B62A27"/>
    <w:rsid w:val="00B62A9F"/>
    <w:rsid w:val="00B62C48"/>
    <w:rsid w:val="00B62C4D"/>
    <w:rsid w:val="00B62D26"/>
    <w:rsid w:val="00B62F69"/>
    <w:rsid w:val="00B630DC"/>
    <w:rsid w:val="00B63255"/>
    <w:rsid w:val="00B6371E"/>
    <w:rsid w:val="00B637F7"/>
    <w:rsid w:val="00B63B07"/>
    <w:rsid w:val="00B64096"/>
    <w:rsid w:val="00B641AC"/>
    <w:rsid w:val="00B642D8"/>
    <w:rsid w:val="00B644BE"/>
    <w:rsid w:val="00B64541"/>
    <w:rsid w:val="00B64885"/>
    <w:rsid w:val="00B64924"/>
    <w:rsid w:val="00B64ACA"/>
    <w:rsid w:val="00B64B95"/>
    <w:rsid w:val="00B65537"/>
    <w:rsid w:val="00B6562D"/>
    <w:rsid w:val="00B658CA"/>
    <w:rsid w:val="00B6592B"/>
    <w:rsid w:val="00B659A8"/>
    <w:rsid w:val="00B659C8"/>
    <w:rsid w:val="00B65A5B"/>
    <w:rsid w:val="00B65C42"/>
    <w:rsid w:val="00B65E8A"/>
    <w:rsid w:val="00B65F54"/>
    <w:rsid w:val="00B661A1"/>
    <w:rsid w:val="00B666A0"/>
    <w:rsid w:val="00B66AAD"/>
    <w:rsid w:val="00B66AC8"/>
    <w:rsid w:val="00B66B88"/>
    <w:rsid w:val="00B66D35"/>
    <w:rsid w:val="00B66E0B"/>
    <w:rsid w:val="00B66FC0"/>
    <w:rsid w:val="00B674E2"/>
    <w:rsid w:val="00B67B04"/>
    <w:rsid w:val="00B67C18"/>
    <w:rsid w:val="00B7050C"/>
    <w:rsid w:val="00B70589"/>
    <w:rsid w:val="00B70752"/>
    <w:rsid w:val="00B70A0A"/>
    <w:rsid w:val="00B70AFE"/>
    <w:rsid w:val="00B70F76"/>
    <w:rsid w:val="00B70FA4"/>
    <w:rsid w:val="00B71187"/>
    <w:rsid w:val="00B71249"/>
    <w:rsid w:val="00B71252"/>
    <w:rsid w:val="00B7151B"/>
    <w:rsid w:val="00B716F3"/>
    <w:rsid w:val="00B7188A"/>
    <w:rsid w:val="00B718A3"/>
    <w:rsid w:val="00B71914"/>
    <w:rsid w:val="00B71EEE"/>
    <w:rsid w:val="00B71FC4"/>
    <w:rsid w:val="00B72010"/>
    <w:rsid w:val="00B721C8"/>
    <w:rsid w:val="00B722AF"/>
    <w:rsid w:val="00B72317"/>
    <w:rsid w:val="00B72579"/>
    <w:rsid w:val="00B725E0"/>
    <w:rsid w:val="00B726FA"/>
    <w:rsid w:val="00B7280C"/>
    <w:rsid w:val="00B7294F"/>
    <w:rsid w:val="00B72DD0"/>
    <w:rsid w:val="00B72DE3"/>
    <w:rsid w:val="00B72ED5"/>
    <w:rsid w:val="00B7302B"/>
    <w:rsid w:val="00B7303F"/>
    <w:rsid w:val="00B73342"/>
    <w:rsid w:val="00B7362D"/>
    <w:rsid w:val="00B7371A"/>
    <w:rsid w:val="00B73AE9"/>
    <w:rsid w:val="00B73AF3"/>
    <w:rsid w:val="00B73BA0"/>
    <w:rsid w:val="00B73C28"/>
    <w:rsid w:val="00B73CB5"/>
    <w:rsid w:val="00B73EB9"/>
    <w:rsid w:val="00B73FBF"/>
    <w:rsid w:val="00B73FD0"/>
    <w:rsid w:val="00B7417B"/>
    <w:rsid w:val="00B742CC"/>
    <w:rsid w:val="00B74390"/>
    <w:rsid w:val="00B747CE"/>
    <w:rsid w:val="00B7484F"/>
    <w:rsid w:val="00B74897"/>
    <w:rsid w:val="00B74A04"/>
    <w:rsid w:val="00B74B28"/>
    <w:rsid w:val="00B74EDF"/>
    <w:rsid w:val="00B75064"/>
    <w:rsid w:val="00B751BD"/>
    <w:rsid w:val="00B75278"/>
    <w:rsid w:val="00B754AA"/>
    <w:rsid w:val="00B75C60"/>
    <w:rsid w:val="00B75F3C"/>
    <w:rsid w:val="00B76105"/>
    <w:rsid w:val="00B766DE"/>
    <w:rsid w:val="00B767C6"/>
    <w:rsid w:val="00B76859"/>
    <w:rsid w:val="00B76884"/>
    <w:rsid w:val="00B76AA2"/>
    <w:rsid w:val="00B76BCF"/>
    <w:rsid w:val="00B76D80"/>
    <w:rsid w:val="00B76DB0"/>
    <w:rsid w:val="00B773DC"/>
    <w:rsid w:val="00B774B9"/>
    <w:rsid w:val="00B775BD"/>
    <w:rsid w:val="00B775F8"/>
    <w:rsid w:val="00B77783"/>
    <w:rsid w:val="00B7786E"/>
    <w:rsid w:val="00B77B99"/>
    <w:rsid w:val="00B77D21"/>
    <w:rsid w:val="00B77E5E"/>
    <w:rsid w:val="00B77E8F"/>
    <w:rsid w:val="00B802BA"/>
    <w:rsid w:val="00B802BB"/>
    <w:rsid w:val="00B805C1"/>
    <w:rsid w:val="00B80652"/>
    <w:rsid w:val="00B809E3"/>
    <w:rsid w:val="00B80BD6"/>
    <w:rsid w:val="00B80CE8"/>
    <w:rsid w:val="00B80D64"/>
    <w:rsid w:val="00B80E05"/>
    <w:rsid w:val="00B80ED1"/>
    <w:rsid w:val="00B81625"/>
    <w:rsid w:val="00B8186B"/>
    <w:rsid w:val="00B81A63"/>
    <w:rsid w:val="00B81DF3"/>
    <w:rsid w:val="00B821A0"/>
    <w:rsid w:val="00B825E9"/>
    <w:rsid w:val="00B82639"/>
    <w:rsid w:val="00B82E94"/>
    <w:rsid w:val="00B830BA"/>
    <w:rsid w:val="00B832CC"/>
    <w:rsid w:val="00B833BA"/>
    <w:rsid w:val="00B833C6"/>
    <w:rsid w:val="00B83576"/>
    <w:rsid w:val="00B836D9"/>
    <w:rsid w:val="00B83771"/>
    <w:rsid w:val="00B838A1"/>
    <w:rsid w:val="00B838D2"/>
    <w:rsid w:val="00B8390E"/>
    <w:rsid w:val="00B83ADB"/>
    <w:rsid w:val="00B83B4F"/>
    <w:rsid w:val="00B83D4E"/>
    <w:rsid w:val="00B83E1F"/>
    <w:rsid w:val="00B83FBE"/>
    <w:rsid w:val="00B84452"/>
    <w:rsid w:val="00B84517"/>
    <w:rsid w:val="00B846BB"/>
    <w:rsid w:val="00B84860"/>
    <w:rsid w:val="00B84B3F"/>
    <w:rsid w:val="00B8513D"/>
    <w:rsid w:val="00B852AC"/>
    <w:rsid w:val="00B85419"/>
    <w:rsid w:val="00B85513"/>
    <w:rsid w:val="00B8552D"/>
    <w:rsid w:val="00B85A73"/>
    <w:rsid w:val="00B85AB0"/>
    <w:rsid w:val="00B85C7A"/>
    <w:rsid w:val="00B85E75"/>
    <w:rsid w:val="00B861C2"/>
    <w:rsid w:val="00B862BB"/>
    <w:rsid w:val="00B8636A"/>
    <w:rsid w:val="00B86584"/>
    <w:rsid w:val="00B86732"/>
    <w:rsid w:val="00B86832"/>
    <w:rsid w:val="00B86878"/>
    <w:rsid w:val="00B86A32"/>
    <w:rsid w:val="00B86DB9"/>
    <w:rsid w:val="00B86DC7"/>
    <w:rsid w:val="00B86F4E"/>
    <w:rsid w:val="00B87089"/>
    <w:rsid w:val="00B871AC"/>
    <w:rsid w:val="00B87409"/>
    <w:rsid w:val="00B8758C"/>
    <w:rsid w:val="00B8775F"/>
    <w:rsid w:val="00B87800"/>
    <w:rsid w:val="00B87BF7"/>
    <w:rsid w:val="00B87CFA"/>
    <w:rsid w:val="00B87D0B"/>
    <w:rsid w:val="00B87EB6"/>
    <w:rsid w:val="00B903CC"/>
    <w:rsid w:val="00B9047D"/>
    <w:rsid w:val="00B905C6"/>
    <w:rsid w:val="00B9088E"/>
    <w:rsid w:val="00B90B98"/>
    <w:rsid w:val="00B90CE4"/>
    <w:rsid w:val="00B90F4B"/>
    <w:rsid w:val="00B913BA"/>
    <w:rsid w:val="00B91552"/>
    <w:rsid w:val="00B918A9"/>
    <w:rsid w:val="00B91BCB"/>
    <w:rsid w:val="00B91D71"/>
    <w:rsid w:val="00B92079"/>
    <w:rsid w:val="00B9208F"/>
    <w:rsid w:val="00B920CD"/>
    <w:rsid w:val="00B92663"/>
    <w:rsid w:val="00B927D1"/>
    <w:rsid w:val="00B92B10"/>
    <w:rsid w:val="00B92CE3"/>
    <w:rsid w:val="00B92E94"/>
    <w:rsid w:val="00B92EBD"/>
    <w:rsid w:val="00B92ED2"/>
    <w:rsid w:val="00B92F08"/>
    <w:rsid w:val="00B92F79"/>
    <w:rsid w:val="00B93054"/>
    <w:rsid w:val="00B9307E"/>
    <w:rsid w:val="00B93536"/>
    <w:rsid w:val="00B9393E"/>
    <w:rsid w:val="00B93BA6"/>
    <w:rsid w:val="00B93CF0"/>
    <w:rsid w:val="00B93D53"/>
    <w:rsid w:val="00B93D6C"/>
    <w:rsid w:val="00B93D8D"/>
    <w:rsid w:val="00B93EF9"/>
    <w:rsid w:val="00B93F87"/>
    <w:rsid w:val="00B942D6"/>
    <w:rsid w:val="00B944BD"/>
    <w:rsid w:val="00B94798"/>
    <w:rsid w:val="00B94BA6"/>
    <w:rsid w:val="00B94E8C"/>
    <w:rsid w:val="00B9528C"/>
    <w:rsid w:val="00B95408"/>
    <w:rsid w:val="00B955F2"/>
    <w:rsid w:val="00B95605"/>
    <w:rsid w:val="00B956DD"/>
    <w:rsid w:val="00B95A25"/>
    <w:rsid w:val="00B95B9C"/>
    <w:rsid w:val="00B95C18"/>
    <w:rsid w:val="00B962C7"/>
    <w:rsid w:val="00B96384"/>
    <w:rsid w:val="00B963B3"/>
    <w:rsid w:val="00B96779"/>
    <w:rsid w:val="00B96861"/>
    <w:rsid w:val="00B968B3"/>
    <w:rsid w:val="00B96ACA"/>
    <w:rsid w:val="00B96C89"/>
    <w:rsid w:val="00B96E0F"/>
    <w:rsid w:val="00B973F3"/>
    <w:rsid w:val="00B97453"/>
    <w:rsid w:val="00B978B4"/>
    <w:rsid w:val="00B97A1F"/>
    <w:rsid w:val="00B97AA8"/>
    <w:rsid w:val="00B97AD0"/>
    <w:rsid w:val="00B97AD5"/>
    <w:rsid w:val="00B97CE9"/>
    <w:rsid w:val="00B97D77"/>
    <w:rsid w:val="00B97E1B"/>
    <w:rsid w:val="00BA011B"/>
    <w:rsid w:val="00BA021A"/>
    <w:rsid w:val="00BA04D8"/>
    <w:rsid w:val="00BA059E"/>
    <w:rsid w:val="00BA0612"/>
    <w:rsid w:val="00BA0B00"/>
    <w:rsid w:val="00BA0C04"/>
    <w:rsid w:val="00BA0D23"/>
    <w:rsid w:val="00BA10FF"/>
    <w:rsid w:val="00BA12AA"/>
    <w:rsid w:val="00BA13C0"/>
    <w:rsid w:val="00BA1402"/>
    <w:rsid w:val="00BA15B7"/>
    <w:rsid w:val="00BA19E0"/>
    <w:rsid w:val="00BA1C2D"/>
    <w:rsid w:val="00BA1FCA"/>
    <w:rsid w:val="00BA20CD"/>
    <w:rsid w:val="00BA24BB"/>
    <w:rsid w:val="00BA2552"/>
    <w:rsid w:val="00BA25F7"/>
    <w:rsid w:val="00BA2621"/>
    <w:rsid w:val="00BA2695"/>
    <w:rsid w:val="00BA2916"/>
    <w:rsid w:val="00BA29ED"/>
    <w:rsid w:val="00BA2CCD"/>
    <w:rsid w:val="00BA2D2B"/>
    <w:rsid w:val="00BA2FB0"/>
    <w:rsid w:val="00BA319F"/>
    <w:rsid w:val="00BA32B1"/>
    <w:rsid w:val="00BA33E7"/>
    <w:rsid w:val="00BA3502"/>
    <w:rsid w:val="00BA373B"/>
    <w:rsid w:val="00BA3887"/>
    <w:rsid w:val="00BA42BA"/>
    <w:rsid w:val="00BA4323"/>
    <w:rsid w:val="00BA4436"/>
    <w:rsid w:val="00BA44BF"/>
    <w:rsid w:val="00BA4561"/>
    <w:rsid w:val="00BA46F3"/>
    <w:rsid w:val="00BA47A8"/>
    <w:rsid w:val="00BA4826"/>
    <w:rsid w:val="00BA4913"/>
    <w:rsid w:val="00BA49A1"/>
    <w:rsid w:val="00BA4A09"/>
    <w:rsid w:val="00BA4C45"/>
    <w:rsid w:val="00BA4C61"/>
    <w:rsid w:val="00BA5086"/>
    <w:rsid w:val="00BA512A"/>
    <w:rsid w:val="00BA52B0"/>
    <w:rsid w:val="00BA53BA"/>
    <w:rsid w:val="00BA5488"/>
    <w:rsid w:val="00BA5571"/>
    <w:rsid w:val="00BA5C11"/>
    <w:rsid w:val="00BA5F5A"/>
    <w:rsid w:val="00BA5FA7"/>
    <w:rsid w:val="00BA620F"/>
    <w:rsid w:val="00BA6456"/>
    <w:rsid w:val="00BA64E7"/>
    <w:rsid w:val="00BA66E4"/>
    <w:rsid w:val="00BA6804"/>
    <w:rsid w:val="00BA6B15"/>
    <w:rsid w:val="00BA6B28"/>
    <w:rsid w:val="00BA6F6D"/>
    <w:rsid w:val="00BA70BA"/>
    <w:rsid w:val="00BA742E"/>
    <w:rsid w:val="00BA77AB"/>
    <w:rsid w:val="00BA7801"/>
    <w:rsid w:val="00BA7819"/>
    <w:rsid w:val="00BA7C48"/>
    <w:rsid w:val="00BB0239"/>
    <w:rsid w:val="00BB0262"/>
    <w:rsid w:val="00BB086E"/>
    <w:rsid w:val="00BB0B4C"/>
    <w:rsid w:val="00BB0DAA"/>
    <w:rsid w:val="00BB0E53"/>
    <w:rsid w:val="00BB0ED4"/>
    <w:rsid w:val="00BB0FFC"/>
    <w:rsid w:val="00BB12EE"/>
    <w:rsid w:val="00BB13E7"/>
    <w:rsid w:val="00BB1487"/>
    <w:rsid w:val="00BB16AA"/>
    <w:rsid w:val="00BB170B"/>
    <w:rsid w:val="00BB172F"/>
    <w:rsid w:val="00BB175B"/>
    <w:rsid w:val="00BB1845"/>
    <w:rsid w:val="00BB1852"/>
    <w:rsid w:val="00BB18DC"/>
    <w:rsid w:val="00BB1C2F"/>
    <w:rsid w:val="00BB2007"/>
    <w:rsid w:val="00BB204B"/>
    <w:rsid w:val="00BB2271"/>
    <w:rsid w:val="00BB23DE"/>
    <w:rsid w:val="00BB2572"/>
    <w:rsid w:val="00BB2C2E"/>
    <w:rsid w:val="00BB2C49"/>
    <w:rsid w:val="00BB2F1A"/>
    <w:rsid w:val="00BB2FA5"/>
    <w:rsid w:val="00BB30AC"/>
    <w:rsid w:val="00BB31F1"/>
    <w:rsid w:val="00BB353C"/>
    <w:rsid w:val="00BB3562"/>
    <w:rsid w:val="00BB368F"/>
    <w:rsid w:val="00BB36DD"/>
    <w:rsid w:val="00BB36E6"/>
    <w:rsid w:val="00BB37EB"/>
    <w:rsid w:val="00BB386A"/>
    <w:rsid w:val="00BB3964"/>
    <w:rsid w:val="00BB398E"/>
    <w:rsid w:val="00BB3B2C"/>
    <w:rsid w:val="00BB424D"/>
    <w:rsid w:val="00BB4404"/>
    <w:rsid w:val="00BB453A"/>
    <w:rsid w:val="00BB477C"/>
    <w:rsid w:val="00BB4833"/>
    <w:rsid w:val="00BB4879"/>
    <w:rsid w:val="00BB4B77"/>
    <w:rsid w:val="00BB4CC4"/>
    <w:rsid w:val="00BB4D23"/>
    <w:rsid w:val="00BB4E6C"/>
    <w:rsid w:val="00BB517B"/>
    <w:rsid w:val="00BB5468"/>
    <w:rsid w:val="00BB5C51"/>
    <w:rsid w:val="00BB5C68"/>
    <w:rsid w:val="00BB5D86"/>
    <w:rsid w:val="00BB5E23"/>
    <w:rsid w:val="00BB61C8"/>
    <w:rsid w:val="00BB6277"/>
    <w:rsid w:val="00BB62DF"/>
    <w:rsid w:val="00BB6377"/>
    <w:rsid w:val="00BB65CB"/>
    <w:rsid w:val="00BB6B93"/>
    <w:rsid w:val="00BB6CC0"/>
    <w:rsid w:val="00BB6D99"/>
    <w:rsid w:val="00BB6E13"/>
    <w:rsid w:val="00BB6F7D"/>
    <w:rsid w:val="00BB71BB"/>
    <w:rsid w:val="00BB7329"/>
    <w:rsid w:val="00BB7408"/>
    <w:rsid w:val="00BB7722"/>
    <w:rsid w:val="00BB772E"/>
    <w:rsid w:val="00BB7BB5"/>
    <w:rsid w:val="00BB7F17"/>
    <w:rsid w:val="00BC0667"/>
    <w:rsid w:val="00BC074E"/>
    <w:rsid w:val="00BC0E35"/>
    <w:rsid w:val="00BC0E93"/>
    <w:rsid w:val="00BC0E9B"/>
    <w:rsid w:val="00BC134D"/>
    <w:rsid w:val="00BC1729"/>
    <w:rsid w:val="00BC1906"/>
    <w:rsid w:val="00BC1A9C"/>
    <w:rsid w:val="00BC1BD7"/>
    <w:rsid w:val="00BC1CD7"/>
    <w:rsid w:val="00BC1E5A"/>
    <w:rsid w:val="00BC1F7B"/>
    <w:rsid w:val="00BC21C2"/>
    <w:rsid w:val="00BC2476"/>
    <w:rsid w:val="00BC24FE"/>
    <w:rsid w:val="00BC25CF"/>
    <w:rsid w:val="00BC2BF8"/>
    <w:rsid w:val="00BC2C10"/>
    <w:rsid w:val="00BC2D02"/>
    <w:rsid w:val="00BC2F9D"/>
    <w:rsid w:val="00BC318D"/>
    <w:rsid w:val="00BC328F"/>
    <w:rsid w:val="00BC3526"/>
    <w:rsid w:val="00BC357B"/>
    <w:rsid w:val="00BC39DC"/>
    <w:rsid w:val="00BC3AEE"/>
    <w:rsid w:val="00BC3AFD"/>
    <w:rsid w:val="00BC3B43"/>
    <w:rsid w:val="00BC3CF6"/>
    <w:rsid w:val="00BC3D54"/>
    <w:rsid w:val="00BC3DF7"/>
    <w:rsid w:val="00BC3E05"/>
    <w:rsid w:val="00BC3E19"/>
    <w:rsid w:val="00BC3FC2"/>
    <w:rsid w:val="00BC4110"/>
    <w:rsid w:val="00BC46B2"/>
    <w:rsid w:val="00BC46D2"/>
    <w:rsid w:val="00BC4766"/>
    <w:rsid w:val="00BC47B6"/>
    <w:rsid w:val="00BC4888"/>
    <w:rsid w:val="00BC48E9"/>
    <w:rsid w:val="00BC4D65"/>
    <w:rsid w:val="00BC5295"/>
    <w:rsid w:val="00BC5360"/>
    <w:rsid w:val="00BC54E4"/>
    <w:rsid w:val="00BC5562"/>
    <w:rsid w:val="00BC57D3"/>
    <w:rsid w:val="00BC57F2"/>
    <w:rsid w:val="00BC5816"/>
    <w:rsid w:val="00BC59B9"/>
    <w:rsid w:val="00BC5A50"/>
    <w:rsid w:val="00BC5A8F"/>
    <w:rsid w:val="00BC5B3C"/>
    <w:rsid w:val="00BC5BB9"/>
    <w:rsid w:val="00BC604C"/>
    <w:rsid w:val="00BC6351"/>
    <w:rsid w:val="00BC66B2"/>
    <w:rsid w:val="00BC685C"/>
    <w:rsid w:val="00BC6B01"/>
    <w:rsid w:val="00BC6FBD"/>
    <w:rsid w:val="00BC7029"/>
    <w:rsid w:val="00BC7783"/>
    <w:rsid w:val="00BC78FC"/>
    <w:rsid w:val="00BC79B6"/>
    <w:rsid w:val="00BC79CE"/>
    <w:rsid w:val="00BC7DC2"/>
    <w:rsid w:val="00BC7DD5"/>
    <w:rsid w:val="00BC7E7A"/>
    <w:rsid w:val="00BD061C"/>
    <w:rsid w:val="00BD06A3"/>
    <w:rsid w:val="00BD0718"/>
    <w:rsid w:val="00BD07B7"/>
    <w:rsid w:val="00BD0906"/>
    <w:rsid w:val="00BD0B92"/>
    <w:rsid w:val="00BD0C99"/>
    <w:rsid w:val="00BD0CE4"/>
    <w:rsid w:val="00BD0DC1"/>
    <w:rsid w:val="00BD0E8E"/>
    <w:rsid w:val="00BD0FAA"/>
    <w:rsid w:val="00BD0FCA"/>
    <w:rsid w:val="00BD11A3"/>
    <w:rsid w:val="00BD1339"/>
    <w:rsid w:val="00BD1345"/>
    <w:rsid w:val="00BD14E9"/>
    <w:rsid w:val="00BD165F"/>
    <w:rsid w:val="00BD1759"/>
    <w:rsid w:val="00BD1ABB"/>
    <w:rsid w:val="00BD1B1F"/>
    <w:rsid w:val="00BD1BF3"/>
    <w:rsid w:val="00BD1E96"/>
    <w:rsid w:val="00BD1FAB"/>
    <w:rsid w:val="00BD2436"/>
    <w:rsid w:val="00BD2579"/>
    <w:rsid w:val="00BD270A"/>
    <w:rsid w:val="00BD2A66"/>
    <w:rsid w:val="00BD2CEC"/>
    <w:rsid w:val="00BD2D03"/>
    <w:rsid w:val="00BD2D3B"/>
    <w:rsid w:val="00BD2DA6"/>
    <w:rsid w:val="00BD304E"/>
    <w:rsid w:val="00BD31BA"/>
    <w:rsid w:val="00BD3231"/>
    <w:rsid w:val="00BD32E9"/>
    <w:rsid w:val="00BD3396"/>
    <w:rsid w:val="00BD340A"/>
    <w:rsid w:val="00BD3524"/>
    <w:rsid w:val="00BD3788"/>
    <w:rsid w:val="00BD3C4E"/>
    <w:rsid w:val="00BD3E64"/>
    <w:rsid w:val="00BD40B7"/>
    <w:rsid w:val="00BD40C1"/>
    <w:rsid w:val="00BD44AC"/>
    <w:rsid w:val="00BD44AD"/>
    <w:rsid w:val="00BD462B"/>
    <w:rsid w:val="00BD4644"/>
    <w:rsid w:val="00BD465C"/>
    <w:rsid w:val="00BD48EC"/>
    <w:rsid w:val="00BD4C51"/>
    <w:rsid w:val="00BD5008"/>
    <w:rsid w:val="00BD500F"/>
    <w:rsid w:val="00BD501C"/>
    <w:rsid w:val="00BD5078"/>
    <w:rsid w:val="00BD509A"/>
    <w:rsid w:val="00BD5304"/>
    <w:rsid w:val="00BD5349"/>
    <w:rsid w:val="00BD538F"/>
    <w:rsid w:val="00BD5609"/>
    <w:rsid w:val="00BD5751"/>
    <w:rsid w:val="00BD59C8"/>
    <w:rsid w:val="00BD59D3"/>
    <w:rsid w:val="00BD5AF2"/>
    <w:rsid w:val="00BD62FB"/>
    <w:rsid w:val="00BD6475"/>
    <w:rsid w:val="00BD6677"/>
    <w:rsid w:val="00BD6A41"/>
    <w:rsid w:val="00BD6D06"/>
    <w:rsid w:val="00BD6D37"/>
    <w:rsid w:val="00BD6EC1"/>
    <w:rsid w:val="00BD7077"/>
    <w:rsid w:val="00BD710F"/>
    <w:rsid w:val="00BD7298"/>
    <w:rsid w:val="00BD72AF"/>
    <w:rsid w:val="00BD72C4"/>
    <w:rsid w:val="00BD7308"/>
    <w:rsid w:val="00BD7404"/>
    <w:rsid w:val="00BD7775"/>
    <w:rsid w:val="00BD7CFB"/>
    <w:rsid w:val="00BD7E39"/>
    <w:rsid w:val="00BD7FFB"/>
    <w:rsid w:val="00BE0481"/>
    <w:rsid w:val="00BE05A5"/>
    <w:rsid w:val="00BE07DB"/>
    <w:rsid w:val="00BE07EC"/>
    <w:rsid w:val="00BE0E14"/>
    <w:rsid w:val="00BE0FCD"/>
    <w:rsid w:val="00BE11CB"/>
    <w:rsid w:val="00BE1207"/>
    <w:rsid w:val="00BE1442"/>
    <w:rsid w:val="00BE1688"/>
    <w:rsid w:val="00BE17EF"/>
    <w:rsid w:val="00BE184E"/>
    <w:rsid w:val="00BE18F4"/>
    <w:rsid w:val="00BE195E"/>
    <w:rsid w:val="00BE1A0B"/>
    <w:rsid w:val="00BE1A73"/>
    <w:rsid w:val="00BE1BBC"/>
    <w:rsid w:val="00BE1C5C"/>
    <w:rsid w:val="00BE1CF4"/>
    <w:rsid w:val="00BE207B"/>
    <w:rsid w:val="00BE235E"/>
    <w:rsid w:val="00BE23C5"/>
    <w:rsid w:val="00BE260C"/>
    <w:rsid w:val="00BE2AE1"/>
    <w:rsid w:val="00BE2BE1"/>
    <w:rsid w:val="00BE2EC8"/>
    <w:rsid w:val="00BE2EFE"/>
    <w:rsid w:val="00BE2F2C"/>
    <w:rsid w:val="00BE302F"/>
    <w:rsid w:val="00BE3057"/>
    <w:rsid w:val="00BE355F"/>
    <w:rsid w:val="00BE35EF"/>
    <w:rsid w:val="00BE36FB"/>
    <w:rsid w:val="00BE3A58"/>
    <w:rsid w:val="00BE3ADD"/>
    <w:rsid w:val="00BE430B"/>
    <w:rsid w:val="00BE44FF"/>
    <w:rsid w:val="00BE461E"/>
    <w:rsid w:val="00BE4664"/>
    <w:rsid w:val="00BE4A9A"/>
    <w:rsid w:val="00BE4AE1"/>
    <w:rsid w:val="00BE4B59"/>
    <w:rsid w:val="00BE5144"/>
    <w:rsid w:val="00BE5699"/>
    <w:rsid w:val="00BE58D8"/>
    <w:rsid w:val="00BE5C7D"/>
    <w:rsid w:val="00BE608A"/>
    <w:rsid w:val="00BE623E"/>
    <w:rsid w:val="00BE63C0"/>
    <w:rsid w:val="00BE6426"/>
    <w:rsid w:val="00BE646D"/>
    <w:rsid w:val="00BE6854"/>
    <w:rsid w:val="00BE694D"/>
    <w:rsid w:val="00BE6D69"/>
    <w:rsid w:val="00BE743F"/>
    <w:rsid w:val="00BE7951"/>
    <w:rsid w:val="00BE7EB9"/>
    <w:rsid w:val="00BE7ED7"/>
    <w:rsid w:val="00BF027E"/>
    <w:rsid w:val="00BF02A0"/>
    <w:rsid w:val="00BF0376"/>
    <w:rsid w:val="00BF0578"/>
    <w:rsid w:val="00BF0906"/>
    <w:rsid w:val="00BF09BF"/>
    <w:rsid w:val="00BF0A1B"/>
    <w:rsid w:val="00BF0A20"/>
    <w:rsid w:val="00BF0AD8"/>
    <w:rsid w:val="00BF0ED1"/>
    <w:rsid w:val="00BF0FC3"/>
    <w:rsid w:val="00BF10AC"/>
    <w:rsid w:val="00BF1101"/>
    <w:rsid w:val="00BF13CD"/>
    <w:rsid w:val="00BF17C4"/>
    <w:rsid w:val="00BF1B3C"/>
    <w:rsid w:val="00BF1BDB"/>
    <w:rsid w:val="00BF1E02"/>
    <w:rsid w:val="00BF2153"/>
    <w:rsid w:val="00BF2552"/>
    <w:rsid w:val="00BF2577"/>
    <w:rsid w:val="00BF25C8"/>
    <w:rsid w:val="00BF288A"/>
    <w:rsid w:val="00BF29CD"/>
    <w:rsid w:val="00BF2B18"/>
    <w:rsid w:val="00BF2F1F"/>
    <w:rsid w:val="00BF31C3"/>
    <w:rsid w:val="00BF3425"/>
    <w:rsid w:val="00BF34AB"/>
    <w:rsid w:val="00BF3574"/>
    <w:rsid w:val="00BF3A00"/>
    <w:rsid w:val="00BF3A90"/>
    <w:rsid w:val="00BF3F26"/>
    <w:rsid w:val="00BF3FAD"/>
    <w:rsid w:val="00BF403E"/>
    <w:rsid w:val="00BF41B4"/>
    <w:rsid w:val="00BF41B7"/>
    <w:rsid w:val="00BF41C6"/>
    <w:rsid w:val="00BF445A"/>
    <w:rsid w:val="00BF454B"/>
    <w:rsid w:val="00BF4595"/>
    <w:rsid w:val="00BF45AD"/>
    <w:rsid w:val="00BF4754"/>
    <w:rsid w:val="00BF4EB1"/>
    <w:rsid w:val="00BF4F97"/>
    <w:rsid w:val="00BF50A6"/>
    <w:rsid w:val="00BF5353"/>
    <w:rsid w:val="00BF56D0"/>
    <w:rsid w:val="00BF581F"/>
    <w:rsid w:val="00BF596F"/>
    <w:rsid w:val="00BF59A5"/>
    <w:rsid w:val="00BF5ECA"/>
    <w:rsid w:val="00BF5FC7"/>
    <w:rsid w:val="00BF614E"/>
    <w:rsid w:val="00BF61FA"/>
    <w:rsid w:val="00BF662D"/>
    <w:rsid w:val="00BF6848"/>
    <w:rsid w:val="00BF687D"/>
    <w:rsid w:val="00BF6BCB"/>
    <w:rsid w:val="00BF6C67"/>
    <w:rsid w:val="00BF6C79"/>
    <w:rsid w:val="00BF6D1E"/>
    <w:rsid w:val="00BF6E4E"/>
    <w:rsid w:val="00BF6FF1"/>
    <w:rsid w:val="00BF7096"/>
    <w:rsid w:val="00BF7877"/>
    <w:rsid w:val="00BF7BB1"/>
    <w:rsid w:val="00BF7E92"/>
    <w:rsid w:val="00BF7EA3"/>
    <w:rsid w:val="00BF7FD2"/>
    <w:rsid w:val="00C00483"/>
    <w:rsid w:val="00C004C9"/>
    <w:rsid w:val="00C00675"/>
    <w:rsid w:val="00C0083E"/>
    <w:rsid w:val="00C00A86"/>
    <w:rsid w:val="00C00D64"/>
    <w:rsid w:val="00C00DE6"/>
    <w:rsid w:val="00C01050"/>
    <w:rsid w:val="00C015D8"/>
    <w:rsid w:val="00C01796"/>
    <w:rsid w:val="00C01836"/>
    <w:rsid w:val="00C01940"/>
    <w:rsid w:val="00C019D5"/>
    <w:rsid w:val="00C019EC"/>
    <w:rsid w:val="00C01CC7"/>
    <w:rsid w:val="00C01F5D"/>
    <w:rsid w:val="00C0206C"/>
    <w:rsid w:val="00C020B9"/>
    <w:rsid w:val="00C0222C"/>
    <w:rsid w:val="00C023D7"/>
    <w:rsid w:val="00C02514"/>
    <w:rsid w:val="00C02623"/>
    <w:rsid w:val="00C0269B"/>
    <w:rsid w:val="00C02948"/>
    <w:rsid w:val="00C02A54"/>
    <w:rsid w:val="00C02BEE"/>
    <w:rsid w:val="00C02C8E"/>
    <w:rsid w:val="00C02E63"/>
    <w:rsid w:val="00C02E68"/>
    <w:rsid w:val="00C0309F"/>
    <w:rsid w:val="00C03330"/>
    <w:rsid w:val="00C033C5"/>
    <w:rsid w:val="00C034A8"/>
    <w:rsid w:val="00C038DE"/>
    <w:rsid w:val="00C04218"/>
    <w:rsid w:val="00C0443D"/>
    <w:rsid w:val="00C0473B"/>
    <w:rsid w:val="00C04AF5"/>
    <w:rsid w:val="00C05097"/>
    <w:rsid w:val="00C05387"/>
    <w:rsid w:val="00C0538A"/>
    <w:rsid w:val="00C05427"/>
    <w:rsid w:val="00C054E5"/>
    <w:rsid w:val="00C05796"/>
    <w:rsid w:val="00C0596F"/>
    <w:rsid w:val="00C05B0E"/>
    <w:rsid w:val="00C05B53"/>
    <w:rsid w:val="00C05C07"/>
    <w:rsid w:val="00C05C91"/>
    <w:rsid w:val="00C06177"/>
    <w:rsid w:val="00C06184"/>
    <w:rsid w:val="00C063BE"/>
    <w:rsid w:val="00C063D4"/>
    <w:rsid w:val="00C063E9"/>
    <w:rsid w:val="00C0644C"/>
    <w:rsid w:val="00C066CA"/>
    <w:rsid w:val="00C06AB9"/>
    <w:rsid w:val="00C06B33"/>
    <w:rsid w:val="00C06E94"/>
    <w:rsid w:val="00C06EAF"/>
    <w:rsid w:val="00C0742E"/>
    <w:rsid w:val="00C07D2A"/>
    <w:rsid w:val="00C100CA"/>
    <w:rsid w:val="00C10104"/>
    <w:rsid w:val="00C101C2"/>
    <w:rsid w:val="00C1024C"/>
    <w:rsid w:val="00C10282"/>
    <w:rsid w:val="00C103E3"/>
    <w:rsid w:val="00C1080A"/>
    <w:rsid w:val="00C10948"/>
    <w:rsid w:val="00C10A15"/>
    <w:rsid w:val="00C10C63"/>
    <w:rsid w:val="00C10F8E"/>
    <w:rsid w:val="00C113CE"/>
    <w:rsid w:val="00C1189A"/>
    <w:rsid w:val="00C11912"/>
    <w:rsid w:val="00C11BE0"/>
    <w:rsid w:val="00C11D04"/>
    <w:rsid w:val="00C11DD5"/>
    <w:rsid w:val="00C121A0"/>
    <w:rsid w:val="00C122F2"/>
    <w:rsid w:val="00C124FC"/>
    <w:rsid w:val="00C12514"/>
    <w:rsid w:val="00C12540"/>
    <w:rsid w:val="00C12899"/>
    <w:rsid w:val="00C1294A"/>
    <w:rsid w:val="00C12B8D"/>
    <w:rsid w:val="00C12CE1"/>
    <w:rsid w:val="00C12DF3"/>
    <w:rsid w:val="00C12EF8"/>
    <w:rsid w:val="00C12F02"/>
    <w:rsid w:val="00C13094"/>
    <w:rsid w:val="00C13236"/>
    <w:rsid w:val="00C1327E"/>
    <w:rsid w:val="00C1384B"/>
    <w:rsid w:val="00C139BB"/>
    <w:rsid w:val="00C139F8"/>
    <w:rsid w:val="00C13F30"/>
    <w:rsid w:val="00C1410F"/>
    <w:rsid w:val="00C1449D"/>
    <w:rsid w:val="00C150CF"/>
    <w:rsid w:val="00C15264"/>
    <w:rsid w:val="00C1529E"/>
    <w:rsid w:val="00C153F7"/>
    <w:rsid w:val="00C155EC"/>
    <w:rsid w:val="00C155FC"/>
    <w:rsid w:val="00C161A6"/>
    <w:rsid w:val="00C16534"/>
    <w:rsid w:val="00C165B2"/>
    <w:rsid w:val="00C167C4"/>
    <w:rsid w:val="00C16932"/>
    <w:rsid w:val="00C16A2C"/>
    <w:rsid w:val="00C16B93"/>
    <w:rsid w:val="00C171F3"/>
    <w:rsid w:val="00C17356"/>
    <w:rsid w:val="00C17360"/>
    <w:rsid w:val="00C1790B"/>
    <w:rsid w:val="00C17AF1"/>
    <w:rsid w:val="00C200DE"/>
    <w:rsid w:val="00C2016E"/>
    <w:rsid w:val="00C202DA"/>
    <w:rsid w:val="00C20426"/>
    <w:rsid w:val="00C20683"/>
    <w:rsid w:val="00C20691"/>
    <w:rsid w:val="00C2078D"/>
    <w:rsid w:val="00C20BF5"/>
    <w:rsid w:val="00C20CDC"/>
    <w:rsid w:val="00C20DE7"/>
    <w:rsid w:val="00C2108D"/>
    <w:rsid w:val="00C21102"/>
    <w:rsid w:val="00C21115"/>
    <w:rsid w:val="00C21150"/>
    <w:rsid w:val="00C2171C"/>
    <w:rsid w:val="00C218FD"/>
    <w:rsid w:val="00C21B6F"/>
    <w:rsid w:val="00C21DB6"/>
    <w:rsid w:val="00C21F41"/>
    <w:rsid w:val="00C221C2"/>
    <w:rsid w:val="00C222EC"/>
    <w:rsid w:val="00C2263D"/>
    <w:rsid w:val="00C2275C"/>
    <w:rsid w:val="00C22A8B"/>
    <w:rsid w:val="00C22B43"/>
    <w:rsid w:val="00C22CB9"/>
    <w:rsid w:val="00C22E78"/>
    <w:rsid w:val="00C2319D"/>
    <w:rsid w:val="00C23788"/>
    <w:rsid w:val="00C23BF6"/>
    <w:rsid w:val="00C240B7"/>
    <w:rsid w:val="00C2487E"/>
    <w:rsid w:val="00C24D16"/>
    <w:rsid w:val="00C25462"/>
    <w:rsid w:val="00C256B8"/>
    <w:rsid w:val="00C25787"/>
    <w:rsid w:val="00C258F1"/>
    <w:rsid w:val="00C25970"/>
    <w:rsid w:val="00C25B9B"/>
    <w:rsid w:val="00C25E8F"/>
    <w:rsid w:val="00C25F11"/>
    <w:rsid w:val="00C261EB"/>
    <w:rsid w:val="00C26208"/>
    <w:rsid w:val="00C26551"/>
    <w:rsid w:val="00C27040"/>
    <w:rsid w:val="00C27233"/>
    <w:rsid w:val="00C2738C"/>
    <w:rsid w:val="00C278E3"/>
    <w:rsid w:val="00C27912"/>
    <w:rsid w:val="00C27B7E"/>
    <w:rsid w:val="00C27BCE"/>
    <w:rsid w:val="00C27C2F"/>
    <w:rsid w:val="00C27E78"/>
    <w:rsid w:val="00C3001A"/>
    <w:rsid w:val="00C302BB"/>
    <w:rsid w:val="00C304A3"/>
    <w:rsid w:val="00C304BA"/>
    <w:rsid w:val="00C309EA"/>
    <w:rsid w:val="00C30C07"/>
    <w:rsid w:val="00C30CA7"/>
    <w:rsid w:val="00C30CCF"/>
    <w:rsid w:val="00C30D49"/>
    <w:rsid w:val="00C30E35"/>
    <w:rsid w:val="00C310FB"/>
    <w:rsid w:val="00C311FE"/>
    <w:rsid w:val="00C31223"/>
    <w:rsid w:val="00C31281"/>
    <w:rsid w:val="00C315C1"/>
    <w:rsid w:val="00C31B12"/>
    <w:rsid w:val="00C31E09"/>
    <w:rsid w:val="00C323A9"/>
    <w:rsid w:val="00C324EF"/>
    <w:rsid w:val="00C32605"/>
    <w:rsid w:val="00C3261C"/>
    <w:rsid w:val="00C326ED"/>
    <w:rsid w:val="00C32738"/>
    <w:rsid w:val="00C32864"/>
    <w:rsid w:val="00C32C81"/>
    <w:rsid w:val="00C32FC2"/>
    <w:rsid w:val="00C333A3"/>
    <w:rsid w:val="00C336B7"/>
    <w:rsid w:val="00C33D55"/>
    <w:rsid w:val="00C341E6"/>
    <w:rsid w:val="00C3468F"/>
    <w:rsid w:val="00C346FC"/>
    <w:rsid w:val="00C347E0"/>
    <w:rsid w:val="00C3495E"/>
    <w:rsid w:val="00C34975"/>
    <w:rsid w:val="00C349FA"/>
    <w:rsid w:val="00C34A4E"/>
    <w:rsid w:val="00C34C6D"/>
    <w:rsid w:val="00C34D70"/>
    <w:rsid w:val="00C34EBA"/>
    <w:rsid w:val="00C34FA2"/>
    <w:rsid w:val="00C354AA"/>
    <w:rsid w:val="00C354BC"/>
    <w:rsid w:val="00C357CA"/>
    <w:rsid w:val="00C35D37"/>
    <w:rsid w:val="00C35DCD"/>
    <w:rsid w:val="00C35F7B"/>
    <w:rsid w:val="00C360B4"/>
    <w:rsid w:val="00C36185"/>
    <w:rsid w:val="00C36221"/>
    <w:rsid w:val="00C3623B"/>
    <w:rsid w:val="00C3627B"/>
    <w:rsid w:val="00C36399"/>
    <w:rsid w:val="00C36416"/>
    <w:rsid w:val="00C36422"/>
    <w:rsid w:val="00C36865"/>
    <w:rsid w:val="00C36881"/>
    <w:rsid w:val="00C36C39"/>
    <w:rsid w:val="00C36CBF"/>
    <w:rsid w:val="00C36FDE"/>
    <w:rsid w:val="00C370DA"/>
    <w:rsid w:val="00C37197"/>
    <w:rsid w:val="00C3722D"/>
    <w:rsid w:val="00C3725F"/>
    <w:rsid w:val="00C3737C"/>
    <w:rsid w:val="00C37792"/>
    <w:rsid w:val="00C379FB"/>
    <w:rsid w:val="00C37B4C"/>
    <w:rsid w:val="00C37BAE"/>
    <w:rsid w:val="00C40164"/>
    <w:rsid w:val="00C40256"/>
    <w:rsid w:val="00C40386"/>
    <w:rsid w:val="00C40BF1"/>
    <w:rsid w:val="00C40C15"/>
    <w:rsid w:val="00C410BB"/>
    <w:rsid w:val="00C41616"/>
    <w:rsid w:val="00C417D3"/>
    <w:rsid w:val="00C41929"/>
    <w:rsid w:val="00C41B5A"/>
    <w:rsid w:val="00C41DA2"/>
    <w:rsid w:val="00C41EA5"/>
    <w:rsid w:val="00C420AE"/>
    <w:rsid w:val="00C421D2"/>
    <w:rsid w:val="00C42555"/>
    <w:rsid w:val="00C42606"/>
    <w:rsid w:val="00C428E6"/>
    <w:rsid w:val="00C42D5E"/>
    <w:rsid w:val="00C42DA9"/>
    <w:rsid w:val="00C42DBB"/>
    <w:rsid w:val="00C430EA"/>
    <w:rsid w:val="00C433F7"/>
    <w:rsid w:val="00C4345F"/>
    <w:rsid w:val="00C43536"/>
    <w:rsid w:val="00C4367C"/>
    <w:rsid w:val="00C436CF"/>
    <w:rsid w:val="00C437DF"/>
    <w:rsid w:val="00C43978"/>
    <w:rsid w:val="00C43B31"/>
    <w:rsid w:val="00C43DB7"/>
    <w:rsid w:val="00C43EB0"/>
    <w:rsid w:val="00C43F9B"/>
    <w:rsid w:val="00C448E5"/>
    <w:rsid w:val="00C449F2"/>
    <w:rsid w:val="00C44A83"/>
    <w:rsid w:val="00C44CCA"/>
    <w:rsid w:val="00C44E55"/>
    <w:rsid w:val="00C44EFF"/>
    <w:rsid w:val="00C45142"/>
    <w:rsid w:val="00C451A3"/>
    <w:rsid w:val="00C451DF"/>
    <w:rsid w:val="00C4530C"/>
    <w:rsid w:val="00C45331"/>
    <w:rsid w:val="00C45346"/>
    <w:rsid w:val="00C455CF"/>
    <w:rsid w:val="00C456D6"/>
    <w:rsid w:val="00C4577D"/>
    <w:rsid w:val="00C45780"/>
    <w:rsid w:val="00C457D8"/>
    <w:rsid w:val="00C4585E"/>
    <w:rsid w:val="00C45911"/>
    <w:rsid w:val="00C45AD1"/>
    <w:rsid w:val="00C45CBC"/>
    <w:rsid w:val="00C45FE2"/>
    <w:rsid w:val="00C46015"/>
    <w:rsid w:val="00C464A6"/>
    <w:rsid w:val="00C46560"/>
    <w:rsid w:val="00C4657A"/>
    <w:rsid w:val="00C46960"/>
    <w:rsid w:val="00C46AE8"/>
    <w:rsid w:val="00C46CF6"/>
    <w:rsid w:val="00C46DDF"/>
    <w:rsid w:val="00C46E20"/>
    <w:rsid w:val="00C470EB"/>
    <w:rsid w:val="00C472DD"/>
    <w:rsid w:val="00C474A1"/>
    <w:rsid w:val="00C474B7"/>
    <w:rsid w:val="00C4788D"/>
    <w:rsid w:val="00C4795C"/>
    <w:rsid w:val="00C47FDA"/>
    <w:rsid w:val="00C50048"/>
    <w:rsid w:val="00C50440"/>
    <w:rsid w:val="00C50A5D"/>
    <w:rsid w:val="00C50AD7"/>
    <w:rsid w:val="00C50C60"/>
    <w:rsid w:val="00C50CC4"/>
    <w:rsid w:val="00C510A6"/>
    <w:rsid w:val="00C513A5"/>
    <w:rsid w:val="00C5179B"/>
    <w:rsid w:val="00C51871"/>
    <w:rsid w:val="00C5193C"/>
    <w:rsid w:val="00C51983"/>
    <w:rsid w:val="00C51D0B"/>
    <w:rsid w:val="00C51D3E"/>
    <w:rsid w:val="00C51F3A"/>
    <w:rsid w:val="00C5201A"/>
    <w:rsid w:val="00C5243C"/>
    <w:rsid w:val="00C528DD"/>
    <w:rsid w:val="00C52D48"/>
    <w:rsid w:val="00C52E71"/>
    <w:rsid w:val="00C53061"/>
    <w:rsid w:val="00C531EF"/>
    <w:rsid w:val="00C5346E"/>
    <w:rsid w:val="00C534CD"/>
    <w:rsid w:val="00C53511"/>
    <w:rsid w:val="00C53734"/>
    <w:rsid w:val="00C53C3F"/>
    <w:rsid w:val="00C53C51"/>
    <w:rsid w:val="00C53CD3"/>
    <w:rsid w:val="00C53D8A"/>
    <w:rsid w:val="00C53F07"/>
    <w:rsid w:val="00C53FB0"/>
    <w:rsid w:val="00C5402B"/>
    <w:rsid w:val="00C546EB"/>
    <w:rsid w:val="00C54BD5"/>
    <w:rsid w:val="00C54CE0"/>
    <w:rsid w:val="00C54F73"/>
    <w:rsid w:val="00C55184"/>
    <w:rsid w:val="00C55364"/>
    <w:rsid w:val="00C553EE"/>
    <w:rsid w:val="00C555BE"/>
    <w:rsid w:val="00C55BF7"/>
    <w:rsid w:val="00C55CD8"/>
    <w:rsid w:val="00C55F97"/>
    <w:rsid w:val="00C561B5"/>
    <w:rsid w:val="00C5629E"/>
    <w:rsid w:val="00C56756"/>
    <w:rsid w:val="00C56D43"/>
    <w:rsid w:val="00C5710A"/>
    <w:rsid w:val="00C571B9"/>
    <w:rsid w:val="00C57393"/>
    <w:rsid w:val="00C5784C"/>
    <w:rsid w:val="00C5793F"/>
    <w:rsid w:val="00C57973"/>
    <w:rsid w:val="00C579EA"/>
    <w:rsid w:val="00C57B07"/>
    <w:rsid w:val="00C57B6E"/>
    <w:rsid w:val="00C57CC6"/>
    <w:rsid w:val="00C57D97"/>
    <w:rsid w:val="00C60182"/>
    <w:rsid w:val="00C60C9C"/>
    <w:rsid w:val="00C60E1D"/>
    <w:rsid w:val="00C61182"/>
    <w:rsid w:val="00C61196"/>
    <w:rsid w:val="00C61256"/>
    <w:rsid w:val="00C61354"/>
    <w:rsid w:val="00C613B4"/>
    <w:rsid w:val="00C61478"/>
    <w:rsid w:val="00C6152A"/>
    <w:rsid w:val="00C61744"/>
    <w:rsid w:val="00C6176D"/>
    <w:rsid w:val="00C61BF5"/>
    <w:rsid w:val="00C61CFD"/>
    <w:rsid w:val="00C61E57"/>
    <w:rsid w:val="00C61F2B"/>
    <w:rsid w:val="00C61F6D"/>
    <w:rsid w:val="00C61FC8"/>
    <w:rsid w:val="00C625AD"/>
    <w:rsid w:val="00C628B9"/>
    <w:rsid w:val="00C62AB2"/>
    <w:rsid w:val="00C63D01"/>
    <w:rsid w:val="00C63F96"/>
    <w:rsid w:val="00C63FCE"/>
    <w:rsid w:val="00C642E8"/>
    <w:rsid w:val="00C649F3"/>
    <w:rsid w:val="00C6516C"/>
    <w:rsid w:val="00C652F3"/>
    <w:rsid w:val="00C65422"/>
    <w:rsid w:val="00C6575D"/>
    <w:rsid w:val="00C657C9"/>
    <w:rsid w:val="00C65822"/>
    <w:rsid w:val="00C658EE"/>
    <w:rsid w:val="00C658F6"/>
    <w:rsid w:val="00C65A7B"/>
    <w:rsid w:val="00C66200"/>
    <w:rsid w:val="00C662A1"/>
    <w:rsid w:val="00C662B4"/>
    <w:rsid w:val="00C66391"/>
    <w:rsid w:val="00C6642A"/>
    <w:rsid w:val="00C66435"/>
    <w:rsid w:val="00C66721"/>
    <w:rsid w:val="00C66ABC"/>
    <w:rsid w:val="00C66C8C"/>
    <w:rsid w:val="00C66FE7"/>
    <w:rsid w:val="00C6705A"/>
    <w:rsid w:val="00C67134"/>
    <w:rsid w:val="00C671DA"/>
    <w:rsid w:val="00C67232"/>
    <w:rsid w:val="00C67479"/>
    <w:rsid w:val="00C67A97"/>
    <w:rsid w:val="00C67CAD"/>
    <w:rsid w:val="00C67D10"/>
    <w:rsid w:val="00C703EF"/>
    <w:rsid w:val="00C7072B"/>
    <w:rsid w:val="00C70970"/>
    <w:rsid w:val="00C709B4"/>
    <w:rsid w:val="00C70B28"/>
    <w:rsid w:val="00C70B75"/>
    <w:rsid w:val="00C70C52"/>
    <w:rsid w:val="00C70C9D"/>
    <w:rsid w:val="00C70DF8"/>
    <w:rsid w:val="00C7129B"/>
    <w:rsid w:val="00C712B5"/>
    <w:rsid w:val="00C71458"/>
    <w:rsid w:val="00C715F4"/>
    <w:rsid w:val="00C716CC"/>
    <w:rsid w:val="00C717A7"/>
    <w:rsid w:val="00C71A3F"/>
    <w:rsid w:val="00C71BC5"/>
    <w:rsid w:val="00C71CB9"/>
    <w:rsid w:val="00C71E0C"/>
    <w:rsid w:val="00C723B6"/>
    <w:rsid w:val="00C726BE"/>
    <w:rsid w:val="00C72852"/>
    <w:rsid w:val="00C72D83"/>
    <w:rsid w:val="00C72DAD"/>
    <w:rsid w:val="00C7327A"/>
    <w:rsid w:val="00C73323"/>
    <w:rsid w:val="00C7353D"/>
    <w:rsid w:val="00C73868"/>
    <w:rsid w:val="00C738DB"/>
    <w:rsid w:val="00C73A3D"/>
    <w:rsid w:val="00C73C54"/>
    <w:rsid w:val="00C7420E"/>
    <w:rsid w:val="00C7424F"/>
    <w:rsid w:val="00C742F8"/>
    <w:rsid w:val="00C7432F"/>
    <w:rsid w:val="00C743A2"/>
    <w:rsid w:val="00C7441A"/>
    <w:rsid w:val="00C745AE"/>
    <w:rsid w:val="00C745AF"/>
    <w:rsid w:val="00C747FB"/>
    <w:rsid w:val="00C74973"/>
    <w:rsid w:val="00C74C55"/>
    <w:rsid w:val="00C74C87"/>
    <w:rsid w:val="00C74ED3"/>
    <w:rsid w:val="00C74F4A"/>
    <w:rsid w:val="00C74FB4"/>
    <w:rsid w:val="00C7518D"/>
    <w:rsid w:val="00C7529B"/>
    <w:rsid w:val="00C752DC"/>
    <w:rsid w:val="00C75416"/>
    <w:rsid w:val="00C75686"/>
    <w:rsid w:val="00C75970"/>
    <w:rsid w:val="00C75AAB"/>
    <w:rsid w:val="00C75FDE"/>
    <w:rsid w:val="00C76136"/>
    <w:rsid w:val="00C764B9"/>
    <w:rsid w:val="00C7665C"/>
    <w:rsid w:val="00C767D1"/>
    <w:rsid w:val="00C768B7"/>
    <w:rsid w:val="00C76BF1"/>
    <w:rsid w:val="00C76E38"/>
    <w:rsid w:val="00C76F97"/>
    <w:rsid w:val="00C76FB5"/>
    <w:rsid w:val="00C76FC4"/>
    <w:rsid w:val="00C771AE"/>
    <w:rsid w:val="00C773B9"/>
    <w:rsid w:val="00C77C51"/>
    <w:rsid w:val="00C77CBA"/>
    <w:rsid w:val="00C77E39"/>
    <w:rsid w:val="00C8022F"/>
    <w:rsid w:val="00C80303"/>
    <w:rsid w:val="00C806D7"/>
    <w:rsid w:val="00C8098B"/>
    <w:rsid w:val="00C80993"/>
    <w:rsid w:val="00C80C9F"/>
    <w:rsid w:val="00C80CEF"/>
    <w:rsid w:val="00C80DE6"/>
    <w:rsid w:val="00C81488"/>
    <w:rsid w:val="00C815C6"/>
    <w:rsid w:val="00C8169B"/>
    <w:rsid w:val="00C81876"/>
    <w:rsid w:val="00C81A2C"/>
    <w:rsid w:val="00C81A76"/>
    <w:rsid w:val="00C81A9E"/>
    <w:rsid w:val="00C81B31"/>
    <w:rsid w:val="00C81DD1"/>
    <w:rsid w:val="00C81F35"/>
    <w:rsid w:val="00C82110"/>
    <w:rsid w:val="00C8213A"/>
    <w:rsid w:val="00C825DC"/>
    <w:rsid w:val="00C825E5"/>
    <w:rsid w:val="00C82C5D"/>
    <w:rsid w:val="00C82F0D"/>
    <w:rsid w:val="00C831E5"/>
    <w:rsid w:val="00C833CF"/>
    <w:rsid w:val="00C8343D"/>
    <w:rsid w:val="00C8355D"/>
    <w:rsid w:val="00C836ED"/>
    <w:rsid w:val="00C8399E"/>
    <w:rsid w:val="00C839A4"/>
    <w:rsid w:val="00C83A7D"/>
    <w:rsid w:val="00C83B4E"/>
    <w:rsid w:val="00C83CC4"/>
    <w:rsid w:val="00C83EAB"/>
    <w:rsid w:val="00C84098"/>
    <w:rsid w:val="00C84401"/>
    <w:rsid w:val="00C8495F"/>
    <w:rsid w:val="00C84B61"/>
    <w:rsid w:val="00C84B7B"/>
    <w:rsid w:val="00C84CFF"/>
    <w:rsid w:val="00C85063"/>
    <w:rsid w:val="00C852BC"/>
    <w:rsid w:val="00C8552E"/>
    <w:rsid w:val="00C85603"/>
    <w:rsid w:val="00C85689"/>
    <w:rsid w:val="00C857EE"/>
    <w:rsid w:val="00C85B2E"/>
    <w:rsid w:val="00C85BD0"/>
    <w:rsid w:val="00C85CA9"/>
    <w:rsid w:val="00C8617D"/>
    <w:rsid w:val="00C8645E"/>
    <w:rsid w:val="00C864E3"/>
    <w:rsid w:val="00C868B0"/>
    <w:rsid w:val="00C86964"/>
    <w:rsid w:val="00C86969"/>
    <w:rsid w:val="00C86D49"/>
    <w:rsid w:val="00C86EDF"/>
    <w:rsid w:val="00C872FA"/>
    <w:rsid w:val="00C873ED"/>
    <w:rsid w:val="00C87591"/>
    <w:rsid w:val="00C876CA"/>
    <w:rsid w:val="00C8777B"/>
    <w:rsid w:val="00C87B33"/>
    <w:rsid w:val="00C90218"/>
    <w:rsid w:val="00C904A9"/>
    <w:rsid w:val="00C90820"/>
    <w:rsid w:val="00C90A32"/>
    <w:rsid w:val="00C90AC5"/>
    <w:rsid w:val="00C90BA8"/>
    <w:rsid w:val="00C90BB1"/>
    <w:rsid w:val="00C90D46"/>
    <w:rsid w:val="00C90F5F"/>
    <w:rsid w:val="00C90FBB"/>
    <w:rsid w:val="00C91118"/>
    <w:rsid w:val="00C91285"/>
    <w:rsid w:val="00C912FE"/>
    <w:rsid w:val="00C91453"/>
    <w:rsid w:val="00C91557"/>
    <w:rsid w:val="00C91745"/>
    <w:rsid w:val="00C91826"/>
    <w:rsid w:val="00C91912"/>
    <w:rsid w:val="00C919FE"/>
    <w:rsid w:val="00C91A2F"/>
    <w:rsid w:val="00C92072"/>
    <w:rsid w:val="00C92154"/>
    <w:rsid w:val="00C92766"/>
    <w:rsid w:val="00C92A51"/>
    <w:rsid w:val="00C92A92"/>
    <w:rsid w:val="00C92BF4"/>
    <w:rsid w:val="00C92CBE"/>
    <w:rsid w:val="00C9327D"/>
    <w:rsid w:val="00C932EA"/>
    <w:rsid w:val="00C933AC"/>
    <w:rsid w:val="00C93421"/>
    <w:rsid w:val="00C934BA"/>
    <w:rsid w:val="00C935D3"/>
    <w:rsid w:val="00C93930"/>
    <w:rsid w:val="00C93E02"/>
    <w:rsid w:val="00C9425E"/>
    <w:rsid w:val="00C9444A"/>
    <w:rsid w:val="00C94A03"/>
    <w:rsid w:val="00C94AA5"/>
    <w:rsid w:val="00C94B97"/>
    <w:rsid w:val="00C94BFE"/>
    <w:rsid w:val="00C95302"/>
    <w:rsid w:val="00C9533E"/>
    <w:rsid w:val="00C9545A"/>
    <w:rsid w:val="00C95B0D"/>
    <w:rsid w:val="00C95FFA"/>
    <w:rsid w:val="00C96088"/>
    <w:rsid w:val="00C96215"/>
    <w:rsid w:val="00C9638B"/>
    <w:rsid w:val="00C96628"/>
    <w:rsid w:val="00C968C8"/>
    <w:rsid w:val="00C96A67"/>
    <w:rsid w:val="00C96BD6"/>
    <w:rsid w:val="00C96BEF"/>
    <w:rsid w:val="00C96D84"/>
    <w:rsid w:val="00C96DAE"/>
    <w:rsid w:val="00C96F24"/>
    <w:rsid w:val="00C971F5"/>
    <w:rsid w:val="00C9753E"/>
    <w:rsid w:val="00C97906"/>
    <w:rsid w:val="00C97993"/>
    <w:rsid w:val="00C97B89"/>
    <w:rsid w:val="00C97D2B"/>
    <w:rsid w:val="00C97D74"/>
    <w:rsid w:val="00C97EDA"/>
    <w:rsid w:val="00CA005B"/>
    <w:rsid w:val="00CA00A8"/>
    <w:rsid w:val="00CA0281"/>
    <w:rsid w:val="00CA07B6"/>
    <w:rsid w:val="00CA0A7E"/>
    <w:rsid w:val="00CA0ADA"/>
    <w:rsid w:val="00CA0C06"/>
    <w:rsid w:val="00CA0CA0"/>
    <w:rsid w:val="00CA122C"/>
    <w:rsid w:val="00CA13BC"/>
    <w:rsid w:val="00CA1427"/>
    <w:rsid w:val="00CA143E"/>
    <w:rsid w:val="00CA17F4"/>
    <w:rsid w:val="00CA1815"/>
    <w:rsid w:val="00CA1B12"/>
    <w:rsid w:val="00CA1D3F"/>
    <w:rsid w:val="00CA1DAE"/>
    <w:rsid w:val="00CA1F9C"/>
    <w:rsid w:val="00CA2168"/>
    <w:rsid w:val="00CA21BF"/>
    <w:rsid w:val="00CA237D"/>
    <w:rsid w:val="00CA23EF"/>
    <w:rsid w:val="00CA27D4"/>
    <w:rsid w:val="00CA27DC"/>
    <w:rsid w:val="00CA29B7"/>
    <w:rsid w:val="00CA2F62"/>
    <w:rsid w:val="00CA2FC4"/>
    <w:rsid w:val="00CA32A1"/>
    <w:rsid w:val="00CA37CA"/>
    <w:rsid w:val="00CA3D2F"/>
    <w:rsid w:val="00CA4240"/>
    <w:rsid w:val="00CA4644"/>
    <w:rsid w:val="00CA4697"/>
    <w:rsid w:val="00CA481A"/>
    <w:rsid w:val="00CA4C0A"/>
    <w:rsid w:val="00CA4F0C"/>
    <w:rsid w:val="00CA4F80"/>
    <w:rsid w:val="00CA51E1"/>
    <w:rsid w:val="00CA526D"/>
    <w:rsid w:val="00CA5438"/>
    <w:rsid w:val="00CA560F"/>
    <w:rsid w:val="00CA5AE0"/>
    <w:rsid w:val="00CA5F4A"/>
    <w:rsid w:val="00CA5F4B"/>
    <w:rsid w:val="00CA6290"/>
    <w:rsid w:val="00CA6326"/>
    <w:rsid w:val="00CA660B"/>
    <w:rsid w:val="00CA6814"/>
    <w:rsid w:val="00CA6879"/>
    <w:rsid w:val="00CA71BA"/>
    <w:rsid w:val="00CA7416"/>
    <w:rsid w:val="00CA74B2"/>
    <w:rsid w:val="00CA7517"/>
    <w:rsid w:val="00CA7596"/>
    <w:rsid w:val="00CA7F28"/>
    <w:rsid w:val="00CA7F47"/>
    <w:rsid w:val="00CA7F64"/>
    <w:rsid w:val="00CA7F9F"/>
    <w:rsid w:val="00CB014E"/>
    <w:rsid w:val="00CB03F1"/>
    <w:rsid w:val="00CB044A"/>
    <w:rsid w:val="00CB04C7"/>
    <w:rsid w:val="00CB08AE"/>
    <w:rsid w:val="00CB0E2D"/>
    <w:rsid w:val="00CB0E49"/>
    <w:rsid w:val="00CB0E89"/>
    <w:rsid w:val="00CB0FE5"/>
    <w:rsid w:val="00CB1300"/>
    <w:rsid w:val="00CB144A"/>
    <w:rsid w:val="00CB1559"/>
    <w:rsid w:val="00CB16B1"/>
    <w:rsid w:val="00CB1AF6"/>
    <w:rsid w:val="00CB213A"/>
    <w:rsid w:val="00CB2142"/>
    <w:rsid w:val="00CB2144"/>
    <w:rsid w:val="00CB26BF"/>
    <w:rsid w:val="00CB28B9"/>
    <w:rsid w:val="00CB28DB"/>
    <w:rsid w:val="00CB2ADE"/>
    <w:rsid w:val="00CB2F0F"/>
    <w:rsid w:val="00CB3134"/>
    <w:rsid w:val="00CB3537"/>
    <w:rsid w:val="00CB3691"/>
    <w:rsid w:val="00CB3758"/>
    <w:rsid w:val="00CB3939"/>
    <w:rsid w:val="00CB39AB"/>
    <w:rsid w:val="00CB39C8"/>
    <w:rsid w:val="00CB3A0F"/>
    <w:rsid w:val="00CB3A55"/>
    <w:rsid w:val="00CB3B94"/>
    <w:rsid w:val="00CB3B9A"/>
    <w:rsid w:val="00CB3BA6"/>
    <w:rsid w:val="00CB3CB3"/>
    <w:rsid w:val="00CB3CEF"/>
    <w:rsid w:val="00CB3CFD"/>
    <w:rsid w:val="00CB3D98"/>
    <w:rsid w:val="00CB3E67"/>
    <w:rsid w:val="00CB4046"/>
    <w:rsid w:val="00CB406B"/>
    <w:rsid w:val="00CB4077"/>
    <w:rsid w:val="00CB41AE"/>
    <w:rsid w:val="00CB425C"/>
    <w:rsid w:val="00CB439D"/>
    <w:rsid w:val="00CB4715"/>
    <w:rsid w:val="00CB4A97"/>
    <w:rsid w:val="00CB4FD3"/>
    <w:rsid w:val="00CB515C"/>
    <w:rsid w:val="00CB516B"/>
    <w:rsid w:val="00CB52E4"/>
    <w:rsid w:val="00CB5409"/>
    <w:rsid w:val="00CB5599"/>
    <w:rsid w:val="00CB5952"/>
    <w:rsid w:val="00CB5A02"/>
    <w:rsid w:val="00CB5B14"/>
    <w:rsid w:val="00CB6311"/>
    <w:rsid w:val="00CB64B9"/>
    <w:rsid w:val="00CB654F"/>
    <w:rsid w:val="00CB65C6"/>
    <w:rsid w:val="00CB694F"/>
    <w:rsid w:val="00CB69C4"/>
    <w:rsid w:val="00CB6AB5"/>
    <w:rsid w:val="00CB6B6C"/>
    <w:rsid w:val="00CB6BD1"/>
    <w:rsid w:val="00CB6D61"/>
    <w:rsid w:val="00CB6E1B"/>
    <w:rsid w:val="00CB71E0"/>
    <w:rsid w:val="00CB7487"/>
    <w:rsid w:val="00CB782D"/>
    <w:rsid w:val="00CB7C5B"/>
    <w:rsid w:val="00CB7D8F"/>
    <w:rsid w:val="00CB7E78"/>
    <w:rsid w:val="00CC0116"/>
    <w:rsid w:val="00CC0279"/>
    <w:rsid w:val="00CC0714"/>
    <w:rsid w:val="00CC098C"/>
    <w:rsid w:val="00CC0C6E"/>
    <w:rsid w:val="00CC13C1"/>
    <w:rsid w:val="00CC1525"/>
    <w:rsid w:val="00CC18DC"/>
    <w:rsid w:val="00CC1C41"/>
    <w:rsid w:val="00CC1C7E"/>
    <w:rsid w:val="00CC1F94"/>
    <w:rsid w:val="00CC20EA"/>
    <w:rsid w:val="00CC2176"/>
    <w:rsid w:val="00CC2317"/>
    <w:rsid w:val="00CC269F"/>
    <w:rsid w:val="00CC2848"/>
    <w:rsid w:val="00CC28AA"/>
    <w:rsid w:val="00CC2A1C"/>
    <w:rsid w:val="00CC2AE4"/>
    <w:rsid w:val="00CC2C48"/>
    <w:rsid w:val="00CC2CDC"/>
    <w:rsid w:val="00CC2D35"/>
    <w:rsid w:val="00CC3029"/>
    <w:rsid w:val="00CC329E"/>
    <w:rsid w:val="00CC3340"/>
    <w:rsid w:val="00CC33EF"/>
    <w:rsid w:val="00CC3412"/>
    <w:rsid w:val="00CC365B"/>
    <w:rsid w:val="00CC38EB"/>
    <w:rsid w:val="00CC39CB"/>
    <w:rsid w:val="00CC3F2F"/>
    <w:rsid w:val="00CC4306"/>
    <w:rsid w:val="00CC4583"/>
    <w:rsid w:val="00CC45A2"/>
    <w:rsid w:val="00CC4906"/>
    <w:rsid w:val="00CC49E7"/>
    <w:rsid w:val="00CC4CF1"/>
    <w:rsid w:val="00CC4D7F"/>
    <w:rsid w:val="00CC4FB8"/>
    <w:rsid w:val="00CC4FD2"/>
    <w:rsid w:val="00CC544D"/>
    <w:rsid w:val="00CC5466"/>
    <w:rsid w:val="00CC56A4"/>
    <w:rsid w:val="00CC56DB"/>
    <w:rsid w:val="00CC5E6D"/>
    <w:rsid w:val="00CC5E99"/>
    <w:rsid w:val="00CC5EB5"/>
    <w:rsid w:val="00CC6046"/>
    <w:rsid w:val="00CC6187"/>
    <w:rsid w:val="00CC64E5"/>
    <w:rsid w:val="00CC66CD"/>
    <w:rsid w:val="00CC67F9"/>
    <w:rsid w:val="00CC67FB"/>
    <w:rsid w:val="00CC6847"/>
    <w:rsid w:val="00CC6ACF"/>
    <w:rsid w:val="00CC6DA6"/>
    <w:rsid w:val="00CC6EE1"/>
    <w:rsid w:val="00CC70B6"/>
    <w:rsid w:val="00CC70E1"/>
    <w:rsid w:val="00CC727B"/>
    <w:rsid w:val="00CC7361"/>
    <w:rsid w:val="00CC7458"/>
    <w:rsid w:val="00CC78E2"/>
    <w:rsid w:val="00CC7E84"/>
    <w:rsid w:val="00CD006F"/>
    <w:rsid w:val="00CD04C7"/>
    <w:rsid w:val="00CD072A"/>
    <w:rsid w:val="00CD0AD0"/>
    <w:rsid w:val="00CD0B53"/>
    <w:rsid w:val="00CD0F02"/>
    <w:rsid w:val="00CD0FCC"/>
    <w:rsid w:val="00CD1057"/>
    <w:rsid w:val="00CD163D"/>
    <w:rsid w:val="00CD18CA"/>
    <w:rsid w:val="00CD1A1F"/>
    <w:rsid w:val="00CD1A68"/>
    <w:rsid w:val="00CD1BFA"/>
    <w:rsid w:val="00CD20E5"/>
    <w:rsid w:val="00CD217B"/>
    <w:rsid w:val="00CD22BE"/>
    <w:rsid w:val="00CD23B3"/>
    <w:rsid w:val="00CD2C13"/>
    <w:rsid w:val="00CD2C1D"/>
    <w:rsid w:val="00CD2DD5"/>
    <w:rsid w:val="00CD2EA5"/>
    <w:rsid w:val="00CD342E"/>
    <w:rsid w:val="00CD364F"/>
    <w:rsid w:val="00CD37AF"/>
    <w:rsid w:val="00CD37C6"/>
    <w:rsid w:val="00CD3B35"/>
    <w:rsid w:val="00CD3CC9"/>
    <w:rsid w:val="00CD4003"/>
    <w:rsid w:val="00CD4328"/>
    <w:rsid w:val="00CD43D7"/>
    <w:rsid w:val="00CD4412"/>
    <w:rsid w:val="00CD4507"/>
    <w:rsid w:val="00CD450D"/>
    <w:rsid w:val="00CD4596"/>
    <w:rsid w:val="00CD4873"/>
    <w:rsid w:val="00CD48BD"/>
    <w:rsid w:val="00CD4BFF"/>
    <w:rsid w:val="00CD4CAA"/>
    <w:rsid w:val="00CD4EFE"/>
    <w:rsid w:val="00CD5213"/>
    <w:rsid w:val="00CD54CA"/>
    <w:rsid w:val="00CD560B"/>
    <w:rsid w:val="00CD5D26"/>
    <w:rsid w:val="00CD5DAB"/>
    <w:rsid w:val="00CD5DC9"/>
    <w:rsid w:val="00CD5DE5"/>
    <w:rsid w:val="00CD5FE8"/>
    <w:rsid w:val="00CD6061"/>
    <w:rsid w:val="00CD60E0"/>
    <w:rsid w:val="00CD6283"/>
    <w:rsid w:val="00CD666A"/>
    <w:rsid w:val="00CD67F6"/>
    <w:rsid w:val="00CD6DB0"/>
    <w:rsid w:val="00CD6DDA"/>
    <w:rsid w:val="00CD70DC"/>
    <w:rsid w:val="00CD718D"/>
    <w:rsid w:val="00CD730D"/>
    <w:rsid w:val="00CD7422"/>
    <w:rsid w:val="00CD751B"/>
    <w:rsid w:val="00CD7540"/>
    <w:rsid w:val="00CD7803"/>
    <w:rsid w:val="00CD7A9E"/>
    <w:rsid w:val="00CD7DF6"/>
    <w:rsid w:val="00CD7EE7"/>
    <w:rsid w:val="00CD7F52"/>
    <w:rsid w:val="00CD7F9F"/>
    <w:rsid w:val="00CE0181"/>
    <w:rsid w:val="00CE0230"/>
    <w:rsid w:val="00CE0675"/>
    <w:rsid w:val="00CE07FD"/>
    <w:rsid w:val="00CE095F"/>
    <w:rsid w:val="00CE0B3D"/>
    <w:rsid w:val="00CE0D39"/>
    <w:rsid w:val="00CE0F16"/>
    <w:rsid w:val="00CE11DE"/>
    <w:rsid w:val="00CE125A"/>
    <w:rsid w:val="00CE15C0"/>
    <w:rsid w:val="00CE1739"/>
    <w:rsid w:val="00CE1848"/>
    <w:rsid w:val="00CE1849"/>
    <w:rsid w:val="00CE1985"/>
    <w:rsid w:val="00CE1C5D"/>
    <w:rsid w:val="00CE1EBB"/>
    <w:rsid w:val="00CE224A"/>
    <w:rsid w:val="00CE2269"/>
    <w:rsid w:val="00CE237C"/>
    <w:rsid w:val="00CE23E0"/>
    <w:rsid w:val="00CE25EE"/>
    <w:rsid w:val="00CE262C"/>
    <w:rsid w:val="00CE28BC"/>
    <w:rsid w:val="00CE29B8"/>
    <w:rsid w:val="00CE2AA2"/>
    <w:rsid w:val="00CE2D61"/>
    <w:rsid w:val="00CE30E7"/>
    <w:rsid w:val="00CE33DE"/>
    <w:rsid w:val="00CE348A"/>
    <w:rsid w:val="00CE3726"/>
    <w:rsid w:val="00CE37CB"/>
    <w:rsid w:val="00CE3A8C"/>
    <w:rsid w:val="00CE3D92"/>
    <w:rsid w:val="00CE3E5A"/>
    <w:rsid w:val="00CE4101"/>
    <w:rsid w:val="00CE424D"/>
    <w:rsid w:val="00CE4540"/>
    <w:rsid w:val="00CE4544"/>
    <w:rsid w:val="00CE46E2"/>
    <w:rsid w:val="00CE4D89"/>
    <w:rsid w:val="00CE4E79"/>
    <w:rsid w:val="00CE500D"/>
    <w:rsid w:val="00CE5252"/>
    <w:rsid w:val="00CE5311"/>
    <w:rsid w:val="00CE569D"/>
    <w:rsid w:val="00CE56D4"/>
    <w:rsid w:val="00CE5747"/>
    <w:rsid w:val="00CE58F4"/>
    <w:rsid w:val="00CE59CD"/>
    <w:rsid w:val="00CE5A21"/>
    <w:rsid w:val="00CE5DF8"/>
    <w:rsid w:val="00CE5EE4"/>
    <w:rsid w:val="00CE5FF1"/>
    <w:rsid w:val="00CE6462"/>
    <w:rsid w:val="00CE66DD"/>
    <w:rsid w:val="00CE66FC"/>
    <w:rsid w:val="00CE68FD"/>
    <w:rsid w:val="00CE696E"/>
    <w:rsid w:val="00CE6C32"/>
    <w:rsid w:val="00CE6E2B"/>
    <w:rsid w:val="00CE6EBE"/>
    <w:rsid w:val="00CE6F48"/>
    <w:rsid w:val="00CE6F90"/>
    <w:rsid w:val="00CE6FCE"/>
    <w:rsid w:val="00CE71A4"/>
    <w:rsid w:val="00CE7231"/>
    <w:rsid w:val="00CE73F2"/>
    <w:rsid w:val="00CE77B5"/>
    <w:rsid w:val="00CE77BE"/>
    <w:rsid w:val="00CE7A12"/>
    <w:rsid w:val="00CE7ABA"/>
    <w:rsid w:val="00CE7ADD"/>
    <w:rsid w:val="00CE7B09"/>
    <w:rsid w:val="00CE7B9D"/>
    <w:rsid w:val="00CF00C4"/>
    <w:rsid w:val="00CF01D6"/>
    <w:rsid w:val="00CF0495"/>
    <w:rsid w:val="00CF0551"/>
    <w:rsid w:val="00CF05A8"/>
    <w:rsid w:val="00CF0608"/>
    <w:rsid w:val="00CF0640"/>
    <w:rsid w:val="00CF0803"/>
    <w:rsid w:val="00CF09AA"/>
    <w:rsid w:val="00CF0A4B"/>
    <w:rsid w:val="00CF0A63"/>
    <w:rsid w:val="00CF0C85"/>
    <w:rsid w:val="00CF0E9E"/>
    <w:rsid w:val="00CF1110"/>
    <w:rsid w:val="00CF12B9"/>
    <w:rsid w:val="00CF16F6"/>
    <w:rsid w:val="00CF1846"/>
    <w:rsid w:val="00CF1C67"/>
    <w:rsid w:val="00CF1DA5"/>
    <w:rsid w:val="00CF1DDC"/>
    <w:rsid w:val="00CF1FCA"/>
    <w:rsid w:val="00CF200B"/>
    <w:rsid w:val="00CF2141"/>
    <w:rsid w:val="00CF23EC"/>
    <w:rsid w:val="00CF25B4"/>
    <w:rsid w:val="00CF2784"/>
    <w:rsid w:val="00CF27B1"/>
    <w:rsid w:val="00CF2CCC"/>
    <w:rsid w:val="00CF2D3A"/>
    <w:rsid w:val="00CF2E3F"/>
    <w:rsid w:val="00CF3107"/>
    <w:rsid w:val="00CF3149"/>
    <w:rsid w:val="00CF34F1"/>
    <w:rsid w:val="00CF3606"/>
    <w:rsid w:val="00CF3636"/>
    <w:rsid w:val="00CF397B"/>
    <w:rsid w:val="00CF3B21"/>
    <w:rsid w:val="00CF3EB8"/>
    <w:rsid w:val="00CF41E1"/>
    <w:rsid w:val="00CF442D"/>
    <w:rsid w:val="00CF4617"/>
    <w:rsid w:val="00CF4796"/>
    <w:rsid w:val="00CF491C"/>
    <w:rsid w:val="00CF4F95"/>
    <w:rsid w:val="00CF4FA8"/>
    <w:rsid w:val="00CF58C8"/>
    <w:rsid w:val="00CF5933"/>
    <w:rsid w:val="00CF5995"/>
    <w:rsid w:val="00CF5D0C"/>
    <w:rsid w:val="00CF62F1"/>
    <w:rsid w:val="00CF63DF"/>
    <w:rsid w:val="00CF65C0"/>
    <w:rsid w:val="00CF6748"/>
    <w:rsid w:val="00CF6793"/>
    <w:rsid w:val="00CF6853"/>
    <w:rsid w:val="00CF6942"/>
    <w:rsid w:val="00CF6C85"/>
    <w:rsid w:val="00CF6E4E"/>
    <w:rsid w:val="00CF6ED0"/>
    <w:rsid w:val="00CF72A8"/>
    <w:rsid w:val="00CF7312"/>
    <w:rsid w:val="00CF7440"/>
    <w:rsid w:val="00CF74EF"/>
    <w:rsid w:val="00CF76B0"/>
    <w:rsid w:val="00CF77F9"/>
    <w:rsid w:val="00CF7AFB"/>
    <w:rsid w:val="00CF7BFA"/>
    <w:rsid w:val="00CF7CA5"/>
    <w:rsid w:val="00CF7E2B"/>
    <w:rsid w:val="00CF7E6F"/>
    <w:rsid w:val="00CF7FF5"/>
    <w:rsid w:val="00D003CA"/>
    <w:rsid w:val="00D005DA"/>
    <w:rsid w:val="00D00730"/>
    <w:rsid w:val="00D008E3"/>
    <w:rsid w:val="00D00A9E"/>
    <w:rsid w:val="00D00FB0"/>
    <w:rsid w:val="00D00FE0"/>
    <w:rsid w:val="00D0105A"/>
    <w:rsid w:val="00D0111D"/>
    <w:rsid w:val="00D01646"/>
    <w:rsid w:val="00D0167F"/>
    <w:rsid w:val="00D017EA"/>
    <w:rsid w:val="00D0193F"/>
    <w:rsid w:val="00D01B42"/>
    <w:rsid w:val="00D01D5F"/>
    <w:rsid w:val="00D01F06"/>
    <w:rsid w:val="00D0210E"/>
    <w:rsid w:val="00D02565"/>
    <w:rsid w:val="00D02640"/>
    <w:rsid w:val="00D027BC"/>
    <w:rsid w:val="00D0290C"/>
    <w:rsid w:val="00D02BFF"/>
    <w:rsid w:val="00D02C63"/>
    <w:rsid w:val="00D02DF8"/>
    <w:rsid w:val="00D03024"/>
    <w:rsid w:val="00D030B8"/>
    <w:rsid w:val="00D03164"/>
    <w:rsid w:val="00D03389"/>
    <w:rsid w:val="00D033B5"/>
    <w:rsid w:val="00D0348D"/>
    <w:rsid w:val="00D03A49"/>
    <w:rsid w:val="00D03C4C"/>
    <w:rsid w:val="00D03D02"/>
    <w:rsid w:val="00D03DA9"/>
    <w:rsid w:val="00D03F56"/>
    <w:rsid w:val="00D04273"/>
    <w:rsid w:val="00D04A57"/>
    <w:rsid w:val="00D04B2E"/>
    <w:rsid w:val="00D04B3B"/>
    <w:rsid w:val="00D04CE0"/>
    <w:rsid w:val="00D04DD7"/>
    <w:rsid w:val="00D04E05"/>
    <w:rsid w:val="00D0511F"/>
    <w:rsid w:val="00D05506"/>
    <w:rsid w:val="00D05908"/>
    <w:rsid w:val="00D059D9"/>
    <w:rsid w:val="00D05B08"/>
    <w:rsid w:val="00D06162"/>
    <w:rsid w:val="00D0631D"/>
    <w:rsid w:val="00D063A7"/>
    <w:rsid w:val="00D06446"/>
    <w:rsid w:val="00D067D3"/>
    <w:rsid w:val="00D067F5"/>
    <w:rsid w:val="00D06D20"/>
    <w:rsid w:val="00D073F3"/>
    <w:rsid w:val="00D07590"/>
    <w:rsid w:val="00D075B0"/>
    <w:rsid w:val="00D0761A"/>
    <w:rsid w:val="00D0761E"/>
    <w:rsid w:val="00D07816"/>
    <w:rsid w:val="00D0788B"/>
    <w:rsid w:val="00D07930"/>
    <w:rsid w:val="00D07C64"/>
    <w:rsid w:val="00D100EE"/>
    <w:rsid w:val="00D1012A"/>
    <w:rsid w:val="00D10174"/>
    <w:rsid w:val="00D1033C"/>
    <w:rsid w:val="00D10564"/>
    <w:rsid w:val="00D1067E"/>
    <w:rsid w:val="00D10727"/>
    <w:rsid w:val="00D10728"/>
    <w:rsid w:val="00D10BD2"/>
    <w:rsid w:val="00D10BD5"/>
    <w:rsid w:val="00D10C28"/>
    <w:rsid w:val="00D10D0C"/>
    <w:rsid w:val="00D10D72"/>
    <w:rsid w:val="00D10EFC"/>
    <w:rsid w:val="00D11198"/>
    <w:rsid w:val="00D11337"/>
    <w:rsid w:val="00D1135D"/>
    <w:rsid w:val="00D1167D"/>
    <w:rsid w:val="00D116D5"/>
    <w:rsid w:val="00D1174B"/>
    <w:rsid w:val="00D11936"/>
    <w:rsid w:val="00D1193B"/>
    <w:rsid w:val="00D11D31"/>
    <w:rsid w:val="00D11D77"/>
    <w:rsid w:val="00D11D83"/>
    <w:rsid w:val="00D11E52"/>
    <w:rsid w:val="00D1201E"/>
    <w:rsid w:val="00D120F0"/>
    <w:rsid w:val="00D121C2"/>
    <w:rsid w:val="00D12434"/>
    <w:rsid w:val="00D1257C"/>
    <w:rsid w:val="00D126FC"/>
    <w:rsid w:val="00D1290A"/>
    <w:rsid w:val="00D12A40"/>
    <w:rsid w:val="00D12B9B"/>
    <w:rsid w:val="00D1311D"/>
    <w:rsid w:val="00D1339F"/>
    <w:rsid w:val="00D134AD"/>
    <w:rsid w:val="00D134CA"/>
    <w:rsid w:val="00D1368A"/>
    <w:rsid w:val="00D13739"/>
    <w:rsid w:val="00D13906"/>
    <w:rsid w:val="00D13A6A"/>
    <w:rsid w:val="00D13AE6"/>
    <w:rsid w:val="00D13B87"/>
    <w:rsid w:val="00D13CEA"/>
    <w:rsid w:val="00D14084"/>
    <w:rsid w:val="00D14098"/>
    <w:rsid w:val="00D14556"/>
    <w:rsid w:val="00D1467B"/>
    <w:rsid w:val="00D1475E"/>
    <w:rsid w:val="00D14A0E"/>
    <w:rsid w:val="00D14B96"/>
    <w:rsid w:val="00D14C65"/>
    <w:rsid w:val="00D14F0B"/>
    <w:rsid w:val="00D15104"/>
    <w:rsid w:val="00D15526"/>
    <w:rsid w:val="00D1553E"/>
    <w:rsid w:val="00D1564D"/>
    <w:rsid w:val="00D157EF"/>
    <w:rsid w:val="00D15819"/>
    <w:rsid w:val="00D15893"/>
    <w:rsid w:val="00D15B04"/>
    <w:rsid w:val="00D160B9"/>
    <w:rsid w:val="00D161E8"/>
    <w:rsid w:val="00D1675F"/>
    <w:rsid w:val="00D1686D"/>
    <w:rsid w:val="00D16947"/>
    <w:rsid w:val="00D16A0D"/>
    <w:rsid w:val="00D16EBF"/>
    <w:rsid w:val="00D16ECC"/>
    <w:rsid w:val="00D16FCB"/>
    <w:rsid w:val="00D171D5"/>
    <w:rsid w:val="00D1722B"/>
    <w:rsid w:val="00D17A63"/>
    <w:rsid w:val="00D17CCD"/>
    <w:rsid w:val="00D17F88"/>
    <w:rsid w:val="00D20066"/>
    <w:rsid w:val="00D204BF"/>
    <w:rsid w:val="00D20B96"/>
    <w:rsid w:val="00D20BB8"/>
    <w:rsid w:val="00D20C4C"/>
    <w:rsid w:val="00D20DE6"/>
    <w:rsid w:val="00D20F79"/>
    <w:rsid w:val="00D211AD"/>
    <w:rsid w:val="00D2138C"/>
    <w:rsid w:val="00D215A9"/>
    <w:rsid w:val="00D217CB"/>
    <w:rsid w:val="00D218B9"/>
    <w:rsid w:val="00D218CD"/>
    <w:rsid w:val="00D21B47"/>
    <w:rsid w:val="00D21B74"/>
    <w:rsid w:val="00D21BDF"/>
    <w:rsid w:val="00D21DF4"/>
    <w:rsid w:val="00D22568"/>
    <w:rsid w:val="00D22695"/>
    <w:rsid w:val="00D229E2"/>
    <w:rsid w:val="00D22A7A"/>
    <w:rsid w:val="00D22ACA"/>
    <w:rsid w:val="00D22AE2"/>
    <w:rsid w:val="00D22B5F"/>
    <w:rsid w:val="00D22E1F"/>
    <w:rsid w:val="00D22EAF"/>
    <w:rsid w:val="00D22F6D"/>
    <w:rsid w:val="00D231C5"/>
    <w:rsid w:val="00D232D0"/>
    <w:rsid w:val="00D23E37"/>
    <w:rsid w:val="00D23F8E"/>
    <w:rsid w:val="00D24173"/>
    <w:rsid w:val="00D24422"/>
    <w:rsid w:val="00D24457"/>
    <w:rsid w:val="00D245EF"/>
    <w:rsid w:val="00D2463B"/>
    <w:rsid w:val="00D2469C"/>
    <w:rsid w:val="00D247BA"/>
    <w:rsid w:val="00D24927"/>
    <w:rsid w:val="00D24970"/>
    <w:rsid w:val="00D24BCE"/>
    <w:rsid w:val="00D24E5A"/>
    <w:rsid w:val="00D24E94"/>
    <w:rsid w:val="00D25056"/>
    <w:rsid w:val="00D2519F"/>
    <w:rsid w:val="00D25575"/>
    <w:rsid w:val="00D257E2"/>
    <w:rsid w:val="00D25D8D"/>
    <w:rsid w:val="00D25E43"/>
    <w:rsid w:val="00D26181"/>
    <w:rsid w:val="00D2633A"/>
    <w:rsid w:val="00D266BD"/>
    <w:rsid w:val="00D267FC"/>
    <w:rsid w:val="00D2692D"/>
    <w:rsid w:val="00D2694E"/>
    <w:rsid w:val="00D26C58"/>
    <w:rsid w:val="00D26C61"/>
    <w:rsid w:val="00D27219"/>
    <w:rsid w:val="00D2722E"/>
    <w:rsid w:val="00D272F2"/>
    <w:rsid w:val="00D27735"/>
    <w:rsid w:val="00D2783B"/>
    <w:rsid w:val="00D27871"/>
    <w:rsid w:val="00D278BE"/>
    <w:rsid w:val="00D27AE0"/>
    <w:rsid w:val="00D27BEC"/>
    <w:rsid w:val="00D27F4A"/>
    <w:rsid w:val="00D3017A"/>
    <w:rsid w:val="00D301D3"/>
    <w:rsid w:val="00D302F0"/>
    <w:rsid w:val="00D304C9"/>
    <w:rsid w:val="00D3078C"/>
    <w:rsid w:val="00D30A5B"/>
    <w:rsid w:val="00D30AD5"/>
    <w:rsid w:val="00D30B74"/>
    <w:rsid w:val="00D30BFC"/>
    <w:rsid w:val="00D30F2F"/>
    <w:rsid w:val="00D30F41"/>
    <w:rsid w:val="00D30F8B"/>
    <w:rsid w:val="00D3105C"/>
    <w:rsid w:val="00D31095"/>
    <w:rsid w:val="00D31625"/>
    <w:rsid w:val="00D31BE8"/>
    <w:rsid w:val="00D31DD6"/>
    <w:rsid w:val="00D31FDA"/>
    <w:rsid w:val="00D32100"/>
    <w:rsid w:val="00D323D8"/>
    <w:rsid w:val="00D32496"/>
    <w:rsid w:val="00D32C68"/>
    <w:rsid w:val="00D32C7E"/>
    <w:rsid w:val="00D32FEA"/>
    <w:rsid w:val="00D33052"/>
    <w:rsid w:val="00D33288"/>
    <w:rsid w:val="00D33C64"/>
    <w:rsid w:val="00D33EE9"/>
    <w:rsid w:val="00D3415A"/>
    <w:rsid w:val="00D34281"/>
    <w:rsid w:val="00D343A4"/>
    <w:rsid w:val="00D349F1"/>
    <w:rsid w:val="00D349FE"/>
    <w:rsid w:val="00D34D6F"/>
    <w:rsid w:val="00D351C3"/>
    <w:rsid w:val="00D3527C"/>
    <w:rsid w:val="00D354F6"/>
    <w:rsid w:val="00D357D6"/>
    <w:rsid w:val="00D35940"/>
    <w:rsid w:val="00D35BD0"/>
    <w:rsid w:val="00D35DD4"/>
    <w:rsid w:val="00D3621C"/>
    <w:rsid w:val="00D36745"/>
    <w:rsid w:val="00D36750"/>
    <w:rsid w:val="00D368C0"/>
    <w:rsid w:val="00D368FE"/>
    <w:rsid w:val="00D36B80"/>
    <w:rsid w:val="00D36D38"/>
    <w:rsid w:val="00D36E52"/>
    <w:rsid w:val="00D36F2D"/>
    <w:rsid w:val="00D37075"/>
    <w:rsid w:val="00D370E7"/>
    <w:rsid w:val="00D3740B"/>
    <w:rsid w:val="00D3755D"/>
    <w:rsid w:val="00D37597"/>
    <w:rsid w:val="00D37686"/>
    <w:rsid w:val="00D37ED3"/>
    <w:rsid w:val="00D37F81"/>
    <w:rsid w:val="00D40285"/>
    <w:rsid w:val="00D40845"/>
    <w:rsid w:val="00D40A51"/>
    <w:rsid w:val="00D40A95"/>
    <w:rsid w:val="00D40C32"/>
    <w:rsid w:val="00D410AB"/>
    <w:rsid w:val="00D410AF"/>
    <w:rsid w:val="00D4162A"/>
    <w:rsid w:val="00D41846"/>
    <w:rsid w:val="00D41A2C"/>
    <w:rsid w:val="00D41BD6"/>
    <w:rsid w:val="00D42324"/>
    <w:rsid w:val="00D423DD"/>
    <w:rsid w:val="00D424BA"/>
    <w:rsid w:val="00D4256A"/>
    <w:rsid w:val="00D42752"/>
    <w:rsid w:val="00D42A4F"/>
    <w:rsid w:val="00D42BA6"/>
    <w:rsid w:val="00D42BD9"/>
    <w:rsid w:val="00D42C45"/>
    <w:rsid w:val="00D42CAA"/>
    <w:rsid w:val="00D42CB2"/>
    <w:rsid w:val="00D42DB6"/>
    <w:rsid w:val="00D42E13"/>
    <w:rsid w:val="00D42FAA"/>
    <w:rsid w:val="00D432F7"/>
    <w:rsid w:val="00D43428"/>
    <w:rsid w:val="00D4350D"/>
    <w:rsid w:val="00D43767"/>
    <w:rsid w:val="00D43768"/>
    <w:rsid w:val="00D437E3"/>
    <w:rsid w:val="00D439D4"/>
    <w:rsid w:val="00D43E25"/>
    <w:rsid w:val="00D43EB2"/>
    <w:rsid w:val="00D43F2D"/>
    <w:rsid w:val="00D44026"/>
    <w:rsid w:val="00D44558"/>
    <w:rsid w:val="00D4457F"/>
    <w:rsid w:val="00D44836"/>
    <w:rsid w:val="00D449AE"/>
    <w:rsid w:val="00D44AE6"/>
    <w:rsid w:val="00D44DD6"/>
    <w:rsid w:val="00D44DFD"/>
    <w:rsid w:val="00D44E71"/>
    <w:rsid w:val="00D452CD"/>
    <w:rsid w:val="00D45437"/>
    <w:rsid w:val="00D458B8"/>
    <w:rsid w:val="00D45AB2"/>
    <w:rsid w:val="00D45C37"/>
    <w:rsid w:val="00D45CDF"/>
    <w:rsid w:val="00D461A5"/>
    <w:rsid w:val="00D462BB"/>
    <w:rsid w:val="00D463EB"/>
    <w:rsid w:val="00D46838"/>
    <w:rsid w:val="00D4694D"/>
    <w:rsid w:val="00D469CB"/>
    <w:rsid w:val="00D46B44"/>
    <w:rsid w:val="00D46CB9"/>
    <w:rsid w:val="00D46D59"/>
    <w:rsid w:val="00D471AD"/>
    <w:rsid w:val="00D4761D"/>
    <w:rsid w:val="00D4761E"/>
    <w:rsid w:val="00D476AB"/>
    <w:rsid w:val="00D47709"/>
    <w:rsid w:val="00D4777B"/>
    <w:rsid w:val="00D477EA"/>
    <w:rsid w:val="00D47966"/>
    <w:rsid w:val="00D47B18"/>
    <w:rsid w:val="00D47B3E"/>
    <w:rsid w:val="00D47E3F"/>
    <w:rsid w:val="00D47F11"/>
    <w:rsid w:val="00D500B5"/>
    <w:rsid w:val="00D503B2"/>
    <w:rsid w:val="00D50475"/>
    <w:rsid w:val="00D506B7"/>
    <w:rsid w:val="00D507D2"/>
    <w:rsid w:val="00D509A3"/>
    <w:rsid w:val="00D50AF8"/>
    <w:rsid w:val="00D50CE7"/>
    <w:rsid w:val="00D50D67"/>
    <w:rsid w:val="00D50EE9"/>
    <w:rsid w:val="00D50FAC"/>
    <w:rsid w:val="00D514F1"/>
    <w:rsid w:val="00D518BB"/>
    <w:rsid w:val="00D51A2E"/>
    <w:rsid w:val="00D51A6E"/>
    <w:rsid w:val="00D51C12"/>
    <w:rsid w:val="00D51C5F"/>
    <w:rsid w:val="00D523BF"/>
    <w:rsid w:val="00D5252F"/>
    <w:rsid w:val="00D5260F"/>
    <w:rsid w:val="00D5279C"/>
    <w:rsid w:val="00D5284C"/>
    <w:rsid w:val="00D52906"/>
    <w:rsid w:val="00D52BAA"/>
    <w:rsid w:val="00D52CB7"/>
    <w:rsid w:val="00D52E84"/>
    <w:rsid w:val="00D52EF5"/>
    <w:rsid w:val="00D530F7"/>
    <w:rsid w:val="00D5387C"/>
    <w:rsid w:val="00D538AE"/>
    <w:rsid w:val="00D5392D"/>
    <w:rsid w:val="00D53A56"/>
    <w:rsid w:val="00D53C1C"/>
    <w:rsid w:val="00D53ECB"/>
    <w:rsid w:val="00D5401D"/>
    <w:rsid w:val="00D542A5"/>
    <w:rsid w:val="00D54334"/>
    <w:rsid w:val="00D54898"/>
    <w:rsid w:val="00D548E5"/>
    <w:rsid w:val="00D5491E"/>
    <w:rsid w:val="00D54A17"/>
    <w:rsid w:val="00D54A8D"/>
    <w:rsid w:val="00D54B30"/>
    <w:rsid w:val="00D54ED6"/>
    <w:rsid w:val="00D54EF8"/>
    <w:rsid w:val="00D5506C"/>
    <w:rsid w:val="00D550A2"/>
    <w:rsid w:val="00D554EC"/>
    <w:rsid w:val="00D5562B"/>
    <w:rsid w:val="00D556E2"/>
    <w:rsid w:val="00D558D6"/>
    <w:rsid w:val="00D56033"/>
    <w:rsid w:val="00D56413"/>
    <w:rsid w:val="00D56A2E"/>
    <w:rsid w:val="00D56B11"/>
    <w:rsid w:val="00D56D0B"/>
    <w:rsid w:val="00D56D1B"/>
    <w:rsid w:val="00D57568"/>
    <w:rsid w:val="00D57768"/>
    <w:rsid w:val="00D57B86"/>
    <w:rsid w:val="00D57D71"/>
    <w:rsid w:val="00D57DD4"/>
    <w:rsid w:val="00D57DE3"/>
    <w:rsid w:val="00D57E3D"/>
    <w:rsid w:val="00D57F88"/>
    <w:rsid w:val="00D60057"/>
    <w:rsid w:val="00D600BA"/>
    <w:rsid w:val="00D60499"/>
    <w:rsid w:val="00D60636"/>
    <w:rsid w:val="00D60671"/>
    <w:rsid w:val="00D607BC"/>
    <w:rsid w:val="00D6096C"/>
    <w:rsid w:val="00D60C71"/>
    <w:rsid w:val="00D60D2A"/>
    <w:rsid w:val="00D60E7A"/>
    <w:rsid w:val="00D61057"/>
    <w:rsid w:val="00D6108F"/>
    <w:rsid w:val="00D6137C"/>
    <w:rsid w:val="00D618F3"/>
    <w:rsid w:val="00D619DE"/>
    <w:rsid w:val="00D61D61"/>
    <w:rsid w:val="00D6216A"/>
    <w:rsid w:val="00D623E6"/>
    <w:rsid w:val="00D62435"/>
    <w:rsid w:val="00D6251B"/>
    <w:rsid w:val="00D6263D"/>
    <w:rsid w:val="00D627CC"/>
    <w:rsid w:val="00D62951"/>
    <w:rsid w:val="00D62A11"/>
    <w:rsid w:val="00D62C9D"/>
    <w:rsid w:val="00D63021"/>
    <w:rsid w:val="00D63067"/>
    <w:rsid w:val="00D63196"/>
    <w:rsid w:val="00D6331F"/>
    <w:rsid w:val="00D63426"/>
    <w:rsid w:val="00D63458"/>
    <w:rsid w:val="00D6361F"/>
    <w:rsid w:val="00D636F2"/>
    <w:rsid w:val="00D63A3E"/>
    <w:rsid w:val="00D63BC9"/>
    <w:rsid w:val="00D640C7"/>
    <w:rsid w:val="00D64179"/>
    <w:rsid w:val="00D641EF"/>
    <w:rsid w:val="00D6426A"/>
    <w:rsid w:val="00D643F8"/>
    <w:rsid w:val="00D644EA"/>
    <w:rsid w:val="00D644FA"/>
    <w:rsid w:val="00D6474C"/>
    <w:rsid w:val="00D6482C"/>
    <w:rsid w:val="00D64A4A"/>
    <w:rsid w:val="00D64A4E"/>
    <w:rsid w:val="00D65334"/>
    <w:rsid w:val="00D653DD"/>
    <w:rsid w:val="00D65487"/>
    <w:rsid w:val="00D655D2"/>
    <w:rsid w:val="00D65893"/>
    <w:rsid w:val="00D65A80"/>
    <w:rsid w:val="00D66070"/>
    <w:rsid w:val="00D660AA"/>
    <w:rsid w:val="00D66553"/>
    <w:rsid w:val="00D665A7"/>
    <w:rsid w:val="00D665CD"/>
    <w:rsid w:val="00D66641"/>
    <w:rsid w:val="00D668A4"/>
    <w:rsid w:val="00D668C9"/>
    <w:rsid w:val="00D66A53"/>
    <w:rsid w:val="00D66B0B"/>
    <w:rsid w:val="00D66BAD"/>
    <w:rsid w:val="00D66C67"/>
    <w:rsid w:val="00D66D5C"/>
    <w:rsid w:val="00D66D92"/>
    <w:rsid w:val="00D66F3A"/>
    <w:rsid w:val="00D6747C"/>
    <w:rsid w:val="00D675ED"/>
    <w:rsid w:val="00D677A5"/>
    <w:rsid w:val="00D67B5D"/>
    <w:rsid w:val="00D67DFC"/>
    <w:rsid w:val="00D708B8"/>
    <w:rsid w:val="00D708C2"/>
    <w:rsid w:val="00D7090E"/>
    <w:rsid w:val="00D70F61"/>
    <w:rsid w:val="00D70F62"/>
    <w:rsid w:val="00D7105B"/>
    <w:rsid w:val="00D7107E"/>
    <w:rsid w:val="00D71151"/>
    <w:rsid w:val="00D7116B"/>
    <w:rsid w:val="00D711C0"/>
    <w:rsid w:val="00D71548"/>
    <w:rsid w:val="00D71579"/>
    <w:rsid w:val="00D7162C"/>
    <w:rsid w:val="00D71947"/>
    <w:rsid w:val="00D71A5F"/>
    <w:rsid w:val="00D71B77"/>
    <w:rsid w:val="00D71C12"/>
    <w:rsid w:val="00D71D06"/>
    <w:rsid w:val="00D7209A"/>
    <w:rsid w:val="00D72141"/>
    <w:rsid w:val="00D72338"/>
    <w:rsid w:val="00D72508"/>
    <w:rsid w:val="00D72729"/>
    <w:rsid w:val="00D7283B"/>
    <w:rsid w:val="00D728A2"/>
    <w:rsid w:val="00D728F7"/>
    <w:rsid w:val="00D72FEA"/>
    <w:rsid w:val="00D73078"/>
    <w:rsid w:val="00D73418"/>
    <w:rsid w:val="00D734A5"/>
    <w:rsid w:val="00D73639"/>
    <w:rsid w:val="00D73BB2"/>
    <w:rsid w:val="00D7427E"/>
    <w:rsid w:val="00D746CB"/>
    <w:rsid w:val="00D747CC"/>
    <w:rsid w:val="00D74A63"/>
    <w:rsid w:val="00D74AA3"/>
    <w:rsid w:val="00D74ECC"/>
    <w:rsid w:val="00D7525A"/>
    <w:rsid w:val="00D752D1"/>
    <w:rsid w:val="00D75519"/>
    <w:rsid w:val="00D75A0F"/>
    <w:rsid w:val="00D75BE9"/>
    <w:rsid w:val="00D75C78"/>
    <w:rsid w:val="00D75D35"/>
    <w:rsid w:val="00D75E31"/>
    <w:rsid w:val="00D760A3"/>
    <w:rsid w:val="00D76179"/>
    <w:rsid w:val="00D76258"/>
    <w:rsid w:val="00D76464"/>
    <w:rsid w:val="00D76594"/>
    <w:rsid w:val="00D768C1"/>
    <w:rsid w:val="00D76A57"/>
    <w:rsid w:val="00D76B32"/>
    <w:rsid w:val="00D76E74"/>
    <w:rsid w:val="00D77342"/>
    <w:rsid w:val="00D774D6"/>
    <w:rsid w:val="00D775AB"/>
    <w:rsid w:val="00D779FA"/>
    <w:rsid w:val="00D77A01"/>
    <w:rsid w:val="00D77F61"/>
    <w:rsid w:val="00D80166"/>
    <w:rsid w:val="00D803CD"/>
    <w:rsid w:val="00D80418"/>
    <w:rsid w:val="00D8055C"/>
    <w:rsid w:val="00D805D8"/>
    <w:rsid w:val="00D805E0"/>
    <w:rsid w:val="00D80C5E"/>
    <w:rsid w:val="00D80DBF"/>
    <w:rsid w:val="00D8105B"/>
    <w:rsid w:val="00D810D2"/>
    <w:rsid w:val="00D813FC"/>
    <w:rsid w:val="00D81947"/>
    <w:rsid w:val="00D81C49"/>
    <w:rsid w:val="00D81D99"/>
    <w:rsid w:val="00D82495"/>
    <w:rsid w:val="00D824E4"/>
    <w:rsid w:val="00D828B6"/>
    <w:rsid w:val="00D829E3"/>
    <w:rsid w:val="00D82A41"/>
    <w:rsid w:val="00D831CC"/>
    <w:rsid w:val="00D834F0"/>
    <w:rsid w:val="00D8380D"/>
    <w:rsid w:val="00D83999"/>
    <w:rsid w:val="00D83E3E"/>
    <w:rsid w:val="00D83F5B"/>
    <w:rsid w:val="00D83FD7"/>
    <w:rsid w:val="00D84111"/>
    <w:rsid w:val="00D84359"/>
    <w:rsid w:val="00D846C6"/>
    <w:rsid w:val="00D8505D"/>
    <w:rsid w:val="00D852A7"/>
    <w:rsid w:val="00D85382"/>
    <w:rsid w:val="00D85477"/>
    <w:rsid w:val="00D858BF"/>
    <w:rsid w:val="00D858FE"/>
    <w:rsid w:val="00D859A6"/>
    <w:rsid w:val="00D85B7B"/>
    <w:rsid w:val="00D85E39"/>
    <w:rsid w:val="00D85E7E"/>
    <w:rsid w:val="00D864F8"/>
    <w:rsid w:val="00D8650D"/>
    <w:rsid w:val="00D86672"/>
    <w:rsid w:val="00D866B3"/>
    <w:rsid w:val="00D86703"/>
    <w:rsid w:val="00D86814"/>
    <w:rsid w:val="00D86BBB"/>
    <w:rsid w:val="00D86CE2"/>
    <w:rsid w:val="00D86D05"/>
    <w:rsid w:val="00D871B8"/>
    <w:rsid w:val="00D872B4"/>
    <w:rsid w:val="00D876F1"/>
    <w:rsid w:val="00D87837"/>
    <w:rsid w:val="00D87AB3"/>
    <w:rsid w:val="00D87B84"/>
    <w:rsid w:val="00D901B2"/>
    <w:rsid w:val="00D90414"/>
    <w:rsid w:val="00D90512"/>
    <w:rsid w:val="00D90764"/>
    <w:rsid w:val="00D90852"/>
    <w:rsid w:val="00D90A18"/>
    <w:rsid w:val="00D90B0F"/>
    <w:rsid w:val="00D90D88"/>
    <w:rsid w:val="00D90DAF"/>
    <w:rsid w:val="00D90E95"/>
    <w:rsid w:val="00D90F9C"/>
    <w:rsid w:val="00D91094"/>
    <w:rsid w:val="00D9133D"/>
    <w:rsid w:val="00D9145B"/>
    <w:rsid w:val="00D9167C"/>
    <w:rsid w:val="00D917FB"/>
    <w:rsid w:val="00D91B30"/>
    <w:rsid w:val="00D91D63"/>
    <w:rsid w:val="00D91EA3"/>
    <w:rsid w:val="00D9200E"/>
    <w:rsid w:val="00D92541"/>
    <w:rsid w:val="00D92569"/>
    <w:rsid w:val="00D925EF"/>
    <w:rsid w:val="00D92940"/>
    <w:rsid w:val="00D92D2F"/>
    <w:rsid w:val="00D92FA3"/>
    <w:rsid w:val="00D932C5"/>
    <w:rsid w:val="00D93577"/>
    <w:rsid w:val="00D9362B"/>
    <w:rsid w:val="00D9370A"/>
    <w:rsid w:val="00D9373A"/>
    <w:rsid w:val="00D937FB"/>
    <w:rsid w:val="00D9397E"/>
    <w:rsid w:val="00D939BF"/>
    <w:rsid w:val="00D93B3B"/>
    <w:rsid w:val="00D93BBF"/>
    <w:rsid w:val="00D93BC5"/>
    <w:rsid w:val="00D93CF1"/>
    <w:rsid w:val="00D9410A"/>
    <w:rsid w:val="00D94272"/>
    <w:rsid w:val="00D9464A"/>
    <w:rsid w:val="00D94681"/>
    <w:rsid w:val="00D947EA"/>
    <w:rsid w:val="00D94A6D"/>
    <w:rsid w:val="00D94E14"/>
    <w:rsid w:val="00D94EAF"/>
    <w:rsid w:val="00D94EE0"/>
    <w:rsid w:val="00D9546F"/>
    <w:rsid w:val="00D959E5"/>
    <w:rsid w:val="00D95BC1"/>
    <w:rsid w:val="00D95C4B"/>
    <w:rsid w:val="00D95F1A"/>
    <w:rsid w:val="00D96310"/>
    <w:rsid w:val="00D96B0C"/>
    <w:rsid w:val="00D96E4D"/>
    <w:rsid w:val="00D96F54"/>
    <w:rsid w:val="00D96FE2"/>
    <w:rsid w:val="00D9716A"/>
    <w:rsid w:val="00D971AD"/>
    <w:rsid w:val="00D97277"/>
    <w:rsid w:val="00D97562"/>
    <w:rsid w:val="00D975B1"/>
    <w:rsid w:val="00D97670"/>
    <w:rsid w:val="00D976EB"/>
    <w:rsid w:val="00D97863"/>
    <w:rsid w:val="00D978E8"/>
    <w:rsid w:val="00D97BA3"/>
    <w:rsid w:val="00DA008D"/>
    <w:rsid w:val="00DA077A"/>
    <w:rsid w:val="00DA081D"/>
    <w:rsid w:val="00DA098F"/>
    <w:rsid w:val="00DA0C13"/>
    <w:rsid w:val="00DA0C51"/>
    <w:rsid w:val="00DA0CDC"/>
    <w:rsid w:val="00DA0D65"/>
    <w:rsid w:val="00DA0E21"/>
    <w:rsid w:val="00DA0E50"/>
    <w:rsid w:val="00DA0FB3"/>
    <w:rsid w:val="00DA135D"/>
    <w:rsid w:val="00DA14D1"/>
    <w:rsid w:val="00DA158F"/>
    <w:rsid w:val="00DA1771"/>
    <w:rsid w:val="00DA1A8E"/>
    <w:rsid w:val="00DA1C2C"/>
    <w:rsid w:val="00DA20D4"/>
    <w:rsid w:val="00DA24AF"/>
    <w:rsid w:val="00DA2713"/>
    <w:rsid w:val="00DA28DB"/>
    <w:rsid w:val="00DA2A38"/>
    <w:rsid w:val="00DA2B9C"/>
    <w:rsid w:val="00DA2CF1"/>
    <w:rsid w:val="00DA2D1F"/>
    <w:rsid w:val="00DA2F2C"/>
    <w:rsid w:val="00DA2FBB"/>
    <w:rsid w:val="00DA2FCC"/>
    <w:rsid w:val="00DA331C"/>
    <w:rsid w:val="00DA3626"/>
    <w:rsid w:val="00DA365F"/>
    <w:rsid w:val="00DA3BBA"/>
    <w:rsid w:val="00DA3CC3"/>
    <w:rsid w:val="00DA3E8D"/>
    <w:rsid w:val="00DA4D64"/>
    <w:rsid w:val="00DA4ED4"/>
    <w:rsid w:val="00DA5200"/>
    <w:rsid w:val="00DA53BA"/>
    <w:rsid w:val="00DA547D"/>
    <w:rsid w:val="00DA5912"/>
    <w:rsid w:val="00DA5A00"/>
    <w:rsid w:val="00DA5E04"/>
    <w:rsid w:val="00DA5FD0"/>
    <w:rsid w:val="00DA613D"/>
    <w:rsid w:val="00DA68EE"/>
    <w:rsid w:val="00DA6E8D"/>
    <w:rsid w:val="00DA6E9F"/>
    <w:rsid w:val="00DA6F4A"/>
    <w:rsid w:val="00DA75E7"/>
    <w:rsid w:val="00DA79B2"/>
    <w:rsid w:val="00DA7AED"/>
    <w:rsid w:val="00DA7F9D"/>
    <w:rsid w:val="00DB0062"/>
    <w:rsid w:val="00DB00E0"/>
    <w:rsid w:val="00DB0420"/>
    <w:rsid w:val="00DB055F"/>
    <w:rsid w:val="00DB0716"/>
    <w:rsid w:val="00DB0922"/>
    <w:rsid w:val="00DB1264"/>
    <w:rsid w:val="00DB1746"/>
    <w:rsid w:val="00DB17E5"/>
    <w:rsid w:val="00DB18BD"/>
    <w:rsid w:val="00DB1A85"/>
    <w:rsid w:val="00DB1D2E"/>
    <w:rsid w:val="00DB1DB0"/>
    <w:rsid w:val="00DB207D"/>
    <w:rsid w:val="00DB20A6"/>
    <w:rsid w:val="00DB22EC"/>
    <w:rsid w:val="00DB23A5"/>
    <w:rsid w:val="00DB2759"/>
    <w:rsid w:val="00DB289D"/>
    <w:rsid w:val="00DB2955"/>
    <w:rsid w:val="00DB29D0"/>
    <w:rsid w:val="00DB2ACB"/>
    <w:rsid w:val="00DB2C19"/>
    <w:rsid w:val="00DB2EB0"/>
    <w:rsid w:val="00DB2F3C"/>
    <w:rsid w:val="00DB3153"/>
    <w:rsid w:val="00DB32DC"/>
    <w:rsid w:val="00DB33DF"/>
    <w:rsid w:val="00DB3434"/>
    <w:rsid w:val="00DB3738"/>
    <w:rsid w:val="00DB3A54"/>
    <w:rsid w:val="00DB3B0E"/>
    <w:rsid w:val="00DB3CA1"/>
    <w:rsid w:val="00DB3D13"/>
    <w:rsid w:val="00DB3D98"/>
    <w:rsid w:val="00DB3E97"/>
    <w:rsid w:val="00DB4499"/>
    <w:rsid w:val="00DB44EF"/>
    <w:rsid w:val="00DB45B5"/>
    <w:rsid w:val="00DB473A"/>
    <w:rsid w:val="00DB4AE8"/>
    <w:rsid w:val="00DB4C63"/>
    <w:rsid w:val="00DB4C94"/>
    <w:rsid w:val="00DB505D"/>
    <w:rsid w:val="00DB5125"/>
    <w:rsid w:val="00DB5340"/>
    <w:rsid w:val="00DB5372"/>
    <w:rsid w:val="00DB54C9"/>
    <w:rsid w:val="00DB5528"/>
    <w:rsid w:val="00DB55A4"/>
    <w:rsid w:val="00DB599F"/>
    <w:rsid w:val="00DB5E3C"/>
    <w:rsid w:val="00DB5EC4"/>
    <w:rsid w:val="00DB5F3B"/>
    <w:rsid w:val="00DB5F9D"/>
    <w:rsid w:val="00DB62CB"/>
    <w:rsid w:val="00DB6413"/>
    <w:rsid w:val="00DB66C1"/>
    <w:rsid w:val="00DB67FD"/>
    <w:rsid w:val="00DB6872"/>
    <w:rsid w:val="00DB6D1C"/>
    <w:rsid w:val="00DB6F52"/>
    <w:rsid w:val="00DB6F5D"/>
    <w:rsid w:val="00DB727F"/>
    <w:rsid w:val="00DB747E"/>
    <w:rsid w:val="00DB76DF"/>
    <w:rsid w:val="00DB782B"/>
    <w:rsid w:val="00DC04D4"/>
    <w:rsid w:val="00DC0543"/>
    <w:rsid w:val="00DC06D5"/>
    <w:rsid w:val="00DC06E2"/>
    <w:rsid w:val="00DC07E1"/>
    <w:rsid w:val="00DC09D4"/>
    <w:rsid w:val="00DC0C8D"/>
    <w:rsid w:val="00DC0E58"/>
    <w:rsid w:val="00DC0F2A"/>
    <w:rsid w:val="00DC133D"/>
    <w:rsid w:val="00DC1847"/>
    <w:rsid w:val="00DC1ABB"/>
    <w:rsid w:val="00DC1AE9"/>
    <w:rsid w:val="00DC1F38"/>
    <w:rsid w:val="00DC200A"/>
    <w:rsid w:val="00DC2258"/>
    <w:rsid w:val="00DC29F7"/>
    <w:rsid w:val="00DC2E8F"/>
    <w:rsid w:val="00DC2FB6"/>
    <w:rsid w:val="00DC302E"/>
    <w:rsid w:val="00DC31A5"/>
    <w:rsid w:val="00DC31BC"/>
    <w:rsid w:val="00DC3424"/>
    <w:rsid w:val="00DC34A0"/>
    <w:rsid w:val="00DC3528"/>
    <w:rsid w:val="00DC3565"/>
    <w:rsid w:val="00DC382A"/>
    <w:rsid w:val="00DC3F07"/>
    <w:rsid w:val="00DC4077"/>
    <w:rsid w:val="00DC4211"/>
    <w:rsid w:val="00DC44F4"/>
    <w:rsid w:val="00DC496A"/>
    <w:rsid w:val="00DC49AE"/>
    <w:rsid w:val="00DC4A63"/>
    <w:rsid w:val="00DC5256"/>
    <w:rsid w:val="00DC547E"/>
    <w:rsid w:val="00DC54BB"/>
    <w:rsid w:val="00DC556A"/>
    <w:rsid w:val="00DC56E0"/>
    <w:rsid w:val="00DC5712"/>
    <w:rsid w:val="00DC57F5"/>
    <w:rsid w:val="00DC5B1E"/>
    <w:rsid w:val="00DC5DD5"/>
    <w:rsid w:val="00DC5F0A"/>
    <w:rsid w:val="00DC6040"/>
    <w:rsid w:val="00DC61EE"/>
    <w:rsid w:val="00DC6BC3"/>
    <w:rsid w:val="00DC6D7B"/>
    <w:rsid w:val="00DC6DF6"/>
    <w:rsid w:val="00DC730D"/>
    <w:rsid w:val="00DC732D"/>
    <w:rsid w:val="00DC747B"/>
    <w:rsid w:val="00DC76B1"/>
    <w:rsid w:val="00DC793B"/>
    <w:rsid w:val="00DC7A38"/>
    <w:rsid w:val="00DC7C3D"/>
    <w:rsid w:val="00DC7DA7"/>
    <w:rsid w:val="00DC7DBB"/>
    <w:rsid w:val="00DD058F"/>
    <w:rsid w:val="00DD0AE6"/>
    <w:rsid w:val="00DD0B0F"/>
    <w:rsid w:val="00DD0C18"/>
    <w:rsid w:val="00DD0C75"/>
    <w:rsid w:val="00DD0E1E"/>
    <w:rsid w:val="00DD0E29"/>
    <w:rsid w:val="00DD0E66"/>
    <w:rsid w:val="00DD1015"/>
    <w:rsid w:val="00DD1273"/>
    <w:rsid w:val="00DD12DD"/>
    <w:rsid w:val="00DD1339"/>
    <w:rsid w:val="00DD1632"/>
    <w:rsid w:val="00DD176B"/>
    <w:rsid w:val="00DD1819"/>
    <w:rsid w:val="00DD1870"/>
    <w:rsid w:val="00DD18B4"/>
    <w:rsid w:val="00DD1BAF"/>
    <w:rsid w:val="00DD2878"/>
    <w:rsid w:val="00DD2A4A"/>
    <w:rsid w:val="00DD2AFF"/>
    <w:rsid w:val="00DD2D63"/>
    <w:rsid w:val="00DD2E47"/>
    <w:rsid w:val="00DD2F37"/>
    <w:rsid w:val="00DD2F78"/>
    <w:rsid w:val="00DD30C8"/>
    <w:rsid w:val="00DD3300"/>
    <w:rsid w:val="00DD33A4"/>
    <w:rsid w:val="00DD340C"/>
    <w:rsid w:val="00DD370C"/>
    <w:rsid w:val="00DD396F"/>
    <w:rsid w:val="00DD3DD6"/>
    <w:rsid w:val="00DD3F35"/>
    <w:rsid w:val="00DD47FC"/>
    <w:rsid w:val="00DD4842"/>
    <w:rsid w:val="00DD4D79"/>
    <w:rsid w:val="00DD4D8D"/>
    <w:rsid w:val="00DD4E09"/>
    <w:rsid w:val="00DD4E90"/>
    <w:rsid w:val="00DD4EB5"/>
    <w:rsid w:val="00DD4FF2"/>
    <w:rsid w:val="00DD502D"/>
    <w:rsid w:val="00DD5342"/>
    <w:rsid w:val="00DD53D2"/>
    <w:rsid w:val="00DD546E"/>
    <w:rsid w:val="00DD5677"/>
    <w:rsid w:val="00DD5757"/>
    <w:rsid w:val="00DD576B"/>
    <w:rsid w:val="00DD5985"/>
    <w:rsid w:val="00DD5A58"/>
    <w:rsid w:val="00DD5B00"/>
    <w:rsid w:val="00DD5C79"/>
    <w:rsid w:val="00DD64FB"/>
    <w:rsid w:val="00DD68E9"/>
    <w:rsid w:val="00DD69AE"/>
    <w:rsid w:val="00DD6E87"/>
    <w:rsid w:val="00DD6F27"/>
    <w:rsid w:val="00DD6F38"/>
    <w:rsid w:val="00DD6F91"/>
    <w:rsid w:val="00DD70CD"/>
    <w:rsid w:val="00DD715C"/>
    <w:rsid w:val="00DD71E4"/>
    <w:rsid w:val="00DD7414"/>
    <w:rsid w:val="00DD7463"/>
    <w:rsid w:val="00DD77BE"/>
    <w:rsid w:val="00DD79F2"/>
    <w:rsid w:val="00DD7DEC"/>
    <w:rsid w:val="00DD7EC6"/>
    <w:rsid w:val="00DE004F"/>
    <w:rsid w:val="00DE015E"/>
    <w:rsid w:val="00DE0202"/>
    <w:rsid w:val="00DE0362"/>
    <w:rsid w:val="00DE0696"/>
    <w:rsid w:val="00DE0A3C"/>
    <w:rsid w:val="00DE0BEF"/>
    <w:rsid w:val="00DE0C45"/>
    <w:rsid w:val="00DE0DB7"/>
    <w:rsid w:val="00DE0FD2"/>
    <w:rsid w:val="00DE1013"/>
    <w:rsid w:val="00DE1170"/>
    <w:rsid w:val="00DE1388"/>
    <w:rsid w:val="00DE1439"/>
    <w:rsid w:val="00DE1834"/>
    <w:rsid w:val="00DE18E5"/>
    <w:rsid w:val="00DE1993"/>
    <w:rsid w:val="00DE1AB9"/>
    <w:rsid w:val="00DE1B30"/>
    <w:rsid w:val="00DE1BFD"/>
    <w:rsid w:val="00DE2056"/>
    <w:rsid w:val="00DE206A"/>
    <w:rsid w:val="00DE245C"/>
    <w:rsid w:val="00DE25E0"/>
    <w:rsid w:val="00DE29B3"/>
    <w:rsid w:val="00DE2A05"/>
    <w:rsid w:val="00DE2E37"/>
    <w:rsid w:val="00DE2FE3"/>
    <w:rsid w:val="00DE312D"/>
    <w:rsid w:val="00DE3305"/>
    <w:rsid w:val="00DE3456"/>
    <w:rsid w:val="00DE376C"/>
    <w:rsid w:val="00DE38C0"/>
    <w:rsid w:val="00DE398E"/>
    <w:rsid w:val="00DE39DE"/>
    <w:rsid w:val="00DE39E5"/>
    <w:rsid w:val="00DE3D94"/>
    <w:rsid w:val="00DE3FE3"/>
    <w:rsid w:val="00DE47C9"/>
    <w:rsid w:val="00DE4833"/>
    <w:rsid w:val="00DE4835"/>
    <w:rsid w:val="00DE4BD7"/>
    <w:rsid w:val="00DE4CE6"/>
    <w:rsid w:val="00DE4D05"/>
    <w:rsid w:val="00DE52FC"/>
    <w:rsid w:val="00DE5681"/>
    <w:rsid w:val="00DE5CC8"/>
    <w:rsid w:val="00DE6086"/>
    <w:rsid w:val="00DE6317"/>
    <w:rsid w:val="00DE6594"/>
    <w:rsid w:val="00DE676B"/>
    <w:rsid w:val="00DE67B0"/>
    <w:rsid w:val="00DE7192"/>
    <w:rsid w:val="00DE7254"/>
    <w:rsid w:val="00DE7563"/>
    <w:rsid w:val="00DE7877"/>
    <w:rsid w:val="00DE7B4A"/>
    <w:rsid w:val="00DE7B5E"/>
    <w:rsid w:val="00DE7C18"/>
    <w:rsid w:val="00DE7D17"/>
    <w:rsid w:val="00DE7DC6"/>
    <w:rsid w:val="00DF0187"/>
    <w:rsid w:val="00DF040C"/>
    <w:rsid w:val="00DF0793"/>
    <w:rsid w:val="00DF09F3"/>
    <w:rsid w:val="00DF0A6A"/>
    <w:rsid w:val="00DF0ACD"/>
    <w:rsid w:val="00DF0C2D"/>
    <w:rsid w:val="00DF105A"/>
    <w:rsid w:val="00DF139A"/>
    <w:rsid w:val="00DF13F6"/>
    <w:rsid w:val="00DF1481"/>
    <w:rsid w:val="00DF1522"/>
    <w:rsid w:val="00DF1732"/>
    <w:rsid w:val="00DF196B"/>
    <w:rsid w:val="00DF1BCC"/>
    <w:rsid w:val="00DF1C0A"/>
    <w:rsid w:val="00DF274C"/>
    <w:rsid w:val="00DF2D1F"/>
    <w:rsid w:val="00DF3049"/>
    <w:rsid w:val="00DF327B"/>
    <w:rsid w:val="00DF32BE"/>
    <w:rsid w:val="00DF3310"/>
    <w:rsid w:val="00DF3473"/>
    <w:rsid w:val="00DF35C1"/>
    <w:rsid w:val="00DF3806"/>
    <w:rsid w:val="00DF3833"/>
    <w:rsid w:val="00DF3D32"/>
    <w:rsid w:val="00DF3D71"/>
    <w:rsid w:val="00DF3DC7"/>
    <w:rsid w:val="00DF40AB"/>
    <w:rsid w:val="00DF4754"/>
    <w:rsid w:val="00DF48EC"/>
    <w:rsid w:val="00DF4B38"/>
    <w:rsid w:val="00DF4C1C"/>
    <w:rsid w:val="00DF4D5E"/>
    <w:rsid w:val="00DF4DB3"/>
    <w:rsid w:val="00DF4DE7"/>
    <w:rsid w:val="00DF4FB5"/>
    <w:rsid w:val="00DF50DE"/>
    <w:rsid w:val="00DF5115"/>
    <w:rsid w:val="00DF5640"/>
    <w:rsid w:val="00DF56D0"/>
    <w:rsid w:val="00DF582A"/>
    <w:rsid w:val="00DF58B3"/>
    <w:rsid w:val="00DF5A61"/>
    <w:rsid w:val="00DF5B53"/>
    <w:rsid w:val="00DF5C1F"/>
    <w:rsid w:val="00DF5F3C"/>
    <w:rsid w:val="00DF602D"/>
    <w:rsid w:val="00DF63A4"/>
    <w:rsid w:val="00DF63CF"/>
    <w:rsid w:val="00DF655D"/>
    <w:rsid w:val="00DF6BA7"/>
    <w:rsid w:val="00DF7310"/>
    <w:rsid w:val="00DF7400"/>
    <w:rsid w:val="00DF7564"/>
    <w:rsid w:val="00DF779E"/>
    <w:rsid w:val="00DF7966"/>
    <w:rsid w:val="00DF7B88"/>
    <w:rsid w:val="00DF7CF5"/>
    <w:rsid w:val="00DF7EA1"/>
    <w:rsid w:val="00DF7F4D"/>
    <w:rsid w:val="00E000E5"/>
    <w:rsid w:val="00E001A5"/>
    <w:rsid w:val="00E00279"/>
    <w:rsid w:val="00E003FE"/>
    <w:rsid w:val="00E005CB"/>
    <w:rsid w:val="00E006C3"/>
    <w:rsid w:val="00E0089B"/>
    <w:rsid w:val="00E0090F"/>
    <w:rsid w:val="00E00E7D"/>
    <w:rsid w:val="00E0120F"/>
    <w:rsid w:val="00E0129C"/>
    <w:rsid w:val="00E012EF"/>
    <w:rsid w:val="00E01430"/>
    <w:rsid w:val="00E014B6"/>
    <w:rsid w:val="00E01BCE"/>
    <w:rsid w:val="00E01C33"/>
    <w:rsid w:val="00E01D7D"/>
    <w:rsid w:val="00E0208D"/>
    <w:rsid w:val="00E020F2"/>
    <w:rsid w:val="00E02177"/>
    <w:rsid w:val="00E021C0"/>
    <w:rsid w:val="00E02539"/>
    <w:rsid w:val="00E025E8"/>
    <w:rsid w:val="00E02EC8"/>
    <w:rsid w:val="00E02FA9"/>
    <w:rsid w:val="00E03265"/>
    <w:rsid w:val="00E035B8"/>
    <w:rsid w:val="00E03629"/>
    <w:rsid w:val="00E03781"/>
    <w:rsid w:val="00E03BBB"/>
    <w:rsid w:val="00E03C32"/>
    <w:rsid w:val="00E03CB4"/>
    <w:rsid w:val="00E03FA3"/>
    <w:rsid w:val="00E041BC"/>
    <w:rsid w:val="00E046E8"/>
    <w:rsid w:val="00E0477F"/>
    <w:rsid w:val="00E047AD"/>
    <w:rsid w:val="00E049F9"/>
    <w:rsid w:val="00E04BCC"/>
    <w:rsid w:val="00E04C33"/>
    <w:rsid w:val="00E04CA2"/>
    <w:rsid w:val="00E04D09"/>
    <w:rsid w:val="00E04D29"/>
    <w:rsid w:val="00E057A0"/>
    <w:rsid w:val="00E057D9"/>
    <w:rsid w:val="00E05CBC"/>
    <w:rsid w:val="00E05E52"/>
    <w:rsid w:val="00E05F5D"/>
    <w:rsid w:val="00E05FBA"/>
    <w:rsid w:val="00E0607F"/>
    <w:rsid w:val="00E0613E"/>
    <w:rsid w:val="00E061D1"/>
    <w:rsid w:val="00E06213"/>
    <w:rsid w:val="00E0625D"/>
    <w:rsid w:val="00E062B2"/>
    <w:rsid w:val="00E06320"/>
    <w:rsid w:val="00E06804"/>
    <w:rsid w:val="00E068D4"/>
    <w:rsid w:val="00E06995"/>
    <w:rsid w:val="00E06D7A"/>
    <w:rsid w:val="00E06DB2"/>
    <w:rsid w:val="00E06DFF"/>
    <w:rsid w:val="00E06E1B"/>
    <w:rsid w:val="00E0704A"/>
    <w:rsid w:val="00E070E3"/>
    <w:rsid w:val="00E07405"/>
    <w:rsid w:val="00E07518"/>
    <w:rsid w:val="00E07637"/>
    <w:rsid w:val="00E07AC3"/>
    <w:rsid w:val="00E07AD2"/>
    <w:rsid w:val="00E07B88"/>
    <w:rsid w:val="00E07BA0"/>
    <w:rsid w:val="00E07C59"/>
    <w:rsid w:val="00E07F3A"/>
    <w:rsid w:val="00E07FA5"/>
    <w:rsid w:val="00E07FA6"/>
    <w:rsid w:val="00E1000F"/>
    <w:rsid w:val="00E1033E"/>
    <w:rsid w:val="00E103B8"/>
    <w:rsid w:val="00E1092E"/>
    <w:rsid w:val="00E113A2"/>
    <w:rsid w:val="00E11728"/>
    <w:rsid w:val="00E1183E"/>
    <w:rsid w:val="00E11940"/>
    <w:rsid w:val="00E12773"/>
    <w:rsid w:val="00E12822"/>
    <w:rsid w:val="00E12A7D"/>
    <w:rsid w:val="00E12A82"/>
    <w:rsid w:val="00E12E15"/>
    <w:rsid w:val="00E130A0"/>
    <w:rsid w:val="00E13376"/>
    <w:rsid w:val="00E13409"/>
    <w:rsid w:val="00E134DB"/>
    <w:rsid w:val="00E1367F"/>
    <w:rsid w:val="00E13758"/>
    <w:rsid w:val="00E13799"/>
    <w:rsid w:val="00E139B3"/>
    <w:rsid w:val="00E13C50"/>
    <w:rsid w:val="00E14043"/>
    <w:rsid w:val="00E140D7"/>
    <w:rsid w:val="00E140E3"/>
    <w:rsid w:val="00E14459"/>
    <w:rsid w:val="00E14461"/>
    <w:rsid w:val="00E145B7"/>
    <w:rsid w:val="00E14694"/>
    <w:rsid w:val="00E149DF"/>
    <w:rsid w:val="00E14BF6"/>
    <w:rsid w:val="00E14CB3"/>
    <w:rsid w:val="00E14CE6"/>
    <w:rsid w:val="00E14D1C"/>
    <w:rsid w:val="00E14DD7"/>
    <w:rsid w:val="00E1504D"/>
    <w:rsid w:val="00E1506E"/>
    <w:rsid w:val="00E152BE"/>
    <w:rsid w:val="00E15710"/>
    <w:rsid w:val="00E15720"/>
    <w:rsid w:val="00E15735"/>
    <w:rsid w:val="00E1583B"/>
    <w:rsid w:val="00E1597E"/>
    <w:rsid w:val="00E15AB9"/>
    <w:rsid w:val="00E15E26"/>
    <w:rsid w:val="00E15F41"/>
    <w:rsid w:val="00E168AC"/>
    <w:rsid w:val="00E169E0"/>
    <w:rsid w:val="00E16A31"/>
    <w:rsid w:val="00E16B6E"/>
    <w:rsid w:val="00E16CB4"/>
    <w:rsid w:val="00E16DCC"/>
    <w:rsid w:val="00E16F6B"/>
    <w:rsid w:val="00E16FF7"/>
    <w:rsid w:val="00E172C8"/>
    <w:rsid w:val="00E17325"/>
    <w:rsid w:val="00E176C3"/>
    <w:rsid w:val="00E1772F"/>
    <w:rsid w:val="00E177A9"/>
    <w:rsid w:val="00E179EF"/>
    <w:rsid w:val="00E17D32"/>
    <w:rsid w:val="00E17FED"/>
    <w:rsid w:val="00E2007F"/>
    <w:rsid w:val="00E20289"/>
    <w:rsid w:val="00E202BF"/>
    <w:rsid w:val="00E2079A"/>
    <w:rsid w:val="00E207C5"/>
    <w:rsid w:val="00E2080F"/>
    <w:rsid w:val="00E208B1"/>
    <w:rsid w:val="00E208D2"/>
    <w:rsid w:val="00E2093F"/>
    <w:rsid w:val="00E20B8D"/>
    <w:rsid w:val="00E20DD4"/>
    <w:rsid w:val="00E20E3A"/>
    <w:rsid w:val="00E21213"/>
    <w:rsid w:val="00E212AF"/>
    <w:rsid w:val="00E214DD"/>
    <w:rsid w:val="00E215D0"/>
    <w:rsid w:val="00E21759"/>
    <w:rsid w:val="00E21CC1"/>
    <w:rsid w:val="00E21FA3"/>
    <w:rsid w:val="00E2202D"/>
    <w:rsid w:val="00E22189"/>
    <w:rsid w:val="00E2257E"/>
    <w:rsid w:val="00E22728"/>
    <w:rsid w:val="00E2280E"/>
    <w:rsid w:val="00E22895"/>
    <w:rsid w:val="00E228CA"/>
    <w:rsid w:val="00E22C69"/>
    <w:rsid w:val="00E22CFD"/>
    <w:rsid w:val="00E22D00"/>
    <w:rsid w:val="00E22D5C"/>
    <w:rsid w:val="00E22D8C"/>
    <w:rsid w:val="00E22F1E"/>
    <w:rsid w:val="00E23396"/>
    <w:rsid w:val="00E2361A"/>
    <w:rsid w:val="00E236F3"/>
    <w:rsid w:val="00E23C21"/>
    <w:rsid w:val="00E23C2D"/>
    <w:rsid w:val="00E23D89"/>
    <w:rsid w:val="00E23DA6"/>
    <w:rsid w:val="00E23EB4"/>
    <w:rsid w:val="00E2417F"/>
    <w:rsid w:val="00E24393"/>
    <w:rsid w:val="00E243E9"/>
    <w:rsid w:val="00E2468C"/>
    <w:rsid w:val="00E24852"/>
    <w:rsid w:val="00E249AB"/>
    <w:rsid w:val="00E24A4B"/>
    <w:rsid w:val="00E24CBF"/>
    <w:rsid w:val="00E24EA7"/>
    <w:rsid w:val="00E250E7"/>
    <w:rsid w:val="00E25255"/>
    <w:rsid w:val="00E25494"/>
    <w:rsid w:val="00E2579A"/>
    <w:rsid w:val="00E25B59"/>
    <w:rsid w:val="00E26274"/>
    <w:rsid w:val="00E26581"/>
    <w:rsid w:val="00E2663C"/>
    <w:rsid w:val="00E267AD"/>
    <w:rsid w:val="00E267BE"/>
    <w:rsid w:val="00E267C4"/>
    <w:rsid w:val="00E26B06"/>
    <w:rsid w:val="00E26BA3"/>
    <w:rsid w:val="00E26BC3"/>
    <w:rsid w:val="00E26F34"/>
    <w:rsid w:val="00E27049"/>
    <w:rsid w:val="00E2707B"/>
    <w:rsid w:val="00E27082"/>
    <w:rsid w:val="00E2732E"/>
    <w:rsid w:val="00E27342"/>
    <w:rsid w:val="00E2740C"/>
    <w:rsid w:val="00E274C5"/>
    <w:rsid w:val="00E2750F"/>
    <w:rsid w:val="00E27A2A"/>
    <w:rsid w:val="00E27DDF"/>
    <w:rsid w:val="00E27E1E"/>
    <w:rsid w:val="00E27F3F"/>
    <w:rsid w:val="00E30172"/>
    <w:rsid w:val="00E30321"/>
    <w:rsid w:val="00E30481"/>
    <w:rsid w:val="00E30C68"/>
    <w:rsid w:val="00E30C87"/>
    <w:rsid w:val="00E30C92"/>
    <w:rsid w:val="00E30E3C"/>
    <w:rsid w:val="00E31025"/>
    <w:rsid w:val="00E314C0"/>
    <w:rsid w:val="00E316CC"/>
    <w:rsid w:val="00E31826"/>
    <w:rsid w:val="00E318C2"/>
    <w:rsid w:val="00E31A70"/>
    <w:rsid w:val="00E31C2B"/>
    <w:rsid w:val="00E31D40"/>
    <w:rsid w:val="00E31E0C"/>
    <w:rsid w:val="00E31E31"/>
    <w:rsid w:val="00E31E7B"/>
    <w:rsid w:val="00E3221C"/>
    <w:rsid w:val="00E322E8"/>
    <w:rsid w:val="00E323CE"/>
    <w:rsid w:val="00E327C4"/>
    <w:rsid w:val="00E32820"/>
    <w:rsid w:val="00E32AF4"/>
    <w:rsid w:val="00E32C6E"/>
    <w:rsid w:val="00E32F07"/>
    <w:rsid w:val="00E32F6B"/>
    <w:rsid w:val="00E33123"/>
    <w:rsid w:val="00E3313A"/>
    <w:rsid w:val="00E33616"/>
    <w:rsid w:val="00E337EB"/>
    <w:rsid w:val="00E33836"/>
    <w:rsid w:val="00E338F1"/>
    <w:rsid w:val="00E33922"/>
    <w:rsid w:val="00E33DCA"/>
    <w:rsid w:val="00E33F96"/>
    <w:rsid w:val="00E340A3"/>
    <w:rsid w:val="00E3411D"/>
    <w:rsid w:val="00E3423E"/>
    <w:rsid w:val="00E347E2"/>
    <w:rsid w:val="00E34909"/>
    <w:rsid w:val="00E3492E"/>
    <w:rsid w:val="00E34C8B"/>
    <w:rsid w:val="00E34E78"/>
    <w:rsid w:val="00E350E0"/>
    <w:rsid w:val="00E350F7"/>
    <w:rsid w:val="00E35358"/>
    <w:rsid w:val="00E353F9"/>
    <w:rsid w:val="00E354C4"/>
    <w:rsid w:val="00E3575C"/>
    <w:rsid w:val="00E357A5"/>
    <w:rsid w:val="00E359EC"/>
    <w:rsid w:val="00E35ADA"/>
    <w:rsid w:val="00E35AFF"/>
    <w:rsid w:val="00E35B75"/>
    <w:rsid w:val="00E35DFB"/>
    <w:rsid w:val="00E35F30"/>
    <w:rsid w:val="00E360E6"/>
    <w:rsid w:val="00E36152"/>
    <w:rsid w:val="00E362B1"/>
    <w:rsid w:val="00E363C1"/>
    <w:rsid w:val="00E36614"/>
    <w:rsid w:val="00E366CC"/>
    <w:rsid w:val="00E3695D"/>
    <w:rsid w:val="00E3696C"/>
    <w:rsid w:val="00E369E3"/>
    <w:rsid w:val="00E36A02"/>
    <w:rsid w:val="00E36A4A"/>
    <w:rsid w:val="00E36B56"/>
    <w:rsid w:val="00E36C53"/>
    <w:rsid w:val="00E370CD"/>
    <w:rsid w:val="00E370F1"/>
    <w:rsid w:val="00E372AA"/>
    <w:rsid w:val="00E3734C"/>
    <w:rsid w:val="00E37681"/>
    <w:rsid w:val="00E3779A"/>
    <w:rsid w:val="00E37FB7"/>
    <w:rsid w:val="00E40257"/>
    <w:rsid w:val="00E40402"/>
    <w:rsid w:val="00E4042D"/>
    <w:rsid w:val="00E40435"/>
    <w:rsid w:val="00E409CE"/>
    <w:rsid w:val="00E40BAD"/>
    <w:rsid w:val="00E40D79"/>
    <w:rsid w:val="00E41021"/>
    <w:rsid w:val="00E411BA"/>
    <w:rsid w:val="00E41308"/>
    <w:rsid w:val="00E41521"/>
    <w:rsid w:val="00E41627"/>
    <w:rsid w:val="00E41D7D"/>
    <w:rsid w:val="00E420BA"/>
    <w:rsid w:val="00E42155"/>
    <w:rsid w:val="00E428C9"/>
    <w:rsid w:val="00E42969"/>
    <w:rsid w:val="00E42BB9"/>
    <w:rsid w:val="00E42CC4"/>
    <w:rsid w:val="00E4331A"/>
    <w:rsid w:val="00E434FD"/>
    <w:rsid w:val="00E44336"/>
    <w:rsid w:val="00E444DA"/>
    <w:rsid w:val="00E4450A"/>
    <w:rsid w:val="00E4457A"/>
    <w:rsid w:val="00E449DA"/>
    <w:rsid w:val="00E44D06"/>
    <w:rsid w:val="00E45124"/>
    <w:rsid w:val="00E45143"/>
    <w:rsid w:val="00E452D0"/>
    <w:rsid w:val="00E453C5"/>
    <w:rsid w:val="00E458C6"/>
    <w:rsid w:val="00E45917"/>
    <w:rsid w:val="00E45C50"/>
    <w:rsid w:val="00E460B8"/>
    <w:rsid w:val="00E461FA"/>
    <w:rsid w:val="00E4657F"/>
    <w:rsid w:val="00E466FC"/>
    <w:rsid w:val="00E4688D"/>
    <w:rsid w:val="00E469F6"/>
    <w:rsid w:val="00E46A19"/>
    <w:rsid w:val="00E46F85"/>
    <w:rsid w:val="00E46FA9"/>
    <w:rsid w:val="00E4708C"/>
    <w:rsid w:val="00E47B55"/>
    <w:rsid w:val="00E47D23"/>
    <w:rsid w:val="00E501C4"/>
    <w:rsid w:val="00E503F4"/>
    <w:rsid w:val="00E507E4"/>
    <w:rsid w:val="00E50838"/>
    <w:rsid w:val="00E5098B"/>
    <w:rsid w:val="00E50B5F"/>
    <w:rsid w:val="00E50BE3"/>
    <w:rsid w:val="00E51013"/>
    <w:rsid w:val="00E510C4"/>
    <w:rsid w:val="00E51302"/>
    <w:rsid w:val="00E51445"/>
    <w:rsid w:val="00E514EB"/>
    <w:rsid w:val="00E519C9"/>
    <w:rsid w:val="00E51AD3"/>
    <w:rsid w:val="00E51CBB"/>
    <w:rsid w:val="00E51F16"/>
    <w:rsid w:val="00E51FFB"/>
    <w:rsid w:val="00E52220"/>
    <w:rsid w:val="00E522CF"/>
    <w:rsid w:val="00E52569"/>
    <w:rsid w:val="00E525D0"/>
    <w:rsid w:val="00E5297E"/>
    <w:rsid w:val="00E52FB1"/>
    <w:rsid w:val="00E52FD6"/>
    <w:rsid w:val="00E53148"/>
    <w:rsid w:val="00E534A3"/>
    <w:rsid w:val="00E534C1"/>
    <w:rsid w:val="00E5377B"/>
    <w:rsid w:val="00E53A99"/>
    <w:rsid w:val="00E53D14"/>
    <w:rsid w:val="00E53ECE"/>
    <w:rsid w:val="00E540A6"/>
    <w:rsid w:val="00E541FE"/>
    <w:rsid w:val="00E5424E"/>
    <w:rsid w:val="00E543E7"/>
    <w:rsid w:val="00E5464B"/>
    <w:rsid w:val="00E546DE"/>
    <w:rsid w:val="00E547A7"/>
    <w:rsid w:val="00E54829"/>
    <w:rsid w:val="00E548B9"/>
    <w:rsid w:val="00E54C0D"/>
    <w:rsid w:val="00E54EC6"/>
    <w:rsid w:val="00E5503C"/>
    <w:rsid w:val="00E55149"/>
    <w:rsid w:val="00E55216"/>
    <w:rsid w:val="00E5539A"/>
    <w:rsid w:val="00E55412"/>
    <w:rsid w:val="00E5562B"/>
    <w:rsid w:val="00E55669"/>
    <w:rsid w:val="00E55730"/>
    <w:rsid w:val="00E557C2"/>
    <w:rsid w:val="00E558BF"/>
    <w:rsid w:val="00E55D66"/>
    <w:rsid w:val="00E56091"/>
    <w:rsid w:val="00E56101"/>
    <w:rsid w:val="00E5639B"/>
    <w:rsid w:val="00E56415"/>
    <w:rsid w:val="00E56441"/>
    <w:rsid w:val="00E56604"/>
    <w:rsid w:val="00E566D9"/>
    <w:rsid w:val="00E56829"/>
    <w:rsid w:val="00E569F9"/>
    <w:rsid w:val="00E56ABF"/>
    <w:rsid w:val="00E56BB6"/>
    <w:rsid w:val="00E56CBD"/>
    <w:rsid w:val="00E56D79"/>
    <w:rsid w:val="00E570F7"/>
    <w:rsid w:val="00E57567"/>
    <w:rsid w:val="00E5784F"/>
    <w:rsid w:val="00E579E9"/>
    <w:rsid w:val="00E57B07"/>
    <w:rsid w:val="00E60245"/>
    <w:rsid w:val="00E60566"/>
    <w:rsid w:val="00E606E4"/>
    <w:rsid w:val="00E6088D"/>
    <w:rsid w:val="00E609E1"/>
    <w:rsid w:val="00E60C6D"/>
    <w:rsid w:val="00E60C73"/>
    <w:rsid w:val="00E60E74"/>
    <w:rsid w:val="00E61004"/>
    <w:rsid w:val="00E610E9"/>
    <w:rsid w:val="00E614D3"/>
    <w:rsid w:val="00E617DF"/>
    <w:rsid w:val="00E6193B"/>
    <w:rsid w:val="00E6198C"/>
    <w:rsid w:val="00E61A0B"/>
    <w:rsid w:val="00E61BE0"/>
    <w:rsid w:val="00E62104"/>
    <w:rsid w:val="00E6231D"/>
    <w:rsid w:val="00E623F8"/>
    <w:rsid w:val="00E62474"/>
    <w:rsid w:val="00E624D3"/>
    <w:rsid w:val="00E62552"/>
    <w:rsid w:val="00E62A9C"/>
    <w:rsid w:val="00E62E06"/>
    <w:rsid w:val="00E62E6D"/>
    <w:rsid w:val="00E62F0A"/>
    <w:rsid w:val="00E62FDD"/>
    <w:rsid w:val="00E6300A"/>
    <w:rsid w:val="00E631E2"/>
    <w:rsid w:val="00E63229"/>
    <w:rsid w:val="00E63330"/>
    <w:rsid w:val="00E63396"/>
    <w:rsid w:val="00E636A4"/>
    <w:rsid w:val="00E636F5"/>
    <w:rsid w:val="00E637B4"/>
    <w:rsid w:val="00E63AF3"/>
    <w:rsid w:val="00E63B58"/>
    <w:rsid w:val="00E63BDA"/>
    <w:rsid w:val="00E63DD5"/>
    <w:rsid w:val="00E63F90"/>
    <w:rsid w:val="00E64070"/>
    <w:rsid w:val="00E64093"/>
    <w:rsid w:val="00E64312"/>
    <w:rsid w:val="00E6434F"/>
    <w:rsid w:val="00E64454"/>
    <w:rsid w:val="00E645F3"/>
    <w:rsid w:val="00E64C89"/>
    <w:rsid w:val="00E64CD6"/>
    <w:rsid w:val="00E64D21"/>
    <w:rsid w:val="00E64D6E"/>
    <w:rsid w:val="00E64D70"/>
    <w:rsid w:val="00E65001"/>
    <w:rsid w:val="00E653CD"/>
    <w:rsid w:val="00E65643"/>
    <w:rsid w:val="00E65810"/>
    <w:rsid w:val="00E658A1"/>
    <w:rsid w:val="00E65B2E"/>
    <w:rsid w:val="00E661B6"/>
    <w:rsid w:val="00E664E5"/>
    <w:rsid w:val="00E6651E"/>
    <w:rsid w:val="00E665C6"/>
    <w:rsid w:val="00E666D5"/>
    <w:rsid w:val="00E668D8"/>
    <w:rsid w:val="00E6691A"/>
    <w:rsid w:val="00E66960"/>
    <w:rsid w:val="00E66A8F"/>
    <w:rsid w:val="00E66AB4"/>
    <w:rsid w:val="00E66ACC"/>
    <w:rsid w:val="00E67014"/>
    <w:rsid w:val="00E6712C"/>
    <w:rsid w:val="00E67B44"/>
    <w:rsid w:val="00E67C66"/>
    <w:rsid w:val="00E70065"/>
    <w:rsid w:val="00E7028B"/>
    <w:rsid w:val="00E7031E"/>
    <w:rsid w:val="00E705FE"/>
    <w:rsid w:val="00E708E1"/>
    <w:rsid w:val="00E70AB9"/>
    <w:rsid w:val="00E70BCB"/>
    <w:rsid w:val="00E70C9D"/>
    <w:rsid w:val="00E70F96"/>
    <w:rsid w:val="00E711E3"/>
    <w:rsid w:val="00E71476"/>
    <w:rsid w:val="00E71F2A"/>
    <w:rsid w:val="00E72036"/>
    <w:rsid w:val="00E722DA"/>
    <w:rsid w:val="00E724CD"/>
    <w:rsid w:val="00E725BF"/>
    <w:rsid w:val="00E72678"/>
    <w:rsid w:val="00E7272D"/>
    <w:rsid w:val="00E72E70"/>
    <w:rsid w:val="00E72EC3"/>
    <w:rsid w:val="00E730F3"/>
    <w:rsid w:val="00E7324C"/>
    <w:rsid w:val="00E73496"/>
    <w:rsid w:val="00E7362A"/>
    <w:rsid w:val="00E73714"/>
    <w:rsid w:val="00E73A43"/>
    <w:rsid w:val="00E73C68"/>
    <w:rsid w:val="00E73CCF"/>
    <w:rsid w:val="00E73CD7"/>
    <w:rsid w:val="00E73D77"/>
    <w:rsid w:val="00E73DF7"/>
    <w:rsid w:val="00E741AE"/>
    <w:rsid w:val="00E742D8"/>
    <w:rsid w:val="00E7432B"/>
    <w:rsid w:val="00E745D1"/>
    <w:rsid w:val="00E74639"/>
    <w:rsid w:val="00E7463F"/>
    <w:rsid w:val="00E74744"/>
    <w:rsid w:val="00E74AA3"/>
    <w:rsid w:val="00E74B05"/>
    <w:rsid w:val="00E7512C"/>
    <w:rsid w:val="00E75533"/>
    <w:rsid w:val="00E75877"/>
    <w:rsid w:val="00E75A03"/>
    <w:rsid w:val="00E75CE4"/>
    <w:rsid w:val="00E75DF0"/>
    <w:rsid w:val="00E75E27"/>
    <w:rsid w:val="00E760C1"/>
    <w:rsid w:val="00E762B6"/>
    <w:rsid w:val="00E766B5"/>
    <w:rsid w:val="00E7685C"/>
    <w:rsid w:val="00E76A87"/>
    <w:rsid w:val="00E76A90"/>
    <w:rsid w:val="00E76BBB"/>
    <w:rsid w:val="00E76F38"/>
    <w:rsid w:val="00E771D0"/>
    <w:rsid w:val="00E7736D"/>
    <w:rsid w:val="00E773CC"/>
    <w:rsid w:val="00E7750A"/>
    <w:rsid w:val="00E77835"/>
    <w:rsid w:val="00E779AC"/>
    <w:rsid w:val="00E802AB"/>
    <w:rsid w:val="00E802F3"/>
    <w:rsid w:val="00E803BE"/>
    <w:rsid w:val="00E8041E"/>
    <w:rsid w:val="00E8046D"/>
    <w:rsid w:val="00E80581"/>
    <w:rsid w:val="00E805A2"/>
    <w:rsid w:val="00E80780"/>
    <w:rsid w:val="00E808E6"/>
    <w:rsid w:val="00E80CDB"/>
    <w:rsid w:val="00E80D71"/>
    <w:rsid w:val="00E80E84"/>
    <w:rsid w:val="00E80FD2"/>
    <w:rsid w:val="00E81007"/>
    <w:rsid w:val="00E81193"/>
    <w:rsid w:val="00E8127E"/>
    <w:rsid w:val="00E817E5"/>
    <w:rsid w:val="00E8195E"/>
    <w:rsid w:val="00E81AEB"/>
    <w:rsid w:val="00E81CE7"/>
    <w:rsid w:val="00E81DCA"/>
    <w:rsid w:val="00E82067"/>
    <w:rsid w:val="00E820E2"/>
    <w:rsid w:val="00E820F4"/>
    <w:rsid w:val="00E823B4"/>
    <w:rsid w:val="00E82601"/>
    <w:rsid w:val="00E8260D"/>
    <w:rsid w:val="00E82960"/>
    <w:rsid w:val="00E82AD2"/>
    <w:rsid w:val="00E82DDB"/>
    <w:rsid w:val="00E83148"/>
    <w:rsid w:val="00E83169"/>
    <w:rsid w:val="00E832EE"/>
    <w:rsid w:val="00E833A8"/>
    <w:rsid w:val="00E833F2"/>
    <w:rsid w:val="00E83503"/>
    <w:rsid w:val="00E836B8"/>
    <w:rsid w:val="00E8374B"/>
    <w:rsid w:val="00E83810"/>
    <w:rsid w:val="00E83990"/>
    <w:rsid w:val="00E83B52"/>
    <w:rsid w:val="00E83C7A"/>
    <w:rsid w:val="00E83CF1"/>
    <w:rsid w:val="00E84420"/>
    <w:rsid w:val="00E844A2"/>
    <w:rsid w:val="00E84517"/>
    <w:rsid w:val="00E84A50"/>
    <w:rsid w:val="00E84D29"/>
    <w:rsid w:val="00E84E8A"/>
    <w:rsid w:val="00E84EFA"/>
    <w:rsid w:val="00E851B3"/>
    <w:rsid w:val="00E851E4"/>
    <w:rsid w:val="00E85752"/>
    <w:rsid w:val="00E85A7B"/>
    <w:rsid w:val="00E85DA0"/>
    <w:rsid w:val="00E86149"/>
    <w:rsid w:val="00E863D7"/>
    <w:rsid w:val="00E867C3"/>
    <w:rsid w:val="00E868C1"/>
    <w:rsid w:val="00E86AC7"/>
    <w:rsid w:val="00E86DE3"/>
    <w:rsid w:val="00E86E6B"/>
    <w:rsid w:val="00E86EF1"/>
    <w:rsid w:val="00E86FC1"/>
    <w:rsid w:val="00E87130"/>
    <w:rsid w:val="00E874B0"/>
    <w:rsid w:val="00E874B7"/>
    <w:rsid w:val="00E87530"/>
    <w:rsid w:val="00E8774D"/>
    <w:rsid w:val="00E87C3F"/>
    <w:rsid w:val="00E87C72"/>
    <w:rsid w:val="00E87C73"/>
    <w:rsid w:val="00E87ECD"/>
    <w:rsid w:val="00E901CA"/>
    <w:rsid w:val="00E904EA"/>
    <w:rsid w:val="00E906E7"/>
    <w:rsid w:val="00E90877"/>
    <w:rsid w:val="00E90991"/>
    <w:rsid w:val="00E90C10"/>
    <w:rsid w:val="00E90E03"/>
    <w:rsid w:val="00E90FAC"/>
    <w:rsid w:val="00E9102C"/>
    <w:rsid w:val="00E91062"/>
    <w:rsid w:val="00E912A5"/>
    <w:rsid w:val="00E9135E"/>
    <w:rsid w:val="00E914F2"/>
    <w:rsid w:val="00E919A7"/>
    <w:rsid w:val="00E91AB0"/>
    <w:rsid w:val="00E91B49"/>
    <w:rsid w:val="00E92005"/>
    <w:rsid w:val="00E92169"/>
    <w:rsid w:val="00E92273"/>
    <w:rsid w:val="00E922F8"/>
    <w:rsid w:val="00E928EF"/>
    <w:rsid w:val="00E92A91"/>
    <w:rsid w:val="00E92BD3"/>
    <w:rsid w:val="00E92E23"/>
    <w:rsid w:val="00E92E47"/>
    <w:rsid w:val="00E939AF"/>
    <w:rsid w:val="00E93D99"/>
    <w:rsid w:val="00E93E00"/>
    <w:rsid w:val="00E93FC0"/>
    <w:rsid w:val="00E9421F"/>
    <w:rsid w:val="00E942DC"/>
    <w:rsid w:val="00E94367"/>
    <w:rsid w:val="00E943DA"/>
    <w:rsid w:val="00E9453A"/>
    <w:rsid w:val="00E946EE"/>
    <w:rsid w:val="00E94DEC"/>
    <w:rsid w:val="00E94E31"/>
    <w:rsid w:val="00E9542B"/>
    <w:rsid w:val="00E9550A"/>
    <w:rsid w:val="00E9557C"/>
    <w:rsid w:val="00E95789"/>
    <w:rsid w:val="00E959A7"/>
    <w:rsid w:val="00E9602B"/>
    <w:rsid w:val="00E96178"/>
    <w:rsid w:val="00E964F2"/>
    <w:rsid w:val="00E968BC"/>
    <w:rsid w:val="00E97010"/>
    <w:rsid w:val="00E9727D"/>
    <w:rsid w:val="00E97553"/>
    <w:rsid w:val="00E976FE"/>
    <w:rsid w:val="00E977B3"/>
    <w:rsid w:val="00E97B78"/>
    <w:rsid w:val="00E97BE3"/>
    <w:rsid w:val="00E97F67"/>
    <w:rsid w:val="00EA0220"/>
    <w:rsid w:val="00EA02B7"/>
    <w:rsid w:val="00EA037D"/>
    <w:rsid w:val="00EA04E9"/>
    <w:rsid w:val="00EA0729"/>
    <w:rsid w:val="00EA0776"/>
    <w:rsid w:val="00EA0A08"/>
    <w:rsid w:val="00EA0DF1"/>
    <w:rsid w:val="00EA0F06"/>
    <w:rsid w:val="00EA0F2E"/>
    <w:rsid w:val="00EA0FAF"/>
    <w:rsid w:val="00EA1221"/>
    <w:rsid w:val="00EA167D"/>
    <w:rsid w:val="00EA1915"/>
    <w:rsid w:val="00EA1939"/>
    <w:rsid w:val="00EA19FD"/>
    <w:rsid w:val="00EA1B9F"/>
    <w:rsid w:val="00EA1DA7"/>
    <w:rsid w:val="00EA1E55"/>
    <w:rsid w:val="00EA1ECE"/>
    <w:rsid w:val="00EA2196"/>
    <w:rsid w:val="00EA2632"/>
    <w:rsid w:val="00EA276B"/>
    <w:rsid w:val="00EA299C"/>
    <w:rsid w:val="00EA2CE7"/>
    <w:rsid w:val="00EA2D6C"/>
    <w:rsid w:val="00EA37AE"/>
    <w:rsid w:val="00EA3949"/>
    <w:rsid w:val="00EA3A17"/>
    <w:rsid w:val="00EA3A89"/>
    <w:rsid w:val="00EA3AF1"/>
    <w:rsid w:val="00EA3C69"/>
    <w:rsid w:val="00EA45D7"/>
    <w:rsid w:val="00EA4893"/>
    <w:rsid w:val="00EA4D2A"/>
    <w:rsid w:val="00EA5093"/>
    <w:rsid w:val="00EA51E5"/>
    <w:rsid w:val="00EA534F"/>
    <w:rsid w:val="00EA54C8"/>
    <w:rsid w:val="00EA550F"/>
    <w:rsid w:val="00EA57B4"/>
    <w:rsid w:val="00EA5931"/>
    <w:rsid w:val="00EA6042"/>
    <w:rsid w:val="00EA6075"/>
    <w:rsid w:val="00EA6365"/>
    <w:rsid w:val="00EA64C4"/>
    <w:rsid w:val="00EA656F"/>
    <w:rsid w:val="00EA6579"/>
    <w:rsid w:val="00EA69B4"/>
    <w:rsid w:val="00EA69BC"/>
    <w:rsid w:val="00EA6B15"/>
    <w:rsid w:val="00EA6F72"/>
    <w:rsid w:val="00EA70DD"/>
    <w:rsid w:val="00EA7275"/>
    <w:rsid w:val="00EA72BC"/>
    <w:rsid w:val="00EA72ED"/>
    <w:rsid w:val="00EA74E4"/>
    <w:rsid w:val="00EA7613"/>
    <w:rsid w:val="00EA77CA"/>
    <w:rsid w:val="00EA7999"/>
    <w:rsid w:val="00EA7A34"/>
    <w:rsid w:val="00EA7C4F"/>
    <w:rsid w:val="00EA7F14"/>
    <w:rsid w:val="00EB04E1"/>
    <w:rsid w:val="00EB05AC"/>
    <w:rsid w:val="00EB073E"/>
    <w:rsid w:val="00EB07CA"/>
    <w:rsid w:val="00EB08BC"/>
    <w:rsid w:val="00EB0C23"/>
    <w:rsid w:val="00EB0C2D"/>
    <w:rsid w:val="00EB0CA8"/>
    <w:rsid w:val="00EB0DEF"/>
    <w:rsid w:val="00EB1B3A"/>
    <w:rsid w:val="00EB1BAA"/>
    <w:rsid w:val="00EB20B7"/>
    <w:rsid w:val="00EB2242"/>
    <w:rsid w:val="00EB228B"/>
    <w:rsid w:val="00EB246E"/>
    <w:rsid w:val="00EB24E8"/>
    <w:rsid w:val="00EB25BA"/>
    <w:rsid w:val="00EB27DD"/>
    <w:rsid w:val="00EB2A79"/>
    <w:rsid w:val="00EB2AD8"/>
    <w:rsid w:val="00EB2C68"/>
    <w:rsid w:val="00EB2F6A"/>
    <w:rsid w:val="00EB3118"/>
    <w:rsid w:val="00EB393A"/>
    <w:rsid w:val="00EB39AB"/>
    <w:rsid w:val="00EB3A8A"/>
    <w:rsid w:val="00EB3BAD"/>
    <w:rsid w:val="00EB3E01"/>
    <w:rsid w:val="00EB454E"/>
    <w:rsid w:val="00EB45C8"/>
    <w:rsid w:val="00EB4712"/>
    <w:rsid w:val="00EB4760"/>
    <w:rsid w:val="00EB483A"/>
    <w:rsid w:val="00EB49A2"/>
    <w:rsid w:val="00EB4D19"/>
    <w:rsid w:val="00EB4D1F"/>
    <w:rsid w:val="00EB4ECE"/>
    <w:rsid w:val="00EB53A4"/>
    <w:rsid w:val="00EB5708"/>
    <w:rsid w:val="00EB5AB3"/>
    <w:rsid w:val="00EB5DE7"/>
    <w:rsid w:val="00EB5DEB"/>
    <w:rsid w:val="00EB608E"/>
    <w:rsid w:val="00EB619B"/>
    <w:rsid w:val="00EB6450"/>
    <w:rsid w:val="00EB6727"/>
    <w:rsid w:val="00EB67F2"/>
    <w:rsid w:val="00EB6A4E"/>
    <w:rsid w:val="00EB6C2E"/>
    <w:rsid w:val="00EB6C40"/>
    <w:rsid w:val="00EB6E06"/>
    <w:rsid w:val="00EB6F79"/>
    <w:rsid w:val="00EB725E"/>
    <w:rsid w:val="00EB72B8"/>
    <w:rsid w:val="00EB75F9"/>
    <w:rsid w:val="00EB775F"/>
    <w:rsid w:val="00EB7795"/>
    <w:rsid w:val="00EB7ABD"/>
    <w:rsid w:val="00EB7BEC"/>
    <w:rsid w:val="00EB7CF7"/>
    <w:rsid w:val="00EB7D7B"/>
    <w:rsid w:val="00EC0291"/>
    <w:rsid w:val="00EC044E"/>
    <w:rsid w:val="00EC04FA"/>
    <w:rsid w:val="00EC0548"/>
    <w:rsid w:val="00EC05AB"/>
    <w:rsid w:val="00EC0839"/>
    <w:rsid w:val="00EC0914"/>
    <w:rsid w:val="00EC0BAE"/>
    <w:rsid w:val="00EC105A"/>
    <w:rsid w:val="00EC13A7"/>
    <w:rsid w:val="00EC158F"/>
    <w:rsid w:val="00EC170B"/>
    <w:rsid w:val="00EC1946"/>
    <w:rsid w:val="00EC19DD"/>
    <w:rsid w:val="00EC1B85"/>
    <w:rsid w:val="00EC1B8C"/>
    <w:rsid w:val="00EC1C87"/>
    <w:rsid w:val="00EC1E14"/>
    <w:rsid w:val="00EC2309"/>
    <w:rsid w:val="00EC2457"/>
    <w:rsid w:val="00EC25E6"/>
    <w:rsid w:val="00EC2736"/>
    <w:rsid w:val="00EC2A72"/>
    <w:rsid w:val="00EC2ADB"/>
    <w:rsid w:val="00EC2C37"/>
    <w:rsid w:val="00EC34B6"/>
    <w:rsid w:val="00EC366E"/>
    <w:rsid w:val="00EC3872"/>
    <w:rsid w:val="00EC3882"/>
    <w:rsid w:val="00EC3D74"/>
    <w:rsid w:val="00EC3D99"/>
    <w:rsid w:val="00EC3E9A"/>
    <w:rsid w:val="00EC3EBE"/>
    <w:rsid w:val="00EC404C"/>
    <w:rsid w:val="00EC434D"/>
    <w:rsid w:val="00EC439D"/>
    <w:rsid w:val="00EC441F"/>
    <w:rsid w:val="00EC4871"/>
    <w:rsid w:val="00EC4A4F"/>
    <w:rsid w:val="00EC4A58"/>
    <w:rsid w:val="00EC4ADB"/>
    <w:rsid w:val="00EC4FBE"/>
    <w:rsid w:val="00EC5025"/>
    <w:rsid w:val="00EC504C"/>
    <w:rsid w:val="00EC523B"/>
    <w:rsid w:val="00EC5988"/>
    <w:rsid w:val="00EC5C4E"/>
    <w:rsid w:val="00EC5C59"/>
    <w:rsid w:val="00EC5D35"/>
    <w:rsid w:val="00EC63CA"/>
    <w:rsid w:val="00EC66D4"/>
    <w:rsid w:val="00EC67D9"/>
    <w:rsid w:val="00EC6C2C"/>
    <w:rsid w:val="00EC71E3"/>
    <w:rsid w:val="00EC72F1"/>
    <w:rsid w:val="00EC7307"/>
    <w:rsid w:val="00EC73DE"/>
    <w:rsid w:val="00EC7449"/>
    <w:rsid w:val="00EC794A"/>
    <w:rsid w:val="00EC7976"/>
    <w:rsid w:val="00EC7A9C"/>
    <w:rsid w:val="00EC7B4C"/>
    <w:rsid w:val="00EC7BBC"/>
    <w:rsid w:val="00EC7BD2"/>
    <w:rsid w:val="00EC7D64"/>
    <w:rsid w:val="00ED04F1"/>
    <w:rsid w:val="00ED04F7"/>
    <w:rsid w:val="00ED09E2"/>
    <w:rsid w:val="00ED0A47"/>
    <w:rsid w:val="00ED0BCB"/>
    <w:rsid w:val="00ED129C"/>
    <w:rsid w:val="00ED1417"/>
    <w:rsid w:val="00ED16C6"/>
    <w:rsid w:val="00ED18B3"/>
    <w:rsid w:val="00ED1911"/>
    <w:rsid w:val="00ED199F"/>
    <w:rsid w:val="00ED1AE3"/>
    <w:rsid w:val="00ED1DEC"/>
    <w:rsid w:val="00ED22AF"/>
    <w:rsid w:val="00ED2613"/>
    <w:rsid w:val="00ED2664"/>
    <w:rsid w:val="00ED2713"/>
    <w:rsid w:val="00ED2868"/>
    <w:rsid w:val="00ED29B8"/>
    <w:rsid w:val="00ED2A00"/>
    <w:rsid w:val="00ED2B7E"/>
    <w:rsid w:val="00ED2C58"/>
    <w:rsid w:val="00ED2D04"/>
    <w:rsid w:val="00ED2D5B"/>
    <w:rsid w:val="00ED2E92"/>
    <w:rsid w:val="00ED3086"/>
    <w:rsid w:val="00ED36D8"/>
    <w:rsid w:val="00ED3820"/>
    <w:rsid w:val="00ED38E8"/>
    <w:rsid w:val="00ED395C"/>
    <w:rsid w:val="00ED3ED8"/>
    <w:rsid w:val="00ED41A7"/>
    <w:rsid w:val="00ED43F2"/>
    <w:rsid w:val="00ED484C"/>
    <w:rsid w:val="00ED4F1E"/>
    <w:rsid w:val="00ED5158"/>
    <w:rsid w:val="00ED515A"/>
    <w:rsid w:val="00ED55E2"/>
    <w:rsid w:val="00ED560F"/>
    <w:rsid w:val="00ED5996"/>
    <w:rsid w:val="00ED59EE"/>
    <w:rsid w:val="00ED5F9C"/>
    <w:rsid w:val="00ED60D0"/>
    <w:rsid w:val="00ED63A2"/>
    <w:rsid w:val="00ED6483"/>
    <w:rsid w:val="00ED65F3"/>
    <w:rsid w:val="00ED6715"/>
    <w:rsid w:val="00ED68E2"/>
    <w:rsid w:val="00ED6952"/>
    <w:rsid w:val="00ED69ED"/>
    <w:rsid w:val="00ED6BA7"/>
    <w:rsid w:val="00ED6F7C"/>
    <w:rsid w:val="00ED712E"/>
    <w:rsid w:val="00ED7189"/>
    <w:rsid w:val="00ED7366"/>
    <w:rsid w:val="00ED7703"/>
    <w:rsid w:val="00ED7769"/>
    <w:rsid w:val="00ED7841"/>
    <w:rsid w:val="00ED7BED"/>
    <w:rsid w:val="00ED7CB8"/>
    <w:rsid w:val="00ED7D74"/>
    <w:rsid w:val="00ED7E2B"/>
    <w:rsid w:val="00ED7F78"/>
    <w:rsid w:val="00EE002C"/>
    <w:rsid w:val="00EE0075"/>
    <w:rsid w:val="00EE01F1"/>
    <w:rsid w:val="00EE0421"/>
    <w:rsid w:val="00EE06A6"/>
    <w:rsid w:val="00EE0846"/>
    <w:rsid w:val="00EE0A41"/>
    <w:rsid w:val="00EE0A8F"/>
    <w:rsid w:val="00EE0D77"/>
    <w:rsid w:val="00EE1107"/>
    <w:rsid w:val="00EE144F"/>
    <w:rsid w:val="00EE16DE"/>
    <w:rsid w:val="00EE18EF"/>
    <w:rsid w:val="00EE192A"/>
    <w:rsid w:val="00EE1952"/>
    <w:rsid w:val="00EE1A84"/>
    <w:rsid w:val="00EE1B4D"/>
    <w:rsid w:val="00EE1DDC"/>
    <w:rsid w:val="00EE2091"/>
    <w:rsid w:val="00EE25AA"/>
    <w:rsid w:val="00EE25C0"/>
    <w:rsid w:val="00EE286D"/>
    <w:rsid w:val="00EE28D6"/>
    <w:rsid w:val="00EE2A60"/>
    <w:rsid w:val="00EE2A63"/>
    <w:rsid w:val="00EE2CC7"/>
    <w:rsid w:val="00EE2FEF"/>
    <w:rsid w:val="00EE32FC"/>
    <w:rsid w:val="00EE3494"/>
    <w:rsid w:val="00EE34D4"/>
    <w:rsid w:val="00EE3A3D"/>
    <w:rsid w:val="00EE3A54"/>
    <w:rsid w:val="00EE3A62"/>
    <w:rsid w:val="00EE3B51"/>
    <w:rsid w:val="00EE407B"/>
    <w:rsid w:val="00EE4181"/>
    <w:rsid w:val="00EE44F2"/>
    <w:rsid w:val="00EE45A5"/>
    <w:rsid w:val="00EE45D8"/>
    <w:rsid w:val="00EE48A2"/>
    <w:rsid w:val="00EE4C8D"/>
    <w:rsid w:val="00EE4D41"/>
    <w:rsid w:val="00EE4D9F"/>
    <w:rsid w:val="00EE4F20"/>
    <w:rsid w:val="00EE4FF0"/>
    <w:rsid w:val="00EE5344"/>
    <w:rsid w:val="00EE55F1"/>
    <w:rsid w:val="00EE58EF"/>
    <w:rsid w:val="00EE5BD9"/>
    <w:rsid w:val="00EE5D23"/>
    <w:rsid w:val="00EE5EBD"/>
    <w:rsid w:val="00EE62C9"/>
    <w:rsid w:val="00EE6391"/>
    <w:rsid w:val="00EE645E"/>
    <w:rsid w:val="00EE64C0"/>
    <w:rsid w:val="00EE683D"/>
    <w:rsid w:val="00EE69C3"/>
    <w:rsid w:val="00EE71CF"/>
    <w:rsid w:val="00EE7487"/>
    <w:rsid w:val="00EE7714"/>
    <w:rsid w:val="00EE788E"/>
    <w:rsid w:val="00EE79F7"/>
    <w:rsid w:val="00EE7CA2"/>
    <w:rsid w:val="00EE7F30"/>
    <w:rsid w:val="00EF0028"/>
    <w:rsid w:val="00EF01F2"/>
    <w:rsid w:val="00EF0305"/>
    <w:rsid w:val="00EF0571"/>
    <w:rsid w:val="00EF0ECB"/>
    <w:rsid w:val="00EF1199"/>
    <w:rsid w:val="00EF11FA"/>
    <w:rsid w:val="00EF12E6"/>
    <w:rsid w:val="00EF12EB"/>
    <w:rsid w:val="00EF12EF"/>
    <w:rsid w:val="00EF156E"/>
    <w:rsid w:val="00EF175F"/>
    <w:rsid w:val="00EF1E0C"/>
    <w:rsid w:val="00EF2001"/>
    <w:rsid w:val="00EF213B"/>
    <w:rsid w:val="00EF22D2"/>
    <w:rsid w:val="00EF2496"/>
    <w:rsid w:val="00EF25A8"/>
    <w:rsid w:val="00EF2746"/>
    <w:rsid w:val="00EF2A31"/>
    <w:rsid w:val="00EF2B09"/>
    <w:rsid w:val="00EF2DE6"/>
    <w:rsid w:val="00EF2DF7"/>
    <w:rsid w:val="00EF2DFA"/>
    <w:rsid w:val="00EF2F5A"/>
    <w:rsid w:val="00EF33C1"/>
    <w:rsid w:val="00EF352E"/>
    <w:rsid w:val="00EF37EB"/>
    <w:rsid w:val="00EF380B"/>
    <w:rsid w:val="00EF38DA"/>
    <w:rsid w:val="00EF399D"/>
    <w:rsid w:val="00EF3BEF"/>
    <w:rsid w:val="00EF3EA5"/>
    <w:rsid w:val="00EF432F"/>
    <w:rsid w:val="00EF4367"/>
    <w:rsid w:val="00EF4868"/>
    <w:rsid w:val="00EF4C6A"/>
    <w:rsid w:val="00EF4D33"/>
    <w:rsid w:val="00EF4D58"/>
    <w:rsid w:val="00EF4E33"/>
    <w:rsid w:val="00EF5096"/>
    <w:rsid w:val="00EF5228"/>
    <w:rsid w:val="00EF524B"/>
    <w:rsid w:val="00EF578F"/>
    <w:rsid w:val="00EF57BA"/>
    <w:rsid w:val="00EF5962"/>
    <w:rsid w:val="00EF5A19"/>
    <w:rsid w:val="00EF5B14"/>
    <w:rsid w:val="00EF5C05"/>
    <w:rsid w:val="00EF5C4F"/>
    <w:rsid w:val="00EF5CB0"/>
    <w:rsid w:val="00EF5DF7"/>
    <w:rsid w:val="00EF5E75"/>
    <w:rsid w:val="00EF62AB"/>
    <w:rsid w:val="00EF66DE"/>
    <w:rsid w:val="00EF6AC1"/>
    <w:rsid w:val="00EF6B4E"/>
    <w:rsid w:val="00EF6C68"/>
    <w:rsid w:val="00EF6CF1"/>
    <w:rsid w:val="00EF6E6B"/>
    <w:rsid w:val="00EF70DF"/>
    <w:rsid w:val="00EF7254"/>
    <w:rsid w:val="00EF76EB"/>
    <w:rsid w:val="00EF79BB"/>
    <w:rsid w:val="00EF7A0F"/>
    <w:rsid w:val="00EF7BC1"/>
    <w:rsid w:val="00EF7BE8"/>
    <w:rsid w:val="00F0007A"/>
    <w:rsid w:val="00F00346"/>
    <w:rsid w:val="00F00527"/>
    <w:rsid w:val="00F006B9"/>
    <w:rsid w:val="00F0072B"/>
    <w:rsid w:val="00F0078F"/>
    <w:rsid w:val="00F00957"/>
    <w:rsid w:val="00F0099F"/>
    <w:rsid w:val="00F00F85"/>
    <w:rsid w:val="00F01106"/>
    <w:rsid w:val="00F012E2"/>
    <w:rsid w:val="00F0132C"/>
    <w:rsid w:val="00F0146D"/>
    <w:rsid w:val="00F014A6"/>
    <w:rsid w:val="00F014B3"/>
    <w:rsid w:val="00F018CF"/>
    <w:rsid w:val="00F0193F"/>
    <w:rsid w:val="00F01A50"/>
    <w:rsid w:val="00F01AF1"/>
    <w:rsid w:val="00F01E9B"/>
    <w:rsid w:val="00F020BD"/>
    <w:rsid w:val="00F02AD5"/>
    <w:rsid w:val="00F02B5D"/>
    <w:rsid w:val="00F02C17"/>
    <w:rsid w:val="00F02C1B"/>
    <w:rsid w:val="00F02E04"/>
    <w:rsid w:val="00F02F70"/>
    <w:rsid w:val="00F031D6"/>
    <w:rsid w:val="00F037EE"/>
    <w:rsid w:val="00F03BF0"/>
    <w:rsid w:val="00F03C44"/>
    <w:rsid w:val="00F03C47"/>
    <w:rsid w:val="00F03C8D"/>
    <w:rsid w:val="00F03D4E"/>
    <w:rsid w:val="00F040F6"/>
    <w:rsid w:val="00F044FE"/>
    <w:rsid w:val="00F0475F"/>
    <w:rsid w:val="00F0487E"/>
    <w:rsid w:val="00F04894"/>
    <w:rsid w:val="00F049A5"/>
    <w:rsid w:val="00F049DA"/>
    <w:rsid w:val="00F04BB1"/>
    <w:rsid w:val="00F04BF7"/>
    <w:rsid w:val="00F05478"/>
    <w:rsid w:val="00F05479"/>
    <w:rsid w:val="00F05603"/>
    <w:rsid w:val="00F057A6"/>
    <w:rsid w:val="00F0598C"/>
    <w:rsid w:val="00F059FC"/>
    <w:rsid w:val="00F05AA5"/>
    <w:rsid w:val="00F05B3F"/>
    <w:rsid w:val="00F05C37"/>
    <w:rsid w:val="00F05F37"/>
    <w:rsid w:val="00F06355"/>
    <w:rsid w:val="00F064BF"/>
    <w:rsid w:val="00F067E9"/>
    <w:rsid w:val="00F06853"/>
    <w:rsid w:val="00F06A12"/>
    <w:rsid w:val="00F06BE0"/>
    <w:rsid w:val="00F06D0F"/>
    <w:rsid w:val="00F06E9B"/>
    <w:rsid w:val="00F07095"/>
    <w:rsid w:val="00F07399"/>
    <w:rsid w:val="00F07495"/>
    <w:rsid w:val="00F074CA"/>
    <w:rsid w:val="00F0766C"/>
    <w:rsid w:val="00F077A0"/>
    <w:rsid w:val="00F077A8"/>
    <w:rsid w:val="00F0782A"/>
    <w:rsid w:val="00F0786A"/>
    <w:rsid w:val="00F07ADA"/>
    <w:rsid w:val="00F07C2B"/>
    <w:rsid w:val="00F07D2F"/>
    <w:rsid w:val="00F07ED3"/>
    <w:rsid w:val="00F102A6"/>
    <w:rsid w:val="00F10592"/>
    <w:rsid w:val="00F105F0"/>
    <w:rsid w:val="00F106FD"/>
    <w:rsid w:val="00F10856"/>
    <w:rsid w:val="00F109F0"/>
    <w:rsid w:val="00F10A03"/>
    <w:rsid w:val="00F10B7D"/>
    <w:rsid w:val="00F10C63"/>
    <w:rsid w:val="00F10D46"/>
    <w:rsid w:val="00F10DDC"/>
    <w:rsid w:val="00F10DE7"/>
    <w:rsid w:val="00F10E10"/>
    <w:rsid w:val="00F10E18"/>
    <w:rsid w:val="00F11234"/>
    <w:rsid w:val="00F1130C"/>
    <w:rsid w:val="00F11AAD"/>
    <w:rsid w:val="00F11BA3"/>
    <w:rsid w:val="00F11F61"/>
    <w:rsid w:val="00F12027"/>
    <w:rsid w:val="00F12165"/>
    <w:rsid w:val="00F12207"/>
    <w:rsid w:val="00F127A3"/>
    <w:rsid w:val="00F12900"/>
    <w:rsid w:val="00F1293E"/>
    <w:rsid w:val="00F12B5A"/>
    <w:rsid w:val="00F12C0C"/>
    <w:rsid w:val="00F12D8B"/>
    <w:rsid w:val="00F130BE"/>
    <w:rsid w:val="00F139EC"/>
    <w:rsid w:val="00F13A56"/>
    <w:rsid w:val="00F13D4A"/>
    <w:rsid w:val="00F14213"/>
    <w:rsid w:val="00F14391"/>
    <w:rsid w:val="00F14439"/>
    <w:rsid w:val="00F14482"/>
    <w:rsid w:val="00F14499"/>
    <w:rsid w:val="00F14797"/>
    <w:rsid w:val="00F14AF1"/>
    <w:rsid w:val="00F14BC9"/>
    <w:rsid w:val="00F14EED"/>
    <w:rsid w:val="00F14F63"/>
    <w:rsid w:val="00F1509A"/>
    <w:rsid w:val="00F15102"/>
    <w:rsid w:val="00F15263"/>
    <w:rsid w:val="00F152B1"/>
    <w:rsid w:val="00F15323"/>
    <w:rsid w:val="00F15644"/>
    <w:rsid w:val="00F158BB"/>
    <w:rsid w:val="00F15C51"/>
    <w:rsid w:val="00F15D01"/>
    <w:rsid w:val="00F15FEA"/>
    <w:rsid w:val="00F161D6"/>
    <w:rsid w:val="00F165F1"/>
    <w:rsid w:val="00F16932"/>
    <w:rsid w:val="00F16947"/>
    <w:rsid w:val="00F16C5A"/>
    <w:rsid w:val="00F16EE6"/>
    <w:rsid w:val="00F1704A"/>
    <w:rsid w:val="00F17096"/>
    <w:rsid w:val="00F170A5"/>
    <w:rsid w:val="00F1711D"/>
    <w:rsid w:val="00F1719D"/>
    <w:rsid w:val="00F171EF"/>
    <w:rsid w:val="00F179C5"/>
    <w:rsid w:val="00F17D65"/>
    <w:rsid w:val="00F17E2A"/>
    <w:rsid w:val="00F17F34"/>
    <w:rsid w:val="00F20118"/>
    <w:rsid w:val="00F2017C"/>
    <w:rsid w:val="00F201D0"/>
    <w:rsid w:val="00F201EB"/>
    <w:rsid w:val="00F20366"/>
    <w:rsid w:val="00F2061B"/>
    <w:rsid w:val="00F209E4"/>
    <w:rsid w:val="00F20A48"/>
    <w:rsid w:val="00F20B19"/>
    <w:rsid w:val="00F20C6E"/>
    <w:rsid w:val="00F210B0"/>
    <w:rsid w:val="00F211EE"/>
    <w:rsid w:val="00F2120D"/>
    <w:rsid w:val="00F212BC"/>
    <w:rsid w:val="00F212DB"/>
    <w:rsid w:val="00F2170A"/>
    <w:rsid w:val="00F2182B"/>
    <w:rsid w:val="00F218A5"/>
    <w:rsid w:val="00F21A76"/>
    <w:rsid w:val="00F21BB3"/>
    <w:rsid w:val="00F21C65"/>
    <w:rsid w:val="00F21E03"/>
    <w:rsid w:val="00F21F5B"/>
    <w:rsid w:val="00F2219B"/>
    <w:rsid w:val="00F222F2"/>
    <w:rsid w:val="00F22327"/>
    <w:rsid w:val="00F22727"/>
    <w:rsid w:val="00F22F68"/>
    <w:rsid w:val="00F22FC8"/>
    <w:rsid w:val="00F230B5"/>
    <w:rsid w:val="00F230EB"/>
    <w:rsid w:val="00F23369"/>
    <w:rsid w:val="00F233C2"/>
    <w:rsid w:val="00F23442"/>
    <w:rsid w:val="00F236F1"/>
    <w:rsid w:val="00F238A5"/>
    <w:rsid w:val="00F23A99"/>
    <w:rsid w:val="00F23B23"/>
    <w:rsid w:val="00F23C2F"/>
    <w:rsid w:val="00F24062"/>
    <w:rsid w:val="00F2410F"/>
    <w:rsid w:val="00F242E9"/>
    <w:rsid w:val="00F243C6"/>
    <w:rsid w:val="00F247AA"/>
    <w:rsid w:val="00F2490B"/>
    <w:rsid w:val="00F24D20"/>
    <w:rsid w:val="00F24F40"/>
    <w:rsid w:val="00F252AB"/>
    <w:rsid w:val="00F253D8"/>
    <w:rsid w:val="00F255AD"/>
    <w:rsid w:val="00F257AB"/>
    <w:rsid w:val="00F258E4"/>
    <w:rsid w:val="00F25921"/>
    <w:rsid w:val="00F2593C"/>
    <w:rsid w:val="00F25C85"/>
    <w:rsid w:val="00F25CE0"/>
    <w:rsid w:val="00F25D8C"/>
    <w:rsid w:val="00F25EAE"/>
    <w:rsid w:val="00F269D0"/>
    <w:rsid w:val="00F26E0B"/>
    <w:rsid w:val="00F26EE6"/>
    <w:rsid w:val="00F27055"/>
    <w:rsid w:val="00F273BD"/>
    <w:rsid w:val="00F275AF"/>
    <w:rsid w:val="00F27631"/>
    <w:rsid w:val="00F27668"/>
    <w:rsid w:val="00F27ADA"/>
    <w:rsid w:val="00F27DB8"/>
    <w:rsid w:val="00F300F1"/>
    <w:rsid w:val="00F3025E"/>
    <w:rsid w:val="00F302C0"/>
    <w:rsid w:val="00F308D8"/>
    <w:rsid w:val="00F3090C"/>
    <w:rsid w:val="00F30CE0"/>
    <w:rsid w:val="00F30D9C"/>
    <w:rsid w:val="00F30FB0"/>
    <w:rsid w:val="00F31091"/>
    <w:rsid w:val="00F3146C"/>
    <w:rsid w:val="00F31515"/>
    <w:rsid w:val="00F31711"/>
    <w:rsid w:val="00F31CED"/>
    <w:rsid w:val="00F31CFB"/>
    <w:rsid w:val="00F31E12"/>
    <w:rsid w:val="00F3210D"/>
    <w:rsid w:val="00F3215B"/>
    <w:rsid w:val="00F321FC"/>
    <w:rsid w:val="00F3257F"/>
    <w:rsid w:val="00F325AA"/>
    <w:rsid w:val="00F3283D"/>
    <w:rsid w:val="00F32A73"/>
    <w:rsid w:val="00F32A74"/>
    <w:rsid w:val="00F33261"/>
    <w:rsid w:val="00F3334C"/>
    <w:rsid w:val="00F3349B"/>
    <w:rsid w:val="00F3381B"/>
    <w:rsid w:val="00F33937"/>
    <w:rsid w:val="00F33990"/>
    <w:rsid w:val="00F33B2F"/>
    <w:rsid w:val="00F33C29"/>
    <w:rsid w:val="00F33E21"/>
    <w:rsid w:val="00F33E7C"/>
    <w:rsid w:val="00F34290"/>
    <w:rsid w:val="00F344FC"/>
    <w:rsid w:val="00F345A8"/>
    <w:rsid w:val="00F3462D"/>
    <w:rsid w:val="00F34663"/>
    <w:rsid w:val="00F3467B"/>
    <w:rsid w:val="00F34682"/>
    <w:rsid w:val="00F34891"/>
    <w:rsid w:val="00F3494F"/>
    <w:rsid w:val="00F34A21"/>
    <w:rsid w:val="00F34C5F"/>
    <w:rsid w:val="00F354C3"/>
    <w:rsid w:val="00F35BA9"/>
    <w:rsid w:val="00F35EC0"/>
    <w:rsid w:val="00F363C3"/>
    <w:rsid w:val="00F365D3"/>
    <w:rsid w:val="00F3666E"/>
    <w:rsid w:val="00F36886"/>
    <w:rsid w:val="00F368E0"/>
    <w:rsid w:val="00F369E5"/>
    <w:rsid w:val="00F36CCE"/>
    <w:rsid w:val="00F36E23"/>
    <w:rsid w:val="00F36E2D"/>
    <w:rsid w:val="00F36EB1"/>
    <w:rsid w:val="00F36F96"/>
    <w:rsid w:val="00F370A1"/>
    <w:rsid w:val="00F3723D"/>
    <w:rsid w:val="00F37267"/>
    <w:rsid w:val="00F373C0"/>
    <w:rsid w:val="00F37593"/>
    <w:rsid w:val="00F37963"/>
    <w:rsid w:val="00F37A79"/>
    <w:rsid w:val="00F37D53"/>
    <w:rsid w:val="00F4038D"/>
    <w:rsid w:val="00F404D8"/>
    <w:rsid w:val="00F40529"/>
    <w:rsid w:val="00F405CC"/>
    <w:rsid w:val="00F40903"/>
    <w:rsid w:val="00F40A01"/>
    <w:rsid w:val="00F40B58"/>
    <w:rsid w:val="00F40C99"/>
    <w:rsid w:val="00F40CE8"/>
    <w:rsid w:val="00F40DAE"/>
    <w:rsid w:val="00F40F83"/>
    <w:rsid w:val="00F411ED"/>
    <w:rsid w:val="00F41307"/>
    <w:rsid w:val="00F41395"/>
    <w:rsid w:val="00F41406"/>
    <w:rsid w:val="00F41478"/>
    <w:rsid w:val="00F41603"/>
    <w:rsid w:val="00F416B9"/>
    <w:rsid w:val="00F41C14"/>
    <w:rsid w:val="00F41C19"/>
    <w:rsid w:val="00F41CCF"/>
    <w:rsid w:val="00F41EAA"/>
    <w:rsid w:val="00F41F31"/>
    <w:rsid w:val="00F41FE3"/>
    <w:rsid w:val="00F42039"/>
    <w:rsid w:val="00F4231E"/>
    <w:rsid w:val="00F42515"/>
    <w:rsid w:val="00F42797"/>
    <w:rsid w:val="00F4281E"/>
    <w:rsid w:val="00F42825"/>
    <w:rsid w:val="00F42928"/>
    <w:rsid w:val="00F429AB"/>
    <w:rsid w:val="00F42A56"/>
    <w:rsid w:val="00F42B24"/>
    <w:rsid w:val="00F42C1C"/>
    <w:rsid w:val="00F42D23"/>
    <w:rsid w:val="00F431D6"/>
    <w:rsid w:val="00F43240"/>
    <w:rsid w:val="00F43383"/>
    <w:rsid w:val="00F43435"/>
    <w:rsid w:val="00F434D7"/>
    <w:rsid w:val="00F43EE9"/>
    <w:rsid w:val="00F43EFE"/>
    <w:rsid w:val="00F43FAF"/>
    <w:rsid w:val="00F44493"/>
    <w:rsid w:val="00F4467F"/>
    <w:rsid w:val="00F44E4E"/>
    <w:rsid w:val="00F452D6"/>
    <w:rsid w:val="00F45398"/>
    <w:rsid w:val="00F45847"/>
    <w:rsid w:val="00F45BFB"/>
    <w:rsid w:val="00F45EEA"/>
    <w:rsid w:val="00F464FD"/>
    <w:rsid w:val="00F46706"/>
    <w:rsid w:val="00F4682D"/>
    <w:rsid w:val="00F4683C"/>
    <w:rsid w:val="00F47049"/>
    <w:rsid w:val="00F47081"/>
    <w:rsid w:val="00F4724F"/>
    <w:rsid w:val="00F47333"/>
    <w:rsid w:val="00F47358"/>
    <w:rsid w:val="00F4759B"/>
    <w:rsid w:val="00F4775C"/>
    <w:rsid w:val="00F47ABD"/>
    <w:rsid w:val="00F5007F"/>
    <w:rsid w:val="00F50296"/>
    <w:rsid w:val="00F507D8"/>
    <w:rsid w:val="00F50C6A"/>
    <w:rsid w:val="00F50D4C"/>
    <w:rsid w:val="00F50DCB"/>
    <w:rsid w:val="00F51392"/>
    <w:rsid w:val="00F51485"/>
    <w:rsid w:val="00F514D6"/>
    <w:rsid w:val="00F51646"/>
    <w:rsid w:val="00F51812"/>
    <w:rsid w:val="00F518E9"/>
    <w:rsid w:val="00F51D93"/>
    <w:rsid w:val="00F51E0B"/>
    <w:rsid w:val="00F51E8E"/>
    <w:rsid w:val="00F51ED8"/>
    <w:rsid w:val="00F52245"/>
    <w:rsid w:val="00F52410"/>
    <w:rsid w:val="00F52477"/>
    <w:rsid w:val="00F5293F"/>
    <w:rsid w:val="00F52C6E"/>
    <w:rsid w:val="00F52F6B"/>
    <w:rsid w:val="00F53005"/>
    <w:rsid w:val="00F530D2"/>
    <w:rsid w:val="00F53123"/>
    <w:rsid w:val="00F53EA9"/>
    <w:rsid w:val="00F53F9A"/>
    <w:rsid w:val="00F542A2"/>
    <w:rsid w:val="00F54372"/>
    <w:rsid w:val="00F546BD"/>
    <w:rsid w:val="00F54756"/>
    <w:rsid w:val="00F5489B"/>
    <w:rsid w:val="00F54B3A"/>
    <w:rsid w:val="00F54DC7"/>
    <w:rsid w:val="00F54E2D"/>
    <w:rsid w:val="00F54F5F"/>
    <w:rsid w:val="00F5507A"/>
    <w:rsid w:val="00F552A9"/>
    <w:rsid w:val="00F552B7"/>
    <w:rsid w:val="00F554A3"/>
    <w:rsid w:val="00F55D77"/>
    <w:rsid w:val="00F56048"/>
    <w:rsid w:val="00F5675B"/>
    <w:rsid w:val="00F56AA7"/>
    <w:rsid w:val="00F56C30"/>
    <w:rsid w:val="00F56C47"/>
    <w:rsid w:val="00F56D82"/>
    <w:rsid w:val="00F57110"/>
    <w:rsid w:val="00F5719F"/>
    <w:rsid w:val="00F57309"/>
    <w:rsid w:val="00F576B3"/>
    <w:rsid w:val="00F57726"/>
    <w:rsid w:val="00F57CF1"/>
    <w:rsid w:val="00F57E9C"/>
    <w:rsid w:val="00F57FC5"/>
    <w:rsid w:val="00F602EE"/>
    <w:rsid w:val="00F607AA"/>
    <w:rsid w:val="00F60ACE"/>
    <w:rsid w:val="00F60B68"/>
    <w:rsid w:val="00F60FB0"/>
    <w:rsid w:val="00F6110D"/>
    <w:rsid w:val="00F61355"/>
    <w:rsid w:val="00F6136D"/>
    <w:rsid w:val="00F61424"/>
    <w:rsid w:val="00F616D4"/>
    <w:rsid w:val="00F61A20"/>
    <w:rsid w:val="00F61BB2"/>
    <w:rsid w:val="00F61BEB"/>
    <w:rsid w:val="00F61C0D"/>
    <w:rsid w:val="00F61ED1"/>
    <w:rsid w:val="00F6201C"/>
    <w:rsid w:val="00F62065"/>
    <w:rsid w:val="00F62310"/>
    <w:rsid w:val="00F6233B"/>
    <w:rsid w:val="00F6276A"/>
    <w:rsid w:val="00F62910"/>
    <w:rsid w:val="00F629F4"/>
    <w:rsid w:val="00F62C55"/>
    <w:rsid w:val="00F62C84"/>
    <w:rsid w:val="00F62E7A"/>
    <w:rsid w:val="00F63652"/>
    <w:rsid w:val="00F636CF"/>
    <w:rsid w:val="00F636F2"/>
    <w:rsid w:val="00F6375B"/>
    <w:rsid w:val="00F637AC"/>
    <w:rsid w:val="00F63D62"/>
    <w:rsid w:val="00F63E5E"/>
    <w:rsid w:val="00F63F3B"/>
    <w:rsid w:val="00F63F5E"/>
    <w:rsid w:val="00F640FF"/>
    <w:rsid w:val="00F64669"/>
    <w:rsid w:val="00F64A37"/>
    <w:rsid w:val="00F64B57"/>
    <w:rsid w:val="00F64B72"/>
    <w:rsid w:val="00F64CEF"/>
    <w:rsid w:val="00F65274"/>
    <w:rsid w:val="00F652D7"/>
    <w:rsid w:val="00F65819"/>
    <w:rsid w:val="00F65AAF"/>
    <w:rsid w:val="00F65C70"/>
    <w:rsid w:val="00F65D01"/>
    <w:rsid w:val="00F65E94"/>
    <w:rsid w:val="00F661C9"/>
    <w:rsid w:val="00F66263"/>
    <w:rsid w:val="00F66300"/>
    <w:rsid w:val="00F665CD"/>
    <w:rsid w:val="00F66A63"/>
    <w:rsid w:val="00F66C0C"/>
    <w:rsid w:val="00F66C83"/>
    <w:rsid w:val="00F66E38"/>
    <w:rsid w:val="00F66E92"/>
    <w:rsid w:val="00F66F55"/>
    <w:rsid w:val="00F67124"/>
    <w:rsid w:val="00F67528"/>
    <w:rsid w:val="00F676CA"/>
    <w:rsid w:val="00F677E4"/>
    <w:rsid w:val="00F678BD"/>
    <w:rsid w:val="00F678F4"/>
    <w:rsid w:val="00F67AD4"/>
    <w:rsid w:val="00F67D27"/>
    <w:rsid w:val="00F7005F"/>
    <w:rsid w:val="00F70259"/>
    <w:rsid w:val="00F704D1"/>
    <w:rsid w:val="00F706A1"/>
    <w:rsid w:val="00F70AAA"/>
    <w:rsid w:val="00F70E92"/>
    <w:rsid w:val="00F711B1"/>
    <w:rsid w:val="00F71463"/>
    <w:rsid w:val="00F715F2"/>
    <w:rsid w:val="00F71712"/>
    <w:rsid w:val="00F71727"/>
    <w:rsid w:val="00F71747"/>
    <w:rsid w:val="00F71845"/>
    <w:rsid w:val="00F7196C"/>
    <w:rsid w:val="00F71A62"/>
    <w:rsid w:val="00F71C8F"/>
    <w:rsid w:val="00F71F63"/>
    <w:rsid w:val="00F71FD3"/>
    <w:rsid w:val="00F72377"/>
    <w:rsid w:val="00F724FF"/>
    <w:rsid w:val="00F7283D"/>
    <w:rsid w:val="00F72EB0"/>
    <w:rsid w:val="00F72EFF"/>
    <w:rsid w:val="00F72FBC"/>
    <w:rsid w:val="00F7318D"/>
    <w:rsid w:val="00F7329D"/>
    <w:rsid w:val="00F732D9"/>
    <w:rsid w:val="00F73454"/>
    <w:rsid w:val="00F736EF"/>
    <w:rsid w:val="00F73874"/>
    <w:rsid w:val="00F73963"/>
    <w:rsid w:val="00F739C3"/>
    <w:rsid w:val="00F73A37"/>
    <w:rsid w:val="00F73ADD"/>
    <w:rsid w:val="00F73DEA"/>
    <w:rsid w:val="00F74006"/>
    <w:rsid w:val="00F740B3"/>
    <w:rsid w:val="00F74262"/>
    <w:rsid w:val="00F748DA"/>
    <w:rsid w:val="00F748F6"/>
    <w:rsid w:val="00F74AFD"/>
    <w:rsid w:val="00F74B12"/>
    <w:rsid w:val="00F75200"/>
    <w:rsid w:val="00F7522C"/>
    <w:rsid w:val="00F755BD"/>
    <w:rsid w:val="00F75614"/>
    <w:rsid w:val="00F757B5"/>
    <w:rsid w:val="00F757D7"/>
    <w:rsid w:val="00F759C0"/>
    <w:rsid w:val="00F75BDC"/>
    <w:rsid w:val="00F76107"/>
    <w:rsid w:val="00F76536"/>
    <w:rsid w:val="00F76687"/>
    <w:rsid w:val="00F7672C"/>
    <w:rsid w:val="00F767F2"/>
    <w:rsid w:val="00F7686C"/>
    <w:rsid w:val="00F76AE6"/>
    <w:rsid w:val="00F76ECE"/>
    <w:rsid w:val="00F76FA2"/>
    <w:rsid w:val="00F7726F"/>
    <w:rsid w:val="00F772E2"/>
    <w:rsid w:val="00F772E9"/>
    <w:rsid w:val="00F7731F"/>
    <w:rsid w:val="00F77330"/>
    <w:rsid w:val="00F773ED"/>
    <w:rsid w:val="00F7754D"/>
    <w:rsid w:val="00F775CC"/>
    <w:rsid w:val="00F77649"/>
    <w:rsid w:val="00F776A8"/>
    <w:rsid w:val="00F77900"/>
    <w:rsid w:val="00F77F56"/>
    <w:rsid w:val="00F800F5"/>
    <w:rsid w:val="00F8016D"/>
    <w:rsid w:val="00F80396"/>
    <w:rsid w:val="00F803D9"/>
    <w:rsid w:val="00F809AE"/>
    <w:rsid w:val="00F80BC9"/>
    <w:rsid w:val="00F80EA0"/>
    <w:rsid w:val="00F80EC1"/>
    <w:rsid w:val="00F80F1B"/>
    <w:rsid w:val="00F80F9F"/>
    <w:rsid w:val="00F81270"/>
    <w:rsid w:val="00F8141E"/>
    <w:rsid w:val="00F81422"/>
    <w:rsid w:val="00F81511"/>
    <w:rsid w:val="00F8166F"/>
    <w:rsid w:val="00F817C5"/>
    <w:rsid w:val="00F81F3E"/>
    <w:rsid w:val="00F81F72"/>
    <w:rsid w:val="00F820D3"/>
    <w:rsid w:val="00F8274E"/>
    <w:rsid w:val="00F82873"/>
    <w:rsid w:val="00F828DE"/>
    <w:rsid w:val="00F82A35"/>
    <w:rsid w:val="00F82BFE"/>
    <w:rsid w:val="00F82C77"/>
    <w:rsid w:val="00F83133"/>
    <w:rsid w:val="00F83211"/>
    <w:rsid w:val="00F832B1"/>
    <w:rsid w:val="00F832CB"/>
    <w:rsid w:val="00F833CB"/>
    <w:rsid w:val="00F83438"/>
    <w:rsid w:val="00F834B6"/>
    <w:rsid w:val="00F8375A"/>
    <w:rsid w:val="00F83830"/>
    <w:rsid w:val="00F83D1E"/>
    <w:rsid w:val="00F83DEC"/>
    <w:rsid w:val="00F83E1D"/>
    <w:rsid w:val="00F83E89"/>
    <w:rsid w:val="00F83FCA"/>
    <w:rsid w:val="00F84131"/>
    <w:rsid w:val="00F8428C"/>
    <w:rsid w:val="00F8440B"/>
    <w:rsid w:val="00F8452D"/>
    <w:rsid w:val="00F847B8"/>
    <w:rsid w:val="00F84870"/>
    <w:rsid w:val="00F84944"/>
    <w:rsid w:val="00F85649"/>
    <w:rsid w:val="00F8568E"/>
    <w:rsid w:val="00F859F2"/>
    <w:rsid w:val="00F85B24"/>
    <w:rsid w:val="00F85B2A"/>
    <w:rsid w:val="00F85BF7"/>
    <w:rsid w:val="00F85E8D"/>
    <w:rsid w:val="00F86164"/>
    <w:rsid w:val="00F8626B"/>
    <w:rsid w:val="00F86336"/>
    <w:rsid w:val="00F8640E"/>
    <w:rsid w:val="00F864C1"/>
    <w:rsid w:val="00F86744"/>
    <w:rsid w:val="00F86A6A"/>
    <w:rsid w:val="00F86B07"/>
    <w:rsid w:val="00F86B09"/>
    <w:rsid w:val="00F86B93"/>
    <w:rsid w:val="00F86BBA"/>
    <w:rsid w:val="00F86E01"/>
    <w:rsid w:val="00F870D2"/>
    <w:rsid w:val="00F87403"/>
    <w:rsid w:val="00F8757A"/>
    <w:rsid w:val="00F8771B"/>
    <w:rsid w:val="00F87831"/>
    <w:rsid w:val="00F87B40"/>
    <w:rsid w:val="00F87C34"/>
    <w:rsid w:val="00F87F31"/>
    <w:rsid w:val="00F87F60"/>
    <w:rsid w:val="00F87FB4"/>
    <w:rsid w:val="00F90590"/>
    <w:rsid w:val="00F90818"/>
    <w:rsid w:val="00F90AEC"/>
    <w:rsid w:val="00F90D85"/>
    <w:rsid w:val="00F90FAB"/>
    <w:rsid w:val="00F910A9"/>
    <w:rsid w:val="00F913A7"/>
    <w:rsid w:val="00F919F8"/>
    <w:rsid w:val="00F91CF4"/>
    <w:rsid w:val="00F91F13"/>
    <w:rsid w:val="00F92041"/>
    <w:rsid w:val="00F920C8"/>
    <w:rsid w:val="00F9219E"/>
    <w:rsid w:val="00F924E4"/>
    <w:rsid w:val="00F9269E"/>
    <w:rsid w:val="00F9281C"/>
    <w:rsid w:val="00F929B5"/>
    <w:rsid w:val="00F92CBC"/>
    <w:rsid w:val="00F92E4D"/>
    <w:rsid w:val="00F92F51"/>
    <w:rsid w:val="00F93178"/>
    <w:rsid w:val="00F93606"/>
    <w:rsid w:val="00F93775"/>
    <w:rsid w:val="00F93932"/>
    <w:rsid w:val="00F93A40"/>
    <w:rsid w:val="00F93C34"/>
    <w:rsid w:val="00F93D03"/>
    <w:rsid w:val="00F93DAC"/>
    <w:rsid w:val="00F93F04"/>
    <w:rsid w:val="00F93F1A"/>
    <w:rsid w:val="00F94029"/>
    <w:rsid w:val="00F9434B"/>
    <w:rsid w:val="00F943DE"/>
    <w:rsid w:val="00F94618"/>
    <w:rsid w:val="00F9513B"/>
    <w:rsid w:val="00F95265"/>
    <w:rsid w:val="00F952C8"/>
    <w:rsid w:val="00F95318"/>
    <w:rsid w:val="00F9534B"/>
    <w:rsid w:val="00F95377"/>
    <w:rsid w:val="00F9538B"/>
    <w:rsid w:val="00F955D9"/>
    <w:rsid w:val="00F95BE3"/>
    <w:rsid w:val="00F95D4F"/>
    <w:rsid w:val="00F95E4A"/>
    <w:rsid w:val="00F95E66"/>
    <w:rsid w:val="00F96232"/>
    <w:rsid w:val="00F962D8"/>
    <w:rsid w:val="00F9647D"/>
    <w:rsid w:val="00F96803"/>
    <w:rsid w:val="00F9699A"/>
    <w:rsid w:val="00F96A51"/>
    <w:rsid w:val="00F96AFB"/>
    <w:rsid w:val="00F96C06"/>
    <w:rsid w:val="00F970AF"/>
    <w:rsid w:val="00F972E4"/>
    <w:rsid w:val="00F9744E"/>
    <w:rsid w:val="00F974EB"/>
    <w:rsid w:val="00F975FF"/>
    <w:rsid w:val="00F976CA"/>
    <w:rsid w:val="00F978A8"/>
    <w:rsid w:val="00F97AD1"/>
    <w:rsid w:val="00F97C90"/>
    <w:rsid w:val="00F97DBF"/>
    <w:rsid w:val="00F97F41"/>
    <w:rsid w:val="00F97F51"/>
    <w:rsid w:val="00FA0002"/>
    <w:rsid w:val="00FA0042"/>
    <w:rsid w:val="00FA02A6"/>
    <w:rsid w:val="00FA02BD"/>
    <w:rsid w:val="00FA03A9"/>
    <w:rsid w:val="00FA0431"/>
    <w:rsid w:val="00FA059D"/>
    <w:rsid w:val="00FA0855"/>
    <w:rsid w:val="00FA1151"/>
    <w:rsid w:val="00FA117A"/>
    <w:rsid w:val="00FA123D"/>
    <w:rsid w:val="00FA144D"/>
    <w:rsid w:val="00FA19DF"/>
    <w:rsid w:val="00FA1A2D"/>
    <w:rsid w:val="00FA1AF8"/>
    <w:rsid w:val="00FA1DFE"/>
    <w:rsid w:val="00FA20F4"/>
    <w:rsid w:val="00FA2122"/>
    <w:rsid w:val="00FA2582"/>
    <w:rsid w:val="00FA27B7"/>
    <w:rsid w:val="00FA27D0"/>
    <w:rsid w:val="00FA27F1"/>
    <w:rsid w:val="00FA288D"/>
    <w:rsid w:val="00FA2AE1"/>
    <w:rsid w:val="00FA2CD4"/>
    <w:rsid w:val="00FA2D83"/>
    <w:rsid w:val="00FA2EF8"/>
    <w:rsid w:val="00FA2FAC"/>
    <w:rsid w:val="00FA2FCB"/>
    <w:rsid w:val="00FA39BB"/>
    <w:rsid w:val="00FA3B2E"/>
    <w:rsid w:val="00FA3FA2"/>
    <w:rsid w:val="00FA404D"/>
    <w:rsid w:val="00FA47CD"/>
    <w:rsid w:val="00FA4962"/>
    <w:rsid w:val="00FA49D3"/>
    <w:rsid w:val="00FA4C43"/>
    <w:rsid w:val="00FA4C4E"/>
    <w:rsid w:val="00FA4CD9"/>
    <w:rsid w:val="00FA4CF6"/>
    <w:rsid w:val="00FA4D3E"/>
    <w:rsid w:val="00FA4DB7"/>
    <w:rsid w:val="00FA4FA2"/>
    <w:rsid w:val="00FA521C"/>
    <w:rsid w:val="00FA56FC"/>
    <w:rsid w:val="00FA5B4A"/>
    <w:rsid w:val="00FA5E44"/>
    <w:rsid w:val="00FA5F87"/>
    <w:rsid w:val="00FA6091"/>
    <w:rsid w:val="00FA6433"/>
    <w:rsid w:val="00FA677B"/>
    <w:rsid w:val="00FA6BEB"/>
    <w:rsid w:val="00FA704F"/>
    <w:rsid w:val="00FA70FE"/>
    <w:rsid w:val="00FA72F9"/>
    <w:rsid w:val="00FA74CA"/>
    <w:rsid w:val="00FA7520"/>
    <w:rsid w:val="00FA7706"/>
    <w:rsid w:val="00FA7760"/>
    <w:rsid w:val="00FA77D2"/>
    <w:rsid w:val="00FA7917"/>
    <w:rsid w:val="00FA7984"/>
    <w:rsid w:val="00FA7E32"/>
    <w:rsid w:val="00FB0024"/>
    <w:rsid w:val="00FB0249"/>
    <w:rsid w:val="00FB05C6"/>
    <w:rsid w:val="00FB0951"/>
    <w:rsid w:val="00FB0A0D"/>
    <w:rsid w:val="00FB0BC4"/>
    <w:rsid w:val="00FB118F"/>
    <w:rsid w:val="00FB11F8"/>
    <w:rsid w:val="00FB1361"/>
    <w:rsid w:val="00FB16F7"/>
    <w:rsid w:val="00FB1B67"/>
    <w:rsid w:val="00FB1BA9"/>
    <w:rsid w:val="00FB1C57"/>
    <w:rsid w:val="00FB2394"/>
    <w:rsid w:val="00FB24D3"/>
    <w:rsid w:val="00FB251E"/>
    <w:rsid w:val="00FB2818"/>
    <w:rsid w:val="00FB2BC0"/>
    <w:rsid w:val="00FB2EBA"/>
    <w:rsid w:val="00FB3035"/>
    <w:rsid w:val="00FB3321"/>
    <w:rsid w:val="00FB3665"/>
    <w:rsid w:val="00FB3FBF"/>
    <w:rsid w:val="00FB45D2"/>
    <w:rsid w:val="00FB4C15"/>
    <w:rsid w:val="00FB4CFD"/>
    <w:rsid w:val="00FB4DFD"/>
    <w:rsid w:val="00FB50D1"/>
    <w:rsid w:val="00FB50EB"/>
    <w:rsid w:val="00FB55C0"/>
    <w:rsid w:val="00FB5801"/>
    <w:rsid w:val="00FB5DA0"/>
    <w:rsid w:val="00FB5E86"/>
    <w:rsid w:val="00FB5F60"/>
    <w:rsid w:val="00FB6118"/>
    <w:rsid w:val="00FB65BA"/>
    <w:rsid w:val="00FB65E2"/>
    <w:rsid w:val="00FB661D"/>
    <w:rsid w:val="00FB66E0"/>
    <w:rsid w:val="00FB6715"/>
    <w:rsid w:val="00FB69A3"/>
    <w:rsid w:val="00FB6C2D"/>
    <w:rsid w:val="00FB702A"/>
    <w:rsid w:val="00FB7083"/>
    <w:rsid w:val="00FB71FD"/>
    <w:rsid w:val="00FB724E"/>
    <w:rsid w:val="00FB7258"/>
    <w:rsid w:val="00FB7296"/>
    <w:rsid w:val="00FB7310"/>
    <w:rsid w:val="00FB7532"/>
    <w:rsid w:val="00FB753C"/>
    <w:rsid w:val="00FB7683"/>
    <w:rsid w:val="00FB7888"/>
    <w:rsid w:val="00FB78A0"/>
    <w:rsid w:val="00FB7ACE"/>
    <w:rsid w:val="00FB7D6A"/>
    <w:rsid w:val="00FB7D82"/>
    <w:rsid w:val="00FB7E47"/>
    <w:rsid w:val="00FB7E4B"/>
    <w:rsid w:val="00FB7E68"/>
    <w:rsid w:val="00FC03FD"/>
    <w:rsid w:val="00FC0444"/>
    <w:rsid w:val="00FC05F1"/>
    <w:rsid w:val="00FC06CA"/>
    <w:rsid w:val="00FC08C9"/>
    <w:rsid w:val="00FC0F6D"/>
    <w:rsid w:val="00FC1143"/>
    <w:rsid w:val="00FC1144"/>
    <w:rsid w:val="00FC1470"/>
    <w:rsid w:val="00FC196F"/>
    <w:rsid w:val="00FC1CC3"/>
    <w:rsid w:val="00FC2003"/>
    <w:rsid w:val="00FC2194"/>
    <w:rsid w:val="00FC21E5"/>
    <w:rsid w:val="00FC2242"/>
    <w:rsid w:val="00FC2438"/>
    <w:rsid w:val="00FC2AB3"/>
    <w:rsid w:val="00FC2C6F"/>
    <w:rsid w:val="00FC2E42"/>
    <w:rsid w:val="00FC301C"/>
    <w:rsid w:val="00FC3109"/>
    <w:rsid w:val="00FC3321"/>
    <w:rsid w:val="00FC3802"/>
    <w:rsid w:val="00FC383B"/>
    <w:rsid w:val="00FC395D"/>
    <w:rsid w:val="00FC3ACA"/>
    <w:rsid w:val="00FC3D3C"/>
    <w:rsid w:val="00FC41D1"/>
    <w:rsid w:val="00FC42AB"/>
    <w:rsid w:val="00FC4739"/>
    <w:rsid w:val="00FC479A"/>
    <w:rsid w:val="00FC483A"/>
    <w:rsid w:val="00FC4C68"/>
    <w:rsid w:val="00FC5057"/>
    <w:rsid w:val="00FC5482"/>
    <w:rsid w:val="00FC5579"/>
    <w:rsid w:val="00FC5680"/>
    <w:rsid w:val="00FC586F"/>
    <w:rsid w:val="00FC5C90"/>
    <w:rsid w:val="00FC5CD2"/>
    <w:rsid w:val="00FC5E35"/>
    <w:rsid w:val="00FC6046"/>
    <w:rsid w:val="00FC6415"/>
    <w:rsid w:val="00FC6530"/>
    <w:rsid w:val="00FC6782"/>
    <w:rsid w:val="00FC68DF"/>
    <w:rsid w:val="00FC6A17"/>
    <w:rsid w:val="00FC6CEB"/>
    <w:rsid w:val="00FC6ECD"/>
    <w:rsid w:val="00FC7042"/>
    <w:rsid w:val="00FC7083"/>
    <w:rsid w:val="00FC709A"/>
    <w:rsid w:val="00FC728E"/>
    <w:rsid w:val="00FC72FF"/>
    <w:rsid w:val="00FC7340"/>
    <w:rsid w:val="00FC756A"/>
    <w:rsid w:val="00FC76BD"/>
    <w:rsid w:val="00FC7C10"/>
    <w:rsid w:val="00FC7E39"/>
    <w:rsid w:val="00FD001E"/>
    <w:rsid w:val="00FD04DA"/>
    <w:rsid w:val="00FD07B0"/>
    <w:rsid w:val="00FD0847"/>
    <w:rsid w:val="00FD0936"/>
    <w:rsid w:val="00FD0F29"/>
    <w:rsid w:val="00FD1071"/>
    <w:rsid w:val="00FD11C9"/>
    <w:rsid w:val="00FD129F"/>
    <w:rsid w:val="00FD1306"/>
    <w:rsid w:val="00FD13CF"/>
    <w:rsid w:val="00FD1498"/>
    <w:rsid w:val="00FD159A"/>
    <w:rsid w:val="00FD15B3"/>
    <w:rsid w:val="00FD1BC6"/>
    <w:rsid w:val="00FD1C01"/>
    <w:rsid w:val="00FD1D7D"/>
    <w:rsid w:val="00FD1F6C"/>
    <w:rsid w:val="00FD1F7F"/>
    <w:rsid w:val="00FD1F96"/>
    <w:rsid w:val="00FD2188"/>
    <w:rsid w:val="00FD21B4"/>
    <w:rsid w:val="00FD22DA"/>
    <w:rsid w:val="00FD28C5"/>
    <w:rsid w:val="00FD2BC6"/>
    <w:rsid w:val="00FD2D77"/>
    <w:rsid w:val="00FD2E7D"/>
    <w:rsid w:val="00FD2F3C"/>
    <w:rsid w:val="00FD3053"/>
    <w:rsid w:val="00FD3212"/>
    <w:rsid w:val="00FD330B"/>
    <w:rsid w:val="00FD3420"/>
    <w:rsid w:val="00FD3523"/>
    <w:rsid w:val="00FD352B"/>
    <w:rsid w:val="00FD35E1"/>
    <w:rsid w:val="00FD36D9"/>
    <w:rsid w:val="00FD3A23"/>
    <w:rsid w:val="00FD3BC8"/>
    <w:rsid w:val="00FD3DC4"/>
    <w:rsid w:val="00FD3EF8"/>
    <w:rsid w:val="00FD3F9F"/>
    <w:rsid w:val="00FD4488"/>
    <w:rsid w:val="00FD47B9"/>
    <w:rsid w:val="00FD494A"/>
    <w:rsid w:val="00FD4AB8"/>
    <w:rsid w:val="00FD4FC2"/>
    <w:rsid w:val="00FD515D"/>
    <w:rsid w:val="00FD5267"/>
    <w:rsid w:val="00FD530C"/>
    <w:rsid w:val="00FD5718"/>
    <w:rsid w:val="00FD61BB"/>
    <w:rsid w:val="00FD650C"/>
    <w:rsid w:val="00FD66EA"/>
    <w:rsid w:val="00FD6834"/>
    <w:rsid w:val="00FD6898"/>
    <w:rsid w:val="00FD6938"/>
    <w:rsid w:val="00FD69A7"/>
    <w:rsid w:val="00FD6A27"/>
    <w:rsid w:val="00FD6BC9"/>
    <w:rsid w:val="00FD6C73"/>
    <w:rsid w:val="00FD6E16"/>
    <w:rsid w:val="00FD6F12"/>
    <w:rsid w:val="00FD700F"/>
    <w:rsid w:val="00FD7062"/>
    <w:rsid w:val="00FD7208"/>
    <w:rsid w:val="00FD76C3"/>
    <w:rsid w:val="00FD7982"/>
    <w:rsid w:val="00FD79B4"/>
    <w:rsid w:val="00FD7A33"/>
    <w:rsid w:val="00FD7C2F"/>
    <w:rsid w:val="00FE00A8"/>
    <w:rsid w:val="00FE0180"/>
    <w:rsid w:val="00FE01FE"/>
    <w:rsid w:val="00FE058D"/>
    <w:rsid w:val="00FE07AC"/>
    <w:rsid w:val="00FE0B93"/>
    <w:rsid w:val="00FE0D09"/>
    <w:rsid w:val="00FE0D3C"/>
    <w:rsid w:val="00FE0EDA"/>
    <w:rsid w:val="00FE0F8C"/>
    <w:rsid w:val="00FE0FB1"/>
    <w:rsid w:val="00FE10BC"/>
    <w:rsid w:val="00FE138F"/>
    <w:rsid w:val="00FE1398"/>
    <w:rsid w:val="00FE159C"/>
    <w:rsid w:val="00FE16F1"/>
    <w:rsid w:val="00FE16FA"/>
    <w:rsid w:val="00FE185C"/>
    <w:rsid w:val="00FE1AA1"/>
    <w:rsid w:val="00FE1DE9"/>
    <w:rsid w:val="00FE22EB"/>
    <w:rsid w:val="00FE2497"/>
    <w:rsid w:val="00FE26C6"/>
    <w:rsid w:val="00FE28BA"/>
    <w:rsid w:val="00FE295A"/>
    <w:rsid w:val="00FE2B6E"/>
    <w:rsid w:val="00FE34E5"/>
    <w:rsid w:val="00FE365F"/>
    <w:rsid w:val="00FE3760"/>
    <w:rsid w:val="00FE4353"/>
    <w:rsid w:val="00FE43CD"/>
    <w:rsid w:val="00FE4495"/>
    <w:rsid w:val="00FE4775"/>
    <w:rsid w:val="00FE4D0B"/>
    <w:rsid w:val="00FE5383"/>
    <w:rsid w:val="00FE5434"/>
    <w:rsid w:val="00FE56B7"/>
    <w:rsid w:val="00FE5743"/>
    <w:rsid w:val="00FE5801"/>
    <w:rsid w:val="00FE5CC3"/>
    <w:rsid w:val="00FE5D71"/>
    <w:rsid w:val="00FE5DBE"/>
    <w:rsid w:val="00FE6092"/>
    <w:rsid w:val="00FE61C0"/>
    <w:rsid w:val="00FE659A"/>
    <w:rsid w:val="00FE6677"/>
    <w:rsid w:val="00FE6BD0"/>
    <w:rsid w:val="00FE6BED"/>
    <w:rsid w:val="00FE6CD8"/>
    <w:rsid w:val="00FE6D16"/>
    <w:rsid w:val="00FE6EB4"/>
    <w:rsid w:val="00FE7043"/>
    <w:rsid w:val="00FE73BF"/>
    <w:rsid w:val="00FE74C5"/>
    <w:rsid w:val="00FE74CF"/>
    <w:rsid w:val="00FE76A0"/>
    <w:rsid w:val="00FE76F7"/>
    <w:rsid w:val="00FE771D"/>
    <w:rsid w:val="00FE7760"/>
    <w:rsid w:val="00FE7C33"/>
    <w:rsid w:val="00FE7C4E"/>
    <w:rsid w:val="00FE7CDC"/>
    <w:rsid w:val="00FE7DC6"/>
    <w:rsid w:val="00FE7E2D"/>
    <w:rsid w:val="00FE7F53"/>
    <w:rsid w:val="00FF02BF"/>
    <w:rsid w:val="00FF05D3"/>
    <w:rsid w:val="00FF061F"/>
    <w:rsid w:val="00FF074E"/>
    <w:rsid w:val="00FF0896"/>
    <w:rsid w:val="00FF0BE3"/>
    <w:rsid w:val="00FF0D28"/>
    <w:rsid w:val="00FF0EA0"/>
    <w:rsid w:val="00FF10C8"/>
    <w:rsid w:val="00FF1496"/>
    <w:rsid w:val="00FF15B2"/>
    <w:rsid w:val="00FF17E3"/>
    <w:rsid w:val="00FF18E9"/>
    <w:rsid w:val="00FF1978"/>
    <w:rsid w:val="00FF1A41"/>
    <w:rsid w:val="00FF1AD6"/>
    <w:rsid w:val="00FF1D31"/>
    <w:rsid w:val="00FF1E53"/>
    <w:rsid w:val="00FF1FB8"/>
    <w:rsid w:val="00FF217E"/>
    <w:rsid w:val="00FF21EE"/>
    <w:rsid w:val="00FF224D"/>
    <w:rsid w:val="00FF22D9"/>
    <w:rsid w:val="00FF241E"/>
    <w:rsid w:val="00FF24E8"/>
    <w:rsid w:val="00FF269A"/>
    <w:rsid w:val="00FF26E6"/>
    <w:rsid w:val="00FF282B"/>
    <w:rsid w:val="00FF2974"/>
    <w:rsid w:val="00FF2A21"/>
    <w:rsid w:val="00FF2BEC"/>
    <w:rsid w:val="00FF2CF1"/>
    <w:rsid w:val="00FF2D79"/>
    <w:rsid w:val="00FF300D"/>
    <w:rsid w:val="00FF3173"/>
    <w:rsid w:val="00FF3278"/>
    <w:rsid w:val="00FF34A6"/>
    <w:rsid w:val="00FF3914"/>
    <w:rsid w:val="00FF3EC6"/>
    <w:rsid w:val="00FF3FF3"/>
    <w:rsid w:val="00FF4128"/>
    <w:rsid w:val="00FF413D"/>
    <w:rsid w:val="00FF4288"/>
    <w:rsid w:val="00FF4562"/>
    <w:rsid w:val="00FF49D1"/>
    <w:rsid w:val="00FF4BCB"/>
    <w:rsid w:val="00FF4D09"/>
    <w:rsid w:val="00FF533C"/>
    <w:rsid w:val="00FF53DA"/>
    <w:rsid w:val="00FF5647"/>
    <w:rsid w:val="00FF58EA"/>
    <w:rsid w:val="00FF59F1"/>
    <w:rsid w:val="00FF5A5D"/>
    <w:rsid w:val="00FF5B33"/>
    <w:rsid w:val="00FF5CF0"/>
    <w:rsid w:val="00FF5E05"/>
    <w:rsid w:val="00FF5E38"/>
    <w:rsid w:val="00FF5E4C"/>
    <w:rsid w:val="00FF5FEB"/>
    <w:rsid w:val="00FF61FE"/>
    <w:rsid w:val="00FF6342"/>
    <w:rsid w:val="00FF645E"/>
    <w:rsid w:val="00FF647B"/>
    <w:rsid w:val="00FF67DF"/>
    <w:rsid w:val="00FF68FE"/>
    <w:rsid w:val="00FF69B5"/>
    <w:rsid w:val="00FF69CB"/>
    <w:rsid w:val="00FF69F0"/>
    <w:rsid w:val="00FF6A4D"/>
    <w:rsid w:val="00FF6B29"/>
    <w:rsid w:val="00FF6DB1"/>
    <w:rsid w:val="00FF6DE4"/>
    <w:rsid w:val="00FF7578"/>
    <w:rsid w:val="00FF75E3"/>
    <w:rsid w:val="00FF7949"/>
    <w:rsid w:val="00FF79E3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73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F6D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6D4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F6D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6D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E5015"/>
    <w:pPr>
      <w:widowControl w:val="0"/>
      <w:autoSpaceDE w:val="0"/>
      <w:autoSpaceDN w:val="0"/>
    </w:pPr>
    <w:rPr>
      <w:rFonts w:ascii="Century Schoolbook" w:eastAsia="Times New Roman" w:hAnsi="Century Schoolbook" w:cs="Century Schoolbook"/>
      <w:b/>
      <w:sz w:val="20"/>
      <w:szCs w:val="20"/>
    </w:rPr>
  </w:style>
  <w:style w:type="character" w:customStyle="1" w:styleId="FontStyle11">
    <w:name w:val="Font Style11"/>
    <w:uiPriority w:val="99"/>
    <w:rsid w:val="00252297"/>
    <w:rPr>
      <w:rFonts w:ascii="Times New Roman" w:hAnsi="Times New Roman"/>
      <w:color w:val="000000"/>
      <w:spacing w:val="-10"/>
      <w:sz w:val="86"/>
    </w:rPr>
  </w:style>
  <w:style w:type="paragraph" w:customStyle="1" w:styleId="Style2">
    <w:name w:val="Style2"/>
    <w:basedOn w:val="Normal"/>
    <w:uiPriority w:val="99"/>
    <w:rsid w:val="00252297"/>
    <w:pPr>
      <w:widowControl w:val="0"/>
      <w:autoSpaceDE w:val="0"/>
      <w:autoSpaceDN w:val="0"/>
      <w:adjustRightInd w:val="0"/>
      <w:spacing w:line="1006" w:lineRule="exact"/>
      <w:ind w:firstLine="217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2</Pages>
  <Words>525</Words>
  <Characters>2994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</dc:title>
  <dc:subject/>
  <dc:creator>Admin</dc:creator>
  <cp:keywords/>
  <dc:description/>
  <cp:lastModifiedBy>Элемент</cp:lastModifiedBy>
  <cp:revision>8</cp:revision>
  <cp:lastPrinted>2021-06-23T05:15:00Z</cp:lastPrinted>
  <dcterms:created xsi:type="dcterms:W3CDTF">2020-04-29T06:45:00Z</dcterms:created>
  <dcterms:modified xsi:type="dcterms:W3CDTF">2021-06-23T05:20:00Z</dcterms:modified>
</cp:coreProperties>
</file>